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C5" w:rsidRDefault="00D93AC5" w:rsidP="005C04AF">
      <w:pPr>
        <w:jc w:val="center"/>
        <w:rPr>
          <w:b/>
          <w:bCs/>
          <w:sz w:val="36"/>
          <w:szCs w:val="36"/>
          <w:u w:val="single"/>
        </w:rPr>
      </w:pPr>
      <w:r>
        <w:rPr>
          <w:noProof/>
          <w:lang w:val="en-IE" w:eastAsia="en-IE"/>
        </w:rPr>
        <w:pict>
          <v:shapetype id="_x0000_t202" coordsize="21600,21600" o:spt="202" path="m,l,21600r21600,l21600,xe">
            <v:stroke joinstyle="miter"/>
            <v:path gradientshapeok="t" o:connecttype="rect"/>
          </v:shapetype>
          <v:shape id="_x0000_s1026" type="#_x0000_t202" style="position:absolute;left:0;text-align:left;margin-left:-9pt;margin-top:-18pt;width:6in;height:54pt;z-index:251667456" filled="f" stroked="f">
            <v:textbox style="mso-next-textbox:#_x0000_s1026">
              <w:txbxContent>
                <w:p w:rsidR="00D93AC5" w:rsidRPr="00E31FDA" w:rsidRDefault="00D93AC5" w:rsidP="00E31FDA">
                  <w:pPr>
                    <w:jc w:val="center"/>
                    <w:rPr>
                      <w:rFonts w:ascii="Arial" w:hAnsi="Arial" w:cs="Arial"/>
                      <w:b/>
                      <w:i/>
                      <w:sz w:val="30"/>
                      <w:szCs w:val="28"/>
                    </w:rPr>
                  </w:pPr>
                  <w:r w:rsidRPr="00E31FDA">
                    <w:rPr>
                      <w:rFonts w:ascii="Arial" w:hAnsi="Arial" w:cs="Arial"/>
                      <w:b/>
                      <w:i/>
                      <w:sz w:val="30"/>
                      <w:szCs w:val="28"/>
                    </w:rPr>
                    <w:t xml:space="preserve">Leap National School, Leap, Co. </w:t>
                  </w:r>
                  <w:smartTag w:uri="urn:schemas-microsoft-com:office:smarttags" w:element="City">
                    <w:smartTag w:uri="urn:schemas-microsoft-com:office:smarttags" w:element="place">
                      <w:r w:rsidRPr="00E31FDA">
                        <w:rPr>
                          <w:rFonts w:ascii="Arial" w:hAnsi="Arial" w:cs="Arial"/>
                          <w:b/>
                          <w:i/>
                          <w:sz w:val="30"/>
                          <w:szCs w:val="28"/>
                        </w:rPr>
                        <w:t>Cork</w:t>
                      </w:r>
                    </w:smartTag>
                  </w:smartTag>
                </w:p>
                <w:p w:rsidR="00D93AC5" w:rsidRPr="00E31FDA" w:rsidRDefault="00D93AC5" w:rsidP="00E31FDA">
                  <w:pPr>
                    <w:jc w:val="center"/>
                    <w:rPr>
                      <w:rFonts w:ascii="Comic Sans MS" w:hAnsi="Comic Sans MS"/>
                      <w:sz w:val="10"/>
                    </w:rPr>
                  </w:pPr>
                </w:p>
                <w:p w:rsidR="00D93AC5" w:rsidRPr="00E31FDA" w:rsidRDefault="00D93AC5" w:rsidP="00E31FDA">
                  <w:pPr>
                    <w:jc w:val="center"/>
                    <w:rPr>
                      <w:rFonts w:ascii="Comic Sans MS" w:hAnsi="Comic Sans MS"/>
                    </w:rPr>
                  </w:pPr>
                  <w:r w:rsidRPr="00E31FDA">
                    <w:rPr>
                      <w:rFonts w:ascii="Comic Sans MS" w:hAnsi="Comic Sans MS"/>
                      <w:sz w:val="26"/>
                    </w:rPr>
                    <w:t>Telephone: 028-33574          Email: nationalschoolleap@gmail.com</w:t>
                  </w:r>
                </w:p>
                <w:p w:rsidR="00D93AC5" w:rsidRDefault="00D93AC5"/>
              </w:txbxContent>
            </v:textbox>
          </v:shape>
        </w:pict>
      </w:r>
      <w:r>
        <w:rPr>
          <w:noProof/>
          <w:lang w:val="en-IE" w:eastAsia="en-IE"/>
        </w:rPr>
        <w:pict>
          <v:shape id="_x0000_s1027" type="#_x0000_t202" style="position:absolute;left:0;text-align:left;margin-left:6in;margin-top:-18pt;width:108pt;height:1in;z-index:251668480">
            <v:textbox style="mso-next-textbox:#_x0000_s1027">
              <w:txbxContent>
                <w:p w:rsidR="00D93AC5" w:rsidRPr="00662AE5" w:rsidRDefault="00D93AC5">
                  <w:pPr>
                    <w:rPr>
                      <w:sz w:val="20"/>
                      <w:szCs w:val="20"/>
                      <w:lang w:val="en-IE"/>
                    </w:rPr>
                  </w:pPr>
                  <w:r w:rsidRPr="00662AE5">
                    <w:rPr>
                      <w:sz w:val="20"/>
                      <w:szCs w:val="20"/>
                      <w:lang w:val="en-IE"/>
                    </w:rPr>
                    <w:t>Year of Enrolment:</w:t>
                  </w:r>
                  <w:r>
                    <w:rPr>
                      <w:sz w:val="20"/>
                      <w:szCs w:val="20"/>
                      <w:lang w:val="en-IE"/>
                    </w:rPr>
                    <w:t>:________</w:t>
                  </w:r>
                </w:p>
                <w:p w:rsidR="00D93AC5" w:rsidRPr="00662AE5" w:rsidRDefault="00D93AC5">
                  <w:pPr>
                    <w:rPr>
                      <w:sz w:val="20"/>
                      <w:szCs w:val="20"/>
                      <w:lang w:val="en-IE"/>
                    </w:rPr>
                  </w:pPr>
                </w:p>
                <w:p w:rsidR="00D93AC5" w:rsidRPr="00662AE5" w:rsidRDefault="00D93AC5">
                  <w:pPr>
                    <w:rPr>
                      <w:sz w:val="20"/>
                      <w:szCs w:val="20"/>
                      <w:lang w:val="en-IE"/>
                    </w:rPr>
                  </w:pPr>
                  <w:r>
                    <w:rPr>
                      <w:sz w:val="20"/>
                      <w:szCs w:val="20"/>
                      <w:lang w:val="en-IE"/>
                    </w:rPr>
                    <w:t>Class: ____________</w:t>
                  </w:r>
                </w:p>
              </w:txbxContent>
            </v:textbox>
          </v:shape>
        </w:pict>
      </w:r>
    </w:p>
    <w:p w:rsidR="00D93AC5" w:rsidRDefault="00D93AC5" w:rsidP="005C04AF">
      <w:pPr>
        <w:jc w:val="center"/>
        <w:rPr>
          <w:b/>
          <w:bCs/>
          <w:sz w:val="36"/>
          <w:szCs w:val="36"/>
          <w:u w:val="single"/>
        </w:rPr>
      </w:pPr>
    </w:p>
    <w:p w:rsidR="00D93AC5" w:rsidRPr="008D22F7" w:rsidRDefault="00D93AC5" w:rsidP="005C04AF">
      <w:pPr>
        <w:jc w:val="center"/>
        <w:rPr>
          <w:b/>
          <w:bCs/>
          <w:sz w:val="36"/>
          <w:szCs w:val="36"/>
          <w:u w:val="single"/>
        </w:rPr>
      </w:pPr>
      <w:r w:rsidRPr="008D22F7">
        <w:rPr>
          <w:b/>
          <w:bCs/>
          <w:sz w:val="36"/>
          <w:szCs w:val="36"/>
          <w:u w:val="single"/>
        </w:rPr>
        <w:t>ENROLMENT</w:t>
      </w:r>
      <w:r>
        <w:rPr>
          <w:b/>
          <w:bCs/>
          <w:sz w:val="36"/>
          <w:szCs w:val="36"/>
          <w:u w:val="single"/>
        </w:rPr>
        <w:t xml:space="preserve"> APPLICATION</w:t>
      </w:r>
      <w:r w:rsidRPr="008D22F7">
        <w:rPr>
          <w:b/>
          <w:bCs/>
          <w:sz w:val="36"/>
          <w:szCs w:val="36"/>
          <w:u w:val="single"/>
        </w:rPr>
        <w:t xml:space="preserve"> FORM</w:t>
      </w:r>
    </w:p>
    <w:p w:rsidR="00D93AC5" w:rsidRDefault="00D93AC5" w:rsidP="00603BC9">
      <w:pPr>
        <w:jc w:val="center"/>
        <w:rPr>
          <w:b/>
          <w:bCs/>
          <w:sz w:val="22"/>
        </w:rPr>
      </w:pPr>
    </w:p>
    <w:p w:rsidR="00D93AC5" w:rsidRPr="0058297A" w:rsidRDefault="00D93AC5" w:rsidP="00603BC9">
      <w:pPr>
        <w:jc w:val="center"/>
        <w:rPr>
          <w:rFonts w:ascii="Calibri" w:hAnsi="Calibri"/>
          <w:b/>
          <w:bCs/>
          <w:sz w:val="22"/>
        </w:rPr>
      </w:pPr>
      <w:r>
        <w:rPr>
          <w:rFonts w:ascii="Calibri" w:hAnsi="Calibri"/>
          <w:b/>
          <w:bCs/>
          <w:sz w:val="22"/>
        </w:rPr>
        <w:t>Please complete all 5</w:t>
      </w:r>
      <w:r w:rsidRPr="0058297A">
        <w:rPr>
          <w:rFonts w:ascii="Calibri" w:hAnsi="Calibri"/>
          <w:b/>
          <w:bCs/>
          <w:sz w:val="22"/>
        </w:rPr>
        <w:t xml:space="preserve"> pages in block capitals and return to the school with original Birth Certificate.</w:t>
      </w:r>
    </w:p>
    <w:p w:rsidR="00D93AC5" w:rsidRPr="00473CD7" w:rsidRDefault="00D93AC5" w:rsidP="0058297A">
      <w:pPr>
        <w:jc w:val="both"/>
        <w:rPr>
          <w:rFonts w:ascii="Calibri" w:hAnsi="Calibri"/>
          <w:sz w:val="22"/>
          <w:szCs w:val="22"/>
          <w:lang w:eastAsia="en-IE"/>
        </w:rPr>
      </w:pPr>
      <w:r w:rsidRPr="00473CD7">
        <w:rPr>
          <w:rFonts w:ascii="Calibri" w:hAnsi="Calibri"/>
          <w:sz w:val="22"/>
          <w:szCs w:val="22"/>
          <w:lang w:eastAsia="en-IE"/>
        </w:rPr>
        <w:t>The Department of Education and Skills operates</w:t>
      </w:r>
      <w:r w:rsidRPr="00473CD7">
        <w:rPr>
          <w:rFonts w:ascii="Calibri" w:hAnsi="Calibri"/>
          <w:sz w:val="22"/>
          <w:szCs w:val="22"/>
        </w:rPr>
        <w:t xml:space="preserve"> an electronic database of primary school pupils called the </w:t>
      </w:r>
      <w:r w:rsidRPr="00473CD7">
        <w:rPr>
          <w:rFonts w:ascii="Calibri" w:hAnsi="Calibri"/>
          <w:sz w:val="22"/>
          <w:szCs w:val="22"/>
          <w:lang w:eastAsia="en-IE"/>
        </w:rPr>
        <w:t>Primary Online Database (POD) which involves schools maintaining and returning data on pupils to the Department</w:t>
      </w:r>
      <w:r w:rsidRPr="00473CD7">
        <w:rPr>
          <w:rFonts w:ascii="Calibri" w:hAnsi="Calibri"/>
          <w:sz w:val="22"/>
          <w:szCs w:val="22"/>
        </w:rPr>
        <w:t xml:space="preserve"> at individual pupil level </w:t>
      </w:r>
      <w:r w:rsidRPr="00473CD7">
        <w:rPr>
          <w:rFonts w:ascii="Calibri" w:hAnsi="Calibri"/>
          <w:sz w:val="22"/>
          <w:szCs w:val="22"/>
          <w:lang w:eastAsia="en-IE"/>
        </w:rPr>
        <w:t xml:space="preserve">on a live system. The database will allow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rsidR="00D93AC5" w:rsidRDefault="00D93AC5" w:rsidP="00603BC9">
      <w:pPr>
        <w:jc w:val="center"/>
        <w:rPr>
          <w:rFonts w:ascii="Copperplate Gothic Light" w:eastAsia="Batang" w:hAnsi="Copperplate Gothic Light" w:cs="Arial"/>
          <w:i/>
          <w:sz w:val="16"/>
          <w:szCs w:val="16"/>
        </w:rPr>
      </w:pPr>
    </w:p>
    <w:p w:rsidR="00D93AC5" w:rsidRDefault="00D93AC5" w:rsidP="0058297A">
      <w:pPr>
        <w:jc w:val="both"/>
        <w:rPr>
          <w:rFonts w:ascii="Copperplate Gothic Light" w:eastAsia="Batang" w:hAnsi="Copperplate Gothic Light" w:cs="Arial"/>
          <w:i/>
          <w:color w:val="FF0000"/>
          <w:sz w:val="20"/>
          <w:szCs w:val="20"/>
        </w:rPr>
      </w:pPr>
      <w:r w:rsidRPr="00B750AC">
        <w:rPr>
          <w:rFonts w:ascii="Copperplate Gothic Light" w:eastAsia="Batang" w:hAnsi="Copperplate Gothic Light" w:cs="Arial"/>
          <w:i/>
          <w:color w:val="FF0000"/>
          <w:sz w:val="20"/>
          <w:szCs w:val="20"/>
        </w:rPr>
        <w:t xml:space="preserve">The information requested below will be uploaded to the </w:t>
      </w:r>
      <w:r w:rsidRPr="00B750AC">
        <w:rPr>
          <w:rFonts w:ascii="Copperplate Gothic Light" w:eastAsia="Batang" w:hAnsi="Copperplate Gothic Light" w:cs="Arial"/>
          <w:b/>
          <w:i/>
          <w:color w:val="FF0000"/>
          <w:sz w:val="20"/>
          <w:szCs w:val="20"/>
        </w:rPr>
        <w:t>Primary Online Database (POD)</w:t>
      </w:r>
      <w:r w:rsidRPr="00B750AC">
        <w:rPr>
          <w:rFonts w:ascii="Copperplate Gothic Light" w:eastAsia="Batang" w:hAnsi="Copperplate Gothic Light" w:cs="Arial"/>
          <w:i/>
          <w:color w:val="FF0000"/>
          <w:sz w:val="20"/>
          <w:szCs w:val="20"/>
        </w:rPr>
        <w:t xml:space="preserve"> maintained by the Department of Education &amp; Skills. It is </w:t>
      </w:r>
      <w:r w:rsidRPr="00B750AC">
        <w:rPr>
          <w:rFonts w:ascii="Copperplate Gothic Light" w:eastAsia="Batang" w:hAnsi="Copperplate Gothic Light" w:cs="Arial"/>
          <w:b/>
          <w:i/>
          <w:color w:val="FF0000"/>
          <w:sz w:val="20"/>
          <w:szCs w:val="20"/>
        </w:rPr>
        <w:t>mandatory</w:t>
      </w:r>
      <w:r w:rsidRPr="00B750AC">
        <w:rPr>
          <w:rFonts w:ascii="Copperplate Gothic Light" w:eastAsia="Batang" w:hAnsi="Copperplate Gothic Light" w:cs="Arial"/>
          <w:i/>
          <w:color w:val="FF0000"/>
          <w:sz w:val="20"/>
          <w:szCs w:val="20"/>
        </w:rPr>
        <w:t xml:space="preserve"> that this information be uploaded for all pupils Enrolled in </w:t>
      </w:r>
      <w:smartTag w:uri="urn:schemas-microsoft-com:office:smarttags" w:element="PlaceName">
        <w:smartTag w:uri="urn:schemas-microsoft-com:office:smarttags" w:element="place">
          <w:r>
            <w:rPr>
              <w:rFonts w:ascii="Copperplate Gothic Light" w:eastAsia="Batang" w:hAnsi="Copperplate Gothic Light" w:cs="Arial"/>
              <w:i/>
              <w:color w:val="FF0000"/>
              <w:sz w:val="20"/>
              <w:szCs w:val="20"/>
            </w:rPr>
            <w:t>Leap</w:t>
          </w:r>
        </w:smartTag>
        <w:r w:rsidRPr="00B750AC">
          <w:rPr>
            <w:rFonts w:ascii="Copperplate Gothic Light" w:eastAsia="Batang" w:hAnsi="Copperplate Gothic Light" w:cs="Arial"/>
            <w:i/>
            <w:color w:val="FF0000"/>
            <w:sz w:val="20"/>
            <w:szCs w:val="20"/>
          </w:rPr>
          <w:t xml:space="preserve"> </w:t>
        </w:r>
        <w:smartTag w:uri="urn:schemas-microsoft-com:office:smarttags" w:element="PlaceName">
          <w:r w:rsidRPr="00B750AC">
            <w:rPr>
              <w:rFonts w:ascii="Copperplate Gothic Light" w:eastAsia="Batang" w:hAnsi="Copperplate Gothic Light" w:cs="Arial"/>
              <w:i/>
              <w:color w:val="FF0000"/>
              <w:sz w:val="20"/>
              <w:szCs w:val="20"/>
            </w:rPr>
            <w:t>National</w:t>
          </w:r>
        </w:smartTag>
        <w:r w:rsidRPr="00B750AC">
          <w:rPr>
            <w:rFonts w:ascii="Copperplate Gothic Light" w:eastAsia="Batang" w:hAnsi="Copperplate Gothic Light" w:cs="Arial"/>
            <w:i/>
            <w:color w:val="FF0000"/>
            <w:sz w:val="20"/>
            <w:szCs w:val="20"/>
          </w:rPr>
          <w:t xml:space="preserve"> </w:t>
        </w:r>
        <w:smartTag w:uri="urn:schemas-microsoft-com:office:smarttags" w:element="PlaceType">
          <w:r w:rsidRPr="00B750AC">
            <w:rPr>
              <w:rFonts w:ascii="Copperplate Gothic Light" w:eastAsia="Batang" w:hAnsi="Copperplate Gothic Light" w:cs="Arial"/>
              <w:i/>
              <w:color w:val="FF0000"/>
              <w:sz w:val="20"/>
              <w:szCs w:val="20"/>
            </w:rPr>
            <w:t>School</w:t>
          </w:r>
        </w:smartTag>
      </w:smartTag>
      <w:r w:rsidRPr="00B750AC">
        <w:rPr>
          <w:rFonts w:ascii="Copperplate Gothic Light" w:eastAsia="Batang" w:hAnsi="Copperplate Gothic Light" w:cs="Arial"/>
          <w:i/>
          <w:color w:val="FF0000"/>
          <w:sz w:val="20"/>
          <w:szCs w:val="20"/>
        </w:rPr>
        <w:t>.</w:t>
      </w:r>
    </w:p>
    <w:p w:rsidR="00D93AC5" w:rsidRPr="00B750AC" w:rsidRDefault="00D93AC5" w:rsidP="00B750AC">
      <w:pPr>
        <w:rPr>
          <w:rFonts w:ascii="Copperplate Gothic Light" w:eastAsia="Batang" w:hAnsi="Copperplate Gothic Light" w:cs="Arial"/>
          <w:color w:val="FF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2"/>
        <w:gridCol w:w="1198"/>
        <w:gridCol w:w="4788"/>
      </w:tblGrid>
      <w:tr w:rsidR="00D93AC5" w:rsidTr="0032209A">
        <w:tc>
          <w:tcPr>
            <w:tcW w:w="4490" w:type="dxa"/>
            <w:gridSpan w:val="2"/>
          </w:tcPr>
          <w:p w:rsidR="00D93AC5" w:rsidRDefault="00D93AC5" w:rsidP="00AC4601">
            <w:pPr>
              <w:rPr>
                <w:rFonts w:ascii="Copperplate Gothic Light" w:eastAsia="Batang" w:hAnsi="Copperplate Gothic Light" w:cs="Arial"/>
                <w:b/>
                <w:sz w:val="20"/>
              </w:rPr>
            </w:pPr>
            <w:r>
              <w:rPr>
                <w:rFonts w:ascii="Copperplate Gothic Light" w:eastAsia="Batang" w:hAnsi="Copperplate Gothic Light" w:cs="Arial"/>
                <w:b/>
                <w:sz w:val="20"/>
              </w:rPr>
              <w:t xml:space="preserve">First </w:t>
            </w:r>
            <w:r w:rsidRPr="001B2C4D">
              <w:rPr>
                <w:rFonts w:ascii="Copperplate Gothic Light" w:eastAsia="Batang" w:hAnsi="Copperplate Gothic Light" w:cs="Arial"/>
                <w:b/>
                <w:sz w:val="20"/>
              </w:rPr>
              <w:t>name of Child:</w:t>
            </w:r>
          </w:p>
          <w:p w:rsidR="00D93AC5" w:rsidRPr="001B2C4D" w:rsidRDefault="00D93AC5" w:rsidP="00AC4601">
            <w:pPr>
              <w:rPr>
                <w:rFonts w:ascii="Copperplate Gothic Light" w:eastAsia="Batang" w:hAnsi="Copperplate Gothic Light" w:cs="Arial"/>
                <w:b/>
                <w:sz w:val="20"/>
              </w:rPr>
            </w:pPr>
          </w:p>
          <w:p w:rsidR="00D93AC5" w:rsidRPr="001B2C4D" w:rsidRDefault="00D93AC5" w:rsidP="00AC4601">
            <w:pPr>
              <w:rPr>
                <w:rFonts w:ascii="Copperplate Gothic Light" w:eastAsia="Batang" w:hAnsi="Copperplate Gothic Light" w:cs="Arial"/>
                <w:i/>
                <w:sz w:val="16"/>
                <w:szCs w:val="16"/>
              </w:rPr>
            </w:pPr>
          </w:p>
        </w:tc>
        <w:tc>
          <w:tcPr>
            <w:tcW w:w="5986" w:type="dxa"/>
            <w:gridSpan w:val="2"/>
          </w:tcPr>
          <w:p w:rsidR="00D93AC5" w:rsidRPr="001B2C4D" w:rsidRDefault="00D93AC5" w:rsidP="00D24775">
            <w:pPr>
              <w:rPr>
                <w:rFonts w:ascii="Copperplate Gothic Light" w:eastAsia="Batang" w:hAnsi="Copperplate Gothic Light" w:cs="Arial"/>
                <w:b/>
                <w:sz w:val="20"/>
              </w:rPr>
            </w:pPr>
            <w:r w:rsidRPr="001B2C4D">
              <w:rPr>
                <w:rFonts w:ascii="Copperplate Gothic Light" w:eastAsia="Batang" w:hAnsi="Copperplate Gothic Light" w:cs="Arial"/>
                <w:b/>
                <w:sz w:val="20"/>
              </w:rPr>
              <w:t>Surname of Child:</w:t>
            </w:r>
          </w:p>
          <w:p w:rsidR="00D93AC5" w:rsidRPr="001B2C4D" w:rsidRDefault="00D93AC5" w:rsidP="00D24775">
            <w:pPr>
              <w:rPr>
                <w:rFonts w:ascii="Copperplate Gothic Light" w:eastAsia="Batang" w:hAnsi="Copperplate Gothic Light" w:cs="Arial"/>
                <w:i/>
                <w:sz w:val="16"/>
                <w:szCs w:val="16"/>
              </w:rPr>
            </w:pPr>
          </w:p>
        </w:tc>
      </w:tr>
      <w:tr w:rsidR="00D93AC5" w:rsidTr="0032209A">
        <w:tc>
          <w:tcPr>
            <w:tcW w:w="4490" w:type="dxa"/>
            <w:gridSpan w:val="2"/>
          </w:tcPr>
          <w:p w:rsidR="00D93AC5" w:rsidRDefault="00D93AC5" w:rsidP="00AC4601">
            <w:pPr>
              <w:rPr>
                <w:rFonts w:ascii="Copperplate Gothic Light" w:eastAsia="Batang" w:hAnsi="Copperplate Gothic Light" w:cs="Arial"/>
                <w:b/>
                <w:sz w:val="20"/>
                <w:szCs w:val="20"/>
              </w:rPr>
            </w:pPr>
            <w:r w:rsidRPr="008D22F7">
              <w:rPr>
                <w:rFonts w:ascii="Copperplate Gothic Light" w:eastAsia="Batang" w:hAnsi="Copperplate Gothic Light" w:cs="Arial"/>
                <w:b/>
                <w:sz w:val="20"/>
                <w:szCs w:val="20"/>
              </w:rPr>
              <w:t>Birth Cert First Name:</w:t>
            </w:r>
          </w:p>
          <w:p w:rsidR="00D93AC5" w:rsidRDefault="00D93AC5" w:rsidP="00AC4601">
            <w:pPr>
              <w:rPr>
                <w:rFonts w:ascii="Copperplate Gothic Light" w:eastAsia="Batang" w:hAnsi="Copperplate Gothic Light" w:cs="Arial"/>
                <w:sz w:val="16"/>
                <w:szCs w:val="16"/>
              </w:rPr>
            </w:pPr>
            <w:r w:rsidRPr="008D22F7">
              <w:rPr>
                <w:rFonts w:ascii="Copperplate Gothic Light" w:eastAsia="Batang" w:hAnsi="Copperplate Gothic Light" w:cs="Arial"/>
                <w:sz w:val="16"/>
                <w:szCs w:val="16"/>
              </w:rPr>
              <w:t>If different from above</w:t>
            </w:r>
          </w:p>
          <w:p w:rsidR="00D93AC5" w:rsidRDefault="00D93AC5" w:rsidP="00AC4601">
            <w:pPr>
              <w:rPr>
                <w:rFonts w:ascii="Copperplate Gothic Light" w:eastAsia="Batang" w:hAnsi="Copperplate Gothic Light" w:cs="Arial"/>
                <w:sz w:val="16"/>
                <w:szCs w:val="16"/>
              </w:rPr>
            </w:pPr>
          </w:p>
          <w:p w:rsidR="00D93AC5" w:rsidRPr="008D22F7" w:rsidRDefault="00D93AC5" w:rsidP="00AC4601">
            <w:pPr>
              <w:rPr>
                <w:rFonts w:ascii="Copperplate Gothic Light" w:eastAsia="Batang" w:hAnsi="Copperplate Gothic Light" w:cs="Arial"/>
                <w:sz w:val="16"/>
                <w:szCs w:val="16"/>
              </w:rPr>
            </w:pPr>
          </w:p>
        </w:tc>
        <w:tc>
          <w:tcPr>
            <w:tcW w:w="5986" w:type="dxa"/>
            <w:gridSpan w:val="2"/>
          </w:tcPr>
          <w:p w:rsidR="00D93AC5" w:rsidRDefault="00D93AC5" w:rsidP="00AC4601">
            <w:pPr>
              <w:rPr>
                <w:rFonts w:ascii="Copperplate Gothic Light" w:eastAsia="Batang" w:hAnsi="Copperplate Gothic Light" w:cs="Arial"/>
                <w:b/>
                <w:sz w:val="20"/>
              </w:rPr>
            </w:pPr>
            <w:r>
              <w:rPr>
                <w:rFonts w:ascii="Copperplate Gothic Light" w:eastAsia="Batang" w:hAnsi="Copperplate Gothic Light" w:cs="Arial"/>
                <w:b/>
                <w:sz w:val="20"/>
              </w:rPr>
              <w:t xml:space="preserve">Birth Cert </w:t>
            </w:r>
            <w:r w:rsidRPr="001B2C4D">
              <w:rPr>
                <w:rFonts w:ascii="Copperplate Gothic Light" w:eastAsia="Batang" w:hAnsi="Copperplate Gothic Light" w:cs="Arial"/>
                <w:b/>
                <w:sz w:val="20"/>
              </w:rPr>
              <w:t>Surname of Child</w:t>
            </w:r>
            <w:r>
              <w:rPr>
                <w:rFonts w:ascii="Copperplate Gothic Light" w:eastAsia="Batang" w:hAnsi="Copperplate Gothic Light" w:cs="Arial"/>
                <w:b/>
                <w:sz w:val="20"/>
              </w:rPr>
              <w:t>:</w:t>
            </w:r>
          </w:p>
          <w:p w:rsidR="00D93AC5" w:rsidRDefault="00D93AC5" w:rsidP="00AC4601">
            <w:pPr>
              <w:rPr>
                <w:rFonts w:ascii="Copperplate Gothic Light" w:eastAsia="Batang" w:hAnsi="Copperplate Gothic Light" w:cs="Arial"/>
                <w:sz w:val="8"/>
              </w:rPr>
            </w:pPr>
            <w:r w:rsidRPr="008D22F7">
              <w:rPr>
                <w:rFonts w:ascii="Copperplate Gothic Light" w:eastAsia="Batang" w:hAnsi="Copperplate Gothic Light" w:cs="Arial"/>
                <w:sz w:val="16"/>
                <w:szCs w:val="16"/>
              </w:rPr>
              <w:t>If different from above</w:t>
            </w:r>
          </w:p>
        </w:tc>
      </w:tr>
      <w:tr w:rsidR="00D93AC5" w:rsidTr="0032209A">
        <w:tc>
          <w:tcPr>
            <w:tcW w:w="4490" w:type="dxa"/>
            <w:gridSpan w:val="2"/>
          </w:tcPr>
          <w:p w:rsidR="00D93AC5" w:rsidRDefault="00D93AC5" w:rsidP="00AC4601">
            <w:pPr>
              <w:rPr>
                <w:rFonts w:ascii="Copperplate Gothic Light" w:eastAsia="Batang" w:hAnsi="Copperplate Gothic Light" w:cs="Arial"/>
                <w:b/>
                <w:sz w:val="20"/>
              </w:rPr>
            </w:pPr>
            <w:r w:rsidRPr="001B2C4D">
              <w:rPr>
                <w:rFonts w:ascii="Copperplate Gothic Light" w:eastAsia="Batang" w:hAnsi="Copperplate Gothic Light" w:cs="Arial"/>
                <w:b/>
                <w:sz w:val="20"/>
              </w:rPr>
              <w:t>Date of Birth:</w:t>
            </w:r>
          </w:p>
          <w:p w:rsidR="00D93AC5" w:rsidRDefault="00D93AC5" w:rsidP="00AC4601">
            <w:pPr>
              <w:rPr>
                <w:rFonts w:ascii="Copperplate Gothic Light" w:eastAsia="Batang" w:hAnsi="Copperplate Gothic Light" w:cs="Arial"/>
                <w:i/>
                <w:sz w:val="16"/>
                <w:szCs w:val="16"/>
              </w:rPr>
            </w:pPr>
            <w:r>
              <w:rPr>
                <w:rFonts w:ascii="Copperplate Gothic Light" w:eastAsia="Batang" w:hAnsi="Copperplate Gothic Light" w:cs="Arial"/>
                <w:i/>
                <w:sz w:val="16"/>
                <w:szCs w:val="16"/>
              </w:rPr>
              <w:t>(</w:t>
            </w:r>
            <w:r w:rsidRPr="001B2C4D">
              <w:rPr>
                <w:rFonts w:ascii="Copperplate Gothic Light" w:eastAsia="Batang" w:hAnsi="Copperplate Gothic Light" w:cs="Arial"/>
                <w:i/>
                <w:sz w:val="16"/>
                <w:szCs w:val="16"/>
              </w:rPr>
              <w:t>DD/MM/YYYY</w:t>
            </w:r>
            <w:r>
              <w:rPr>
                <w:rFonts w:ascii="Copperplate Gothic Light" w:eastAsia="Batang" w:hAnsi="Copperplate Gothic Light" w:cs="Arial"/>
                <w:i/>
                <w:sz w:val="16"/>
                <w:szCs w:val="16"/>
              </w:rPr>
              <w:t>)</w:t>
            </w:r>
          </w:p>
          <w:p w:rsidR="00D93AC5" w:rsidRPr="001B2C4D" w:rsidRDefault="00D93AC5" w:rsidP="00AC4601">
            <w:pPr>
              <w:rPr>
                <w:rFonts w:ascii="Copperplate Gothic Light" w:eastAsia="Batang" w:hAnsi="Copperplate Gothic Light" w:cs="Arial"/>
                <w:i/>
                <w:sz w:val="16"/>
                <w:szCs w:val="16"/>
              </w:rPr>
            </w:pPr>
          </w:p>
        </w:tc>
        <w:tc>
          <w:tcPr>
            <w:tcW w:w="5986" w:type="dxa"/>
            <w:gridSpan w:val="2"/>
          </w:tcPr>
          <w:p w:rsidR="00D93AC5" w:rsidRPr="001B2C4D" w:rsidRDefault="00D93AC5" w:rsidP="00AC4601">
            <w:pPr>
              <w:rPr>
                <w:rFonts w:ascii="Copperplate Gothic Light" w:eastAsia="Batang" w:hAnsi="Copperplate Gothic Light" w:cs="Arial"/>
                <w:b/>
                <w:sz w:val="20"/>
              </w:rPr>
            </w:pPr>
            <w:r w:rsidRPr="001B2C4D">
              <w:rPr>
                <w:rFonts w:ascii="Copperplate Gothic Light" w:eastAsia="Batang" w:hAnsi="Copperplate Gothic Light" w:cs="Arial"/>
                <w:b/>
                <w:sz w:val="20"/>
              </w:rPr>
              <w:t>Child’s PPS No.:</w:t>
            </w:r>
          </w:p>
        </w:tc>
      </w:tr>
      <w:tr w:rsidR="00D93AC5" w:rsidTr="0032209A">
        <w:tc>
          <w:tcPr>
            <w:tcW w:w="4490" w:type="dxa"/>
            <w:gridSpan w:val="2"/>
          </w:tcPr>
          <w:p w:rsidR="00D93AC5" w:rsidRDefault="00D93AC5" w:rsidP="00AC4601">
            <w:pPr>
              <w:rPr>
                <w:rFonts w:ascii="Copperplate Gothic Light" w:eastAsia="Batang" w:hAnsi="Copperplate Gothic Light" w:cs="Arial"/>
                <w:b/>
                <w:sz w:val="20"/>
              </w:rPr>
            </w:pPr>
            <w:r w:rsidRPr="001B2C4D">
              <w:rPr>
                <w:rFonts w:ascii="Copperplate Gothic Light" w:eastAsia="Batang" w:hAnsi="Copperplate Gothic Light" w:cs="Arial"/>
                <w:b/>
                <w:sz w:val="20"/>
              </w:rPr>
              <w:t>Nationality:</w:t>
            </w:r>
            <w:r>
              <w:rPr>
                <w:rFonts w:ascii="Copperplate Gothic Light" w:eastAsia="Batang" w:hAnsi="Copperplate Gothic Light" w:cs="Arial"/>
                <w:b/>
                <w:sz w:val="20"/>
              </w:rPr>
              <w:t xml:space="preserve"> </w:t>
            </w:r>
          </w:p>
          <w:p w:rsidR="00D93AC5" w:rsidRDefault="00D93AC5" w:rsidP="00AC4601">
            <w:pPr>
              <w:rPr>
                <w:rFonts w:ascii="Copperplate Gothic Light" w:eastAsia="Batang" w:hAnsi="Copperplate Gothic Light" w:cs="Arial"/>
                <w:b/>
                <w:sz w:val="20"/>
              </w:rPr>
            </w:pPr>
          </w:p>
          <w:p w:rsidR="00D93AC5" w:rsidRDefault="00D93AC5" w:rsidP="00AC4601">
            <w:pPr>
              <w:rPr>
                <w:rFonts w:ascii="Copperplate Gothic Light" w:eastAsia="Batang" w:hAnsi="Copperplate Gothic Light" w:cs="Arial"/>
                <w:b/>
                <w:sz w:val="20"/>
              </w:rPr>
            </w:pPr>
            <w:r>
              <w:rPr>
                <w:rFonts w:ascii="Copperplate Gothic Light" w:eastAsia="Batang" w:hAnsi="Copperplate Gothic Light" w:cs="Arial"/>
                <w:b/>
                <w:sz w:val="20"/>
              </w:rPr>
              <w:t>In the case of dual citizenship, please specify both nationalities</w:t>
            </w:r>
          </w:p>
          <w:p w:rsidR="00D93AC5" w:rsidRDefault="00D93AC5" w:rsidP="00AC4601">
            <w:pPr>
              <w:rPr>
                <w:rFonts w:ascii="Copperplate Gothic Light" w:eastAsia="Batang" w:hAnsi="Copperplate Gothic Light" w:cs="Arial"/>
                <w:b/>
                <w:sz w:val="20"/>
              </w:rPr>
            </w:pPr>
          </w:p>
          <w:p w:rsidR="00D93AC5" w:rsidRDefault="00D93AC5" w:rsidP="00AC4601">
            <w:pPr>
              <w:rPr>
                <w:rFonts w:ascii="Copperplate Gothic Light" w:eastAsia="Batang" w:hAnsi="Copperplate Gothic Light" w:cs="Arial"/>
                <w:sz w:val="20"/>
              </w:rPr>
            </w:pPr>
          </w:p>
        </w:tc>
        <w:tc>
          <w:tcPr>
            <w:tcW w:w="5986" w:type="dxa"/>
            <w:gridSpan w:val="2"/>
          </w:tcPr>
          <w:p w:rsidR="00D93AC5" w:rsidRDefault="00D93AC5" w:rsidP="00AC4601">
            <w:pPr>
              <w:rPr>
                <w:rFonts w:ascii="Copperplate Gothic Light" w:eastAsia="Batang" w:hAnsi="Copperplate Gothic Light" w:cs="Arial"/>
                <w:sz w:val="28"/>
              </w:rPr>
            </w:pPr>
            <w:r>
              <w:rPr>
                <w:rFonts w:ascii="Copperplate Gothic Light" w:eastAsia="Batang" w:hAnsi="Copperplate Gothic Light" w:cs="Arial"/>
                <w:b/>
                <w:sz w:val="20"/>
              </w:rPr>
              <w:t>G</w:t>
            </w:r>
            <w:r w:rsidRPr="001B2C4D">
              <w:rPr>
                <w:rFonts w:ascii="Copperplate Gothic Light" w:eastAsia="Batang" w:hAnsi="Copperplate Gothic Light" w:cs="Arial"/>
                <w:b/>
                <w:sz w:val="20"/>
              </w:rPr>
              <w:t>ender:</w:t>
            </w:r>
            <w:r>
              <w:rPr>
                <w:rFonts w:ascii="Copperplate Gothic Light" w:eastAsia="Batang" w:hAnsi="Copperplate Gothic Light" w:cs="Arial"/>
                <w:sz w:val="20"/>
              </w:rPr>
              <w:t xml:space="preserve">    </w:t>
            </w:r>
            <w:r>
              <w:rPr>
                <w:rFonts w:ascii="Arial" w:eastAsia="Batang" w:hAnsi="Arial" w:cs="Arial"/>
                <w:sz w:val="28"/>
              </w:rPr>
              <w:t>□</w:t>
            </w:r>
            <w:r>
              <w:rPr>
                <w:rFonts w:ascii="Copperplate Gothic Light" w:eastAsia="Batang" w:hAnsi="Copperplate Gothic Light" w:cs="Arial"/>
                <w:sz w:val="28"/>
              </w:rPr>
              <w:t xml:space="preserve">  </w:t>
            </w:r>
            <w:r>
              <w:rPr>
                <w:rFonts w:ascii="Copperplate Gothic Light" w:eastAsia="Batang" w:hAnsi="Copperplate Gothic Light" w:cs="Arial"/>
                <w:sz w:val="20"/>
              </w:rPr>
              <w:t>Male</w:t>
            </w:r>
            <w:r>
              <w:rPr>
                <w:rFonts w:ascii="Copperplate Gothic Light" w:eastAsia="Batang" w:hAnsi="Copperplate Gothic Light" w:cs="Arial"/>
                <w:sz w:val="28"/>
              </w:rPr>
              <w:t xml:space="preserve">       </w:t>
            </w:r>
          </w:p>
          <w:p w:rsidR="00D93AC5" w:rsidRDefault="00D93AC5" w:rsidP="00AC4601">
            <w:pPr>
              <w:rPr>
                <w:rFonts w:ascii="Copperplate Gothic Light" w:eastAsia="Batang" w:hAnsi="Copperplate Gothic Light" w:cs="Arial"/>
                <w:sz w:val="20"/>
              </w:rPr>
            </w:pPr>
            <w:r>
              <w:rPr>
                <w:rFonts w:ascii="Arial" w:eastAsia="Batang" w:hAnsi="Arial" w:cs="Arial"/>
                <w:sz w:val="28"/>
              </w:rPr>
              <w:t xml:space="preserve">              □</w:t>
            </w:r>
            <w:r>
              <w:rPr>
                <w:rFonts w:ascii="Copperplate Gothic Light" w:eastAsia="Batang" w:hAnsi="Copperplate Gothic Light" w:cs="Arial"/>
                <w:sz w:val="28"/>
              </w:rPr>
              <w:t xml:space="preserve">  </w:t>
            </w:r>
            <w:r>
              <w:rPr>
                <w:rFonts w:ascii="Copperplate Gothic Light" w:eastAsia="Batang" w:hAnsi="Copperplate Gothic Light" w:cs="Arial"/>
                <w:sz w:val="20"/>
              </w:rPr>
              <w:t>Female</w:t>
            </w:r>
          </w:p>
        </w:tc>
      </w:tr>
      <w:tr w:rsidR="00D93AC5" w:rsidTr="0032209A">
        <w:tc>
          <w:tcPr>
            <w:tcW w:w="4490" w:type="dxa"/>
            <w:gridSpan w:val="2"/>
          </w:tcPr>
          <w:p w:rsidR="00D93AC5" w:rsidRPr="001B2C4D" w:rsidRDefault="00D93AC5" w:rsidP="00514073">
            <w:pPr>
              <w:rPr>
                <w:rFonts w:ascii="Copperplate Gothic Light" w:eastAsia="Batang" w:hAnsi="Copperplate Gothic Light" w:cs="Arial"/>
                <w:b/>
                <w:sz w:val="20"/>
              </w:rPr>
            </w:pPr>
            <w:r w:rsidRPr="001B2C4D">
              <w:rPr>
                <w:rFonts w:ascii="Copperplate Gothic Light" w:eastAsia="Batang" w:hAnsi="Copperplate Gothic Light" w:cs="Arial"/>
                <w:b/>
                <w:sz w:val="20"/>
              </w:rPr>
              <w:t>Mother’s Maiden Name:</w:t>
            </w:r>
          </w:p>
          <w:p w:rsidR="00D93AC5" w:rsidRPr="001B2C4D" w:rsidRDefault="00D93AC5" w:rsidP="00FD6775">
            <w:pPr>
              <w:rPr>
                <w:rFonts w:ascii="Copperplate Gothic Light" w:eastAsia="Batang" w:hAnsi="Copperplate Gothic Light" w:cs="Arial"/>
                <w:sz w:val="16"/>
                <w:szCs w:val="16"/>
              </w:rPr>
            </w:pPr>
          </w:p>
        </w:tc>
        <w:tc>
          <w:tcPr>
            <w:tcW w:w="5986" w:type="dxa"/>
            <w:gridSpan w:val="2"/>
          </w:tcPr>
          <w:p w:rsidR="00D93AC5" w:rsidRPr="001B2C4D" w:rsidRDefault="00D93AC5" w:rsidP="0032209A">
            <w:pPr>
              <w:rPr>
                <w:rFonts w:ascii="Copperplate Gothic Light" w:eastAsia="Batang" w:hAnsi="Copperplate Gothic Light"/>
                <w:b/>
                <w:sz w:val="20"/>
                <w:szCs w:val="20"/>
              </w:rPr>
            </w:pPr>
            <w:r w:rsidRPr="001B2C4D">
              <w:rPr>
                <w:rFonts w:ascii="Copperplate Gothic Light" w:eastAsia="Batang" w:hAnsi="Copperplate Gothic Light" w:cs="Arial"/>
                <w:b/>
                <w:sz w:val="20"/>
                <w:szCs w:val="20"/>
              </w:rPr>
              <w:t>Is one of the pupil’s mother tongues (i.e. Language Spoken at home) Irish or English?</w:t>
            </w:r>
          </w:p>
          <w:p w:rsidR="00D93AC5" w:rsidRPr="001B2C4D" w:rsidRDefault="00D93AC5" w:rsidP="0032209A">
            <w:pPr>
              <w:tabs>
                <w:tab w:val="left" w:pos="1335"/>
              </w:tabs>
              <w:rPr>
                <w:rFonts w:ascii="Copperplate Gothic Light" w:eastAsia="Batang" w:hAnsi="Copperplate Gothic Light"/>
                <w:b/>
                <w:sz w:val="20"/>
                <w:szCs w:val="20"/>
              </w:rPr>
            </w:pPr>
          </w:p>
          <w:p w:rsidR="00D93AC5" w:rsidRPr="00D76041" w:rsidRDefault="00D93AC5" w:rsidP="00D76041">
            <w:pPr>
              <w:tabs>
                <w:tab w:val="left" w:pos="1335"/>
              </w:tabs>
              <w:rPr>
                <w:rFonts w:ascii="Copperplate Gothic Light" w:eastAsia="Batang" w:hAnsi="Copperplate Gothic Light"/>
                <w:sz w:val="20"/>
              </w:rPr>
            </w:pPr>
            <w:r>
              <w:rPr>
                <w:noProof/>
                <w:lang w:val="en-IE" w:eastAsia="en-IE"/>
              </w:rPr>
              <w:pict>
                <v:rect id="_x0000_s1028" style="position:absolute;margin-left:106.5pt;margin-top:1.05pt;width:9.75pt;height:8.3pt;z-index:251666432"/>
              </w:pict>
            </w:r>
            <w:r>
              <w:rPr>
                <w:noProof/>
                <w:lang w:val="en-IE" w:eastAsia="en-IE"/>
              </w:rPr>
              <w:pict>
                <v:rect id="_x0000_s1029" style="position:absolute;margin-left:28.5pt;margin-top:1.05pt;width:9.75pt;height:8.3pt;z-index:251665408"/>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 xml:space="preserve">NO </w:t>
            </w:r>
            <w:r>
              <w:rPr>
                <w:rFonts w:ascii="Copperplate Gothic Light" w:eastAsia="Batang" w:hAnsi="Copperplate Gothic Light"/>
                <w:sz w:val="20"/>
              </w:rPr>
              <w:t xml:space="preserve"> </w:t>
            </w:r>
          </w:p>
        </w:tc>
      </w:tr>
      <w:tr w:rsidR="00D93AC5" w:rsidTr="00365337">
        <w:trPr>
          <w:cantSplit/>
        </w:trPr>
        <w:tc>
          <w:tcPr>
            <w:tcW w:w="10476" w:type="dxa"/>
            <w:gridSpan w:val="4"/>
          </w:tcPr>
          <w:p w:rsidR="00D93AC5" w:rsidRDefault="00D93AC5" w:rsidP="00AC4601">
            <w:pPr>
              <w:rPr>
                <w:rFonts w:ascii="Copperplate Gothic Light" w:eastAsia="Batang" w:hAnsi="Copperplate Gothic Light" w:cs="Arial"/>
                <w:sz w:val="8"/>
              </w:rPr>
            </w:pPr>
          </w:p>
          <w:p w:rsidR="00D93AC5" w:rsidRDefault="00D93AC5" w:rsidP="00AC4601">
            <w:pPr>
              <w:rPr>
                <w:rFonts w:ascii="Copperplate Gothic Light" w:eastAsia="Batang" w:hAnsi="Copperplate Gothic Light" w:cs="Arial"/>
                <w:b/>
                <w:sz w:val="20"/>
              </w:rPr>
            </w:pPr>
          </w:p>
          <w:p w:rsidR="00D93AC5" w:rsidRPr="00A417E8" w:rsidRDefault="00D93AC5" w:rsidP="00AC4601">
            <w:pPr>
              <w:rPr>
                <w:rFonts w:ascii="Copperplate Gothic Light" w:eastAsia="Batang" w:hAnsi="Copperplate Gothic Light" w:cs="Arial"/>
                <w:b/>
                <w:sz w:val="20"/>
              </w:rPr>
            </w:pPr>
            <w:r w:rsidRPr="00A417E8">
              <w:rPr>
                <w:rFonts w:ascii="Copperplate Gothic Light" w:eastAsia="Batang" w:hAnsi="Copperplate Gothic Light" w:cs="Arial"/>
                <w:b/>
                <w:sz w:val="20"/>
              </w:rPr>
              <w:t xml:space="preserve">Pupil Address:   </w:t>
            </w:r>
            <w:r>
              <w:rPr>
                <w:rFonts w:ascii="Copperplate Gothic Light" w:eastAsia="Batang" w:hAnsi="Copperplate Gothic Light" w:cs="Arial"/>
                <w:sz w:val="20"/>
              </w:rPr>
              <w:t>_______________________________________________________________</w:t>
            </w:r>
          </w:p>
          <w:p w:rsidR="00D93AC5" w:rsidRDefault="00D93AC5" w:rsidP="00AC4601">
            <w:pPr>
              <w:rPr>
                <w:rFonts w:ascii="Copperplate Gothic Light" w:eastAsia="Batang" w:hAnsi="Copperplate Gothic Light" w:cs="Arial"/>
                <w:sz w:val="20"/>
              </w:rPr>
            </w:pPr>
            <w:r>
              <w:rPr>
                <w:rFonts w:ascii="Copperplate Gothic Light" w:eastAsia="Batang" w:hAnsi="Copperplate Gothic Light" w:cs="Arial"/>
                <w:sz w:val="20"/>
              </w:rPr>
              <w:t xml:space="preserve">                                    </w:t>
            </w:r>
          </w:p>
          <w:p w:rsidR="00D93AC5" w:rsidRDefault="00D93AC5" w:rsidP="00FF3BD7">
            <w:pPr>
              <w:rPr>
                <w:rFonts w:ascii="Copperplate Gothic Light" w:eastAsia="Batang" w:hAnsi="Copperplate Gothic Light" w:cs="Arial"/>
                <w:sz w:val="20"/>
              </w:rPr>
            </w:pPr>
            <w:r>
              <w:rPr>
                <w:rFonts w:ascii="Copperplate Gothic Light" w:eastAsia="Batang" w:hAnsi="Copperplate Gothic Light" w:cs="Arial"/>
                <w:sz w:val="20"/>
              </w:rPr>
              <w:t xml:space="preserve">                                    _______________________________________________________________</w:t>
            </w:r>
          </w:p>
          <w:p w:rsidR="00D93AC5" w:rsidRDefault="00D93AC5" w:rsidP="00AC4601">
            <w:pPr>
              <w:rPr>
                <w:rFonts w:ascii="Copperplate Gothic Light" w:eastAsia="Batang" w:hAnsi="Copperplate Gothic Light" w:cs="Arial"/>
                <w:b/>
                <w:sz w:val="20"/>
              </w:rPr>
            </w:pPr>
          </w:p>
          <w:p w:rsidR="00D93AC5" w:rsidRDefault="00D93AC5" w:rsidP="00A42638">
            <w:pPr>
              <w:rPr>
                <w:rFonts w:ascii="Copperplate Gothic Light" w:eastAsia="Batang" w:hAnsi="Copperplate Gothic Light" w:cs="Arial"/>
                <w:sz w:val="20"/>
              </w:rPr>
            </w:pPr>
            <w:r>
              <w:rPr>
                <w:rFonts w:ascii="Copperplate Gothic Light" w:eastAsia="Batang" w:hAnsi="Copperplate Gothic Light" w:cs="Arial"/>
                <w:b/>
                <w:sz w:val="20"/>
              </w:rPr>
              <w:t>Eircode:</w:t>
            </w:r>
            <w:r w:rsidRPr="00A417E8">
              <w:rPr>
                <w:rFonts w:ascii="Copperplate Gothic Light" w:eastAsia="Batang" w:hAnsi="Copperplate Gothic Light" w:cs="Arial"/>
                <w:b/>
                <w:sz w:val="20"/>
              </w:rPr>
              <w:t xml:space="preserve">   </w:t>
            </w:r>
            <w:r>
              <w:rPr>
                <w:rFonts w:ascii="Copperplate Gothic Light" w:eastAsia="Batang" w:hAnsi="Copperplate Gothic Light" w:cs="Arial"/>
                <w:sz w:val="20"/>
              </w:rPr>
              <w:t xml:space="preserve">              _______________________________________________________________</w:t>
            </w:r>
          </w:p>
          <w:p w:rsidR="00D93AC5" w:rsidRDefault="00D93AC5" w:rsidP="00AC4601">
            <w:pPr>
              <w:rPr>
                <w:rFonts w:ascii="Copperplate Gothic Light" w:eastAsia="Batang" w:hAnsi="Copperplate Gothic Light" w:cs="Arial"/>
                <w:sz w:val="20"/>
              </w:rPr>
            </w:pPr>
          </w:p>
          <w:p w:rsidR="00D93AC5" w:rsidRDefault="00D93AC5" w:rsidP="001B2C4D">
            <w:pPr>
              <w:rPr>
                <w:rFonts w:ascii="Copperplate Gothic Light" w:eastAsia="Batang" w:hAnsi="Copperplate Gothic Light" w:cs="Arial"/>
                <w:sz w:val="8"/>
              </w:rPr>
            </w:pPr>
          </w:p>
        </w:tc>
      </w:tr>
      <w:tr w:rsidR="00D93AC5" w:rsidTr="00365337">
        <w:trPr>
          <w:cantSplit/>
        </w:trPr>
        <w:tc>
          <w:tcPr>
            <w:tcW w:w="10476" w:type="dxa"/>
            <w:gridSpan w:val="4"/>
          </w:tcPr>
          <w:p w:rsidR="00D93AC5" w:rsidRDefault="00D93AC5" w:rsidP="00603BC9">
            <w:pPr>
              <w:rPr>
                <w:rFonts w:ascii="Copperplate Gothic Light" w:eastAsia="Batang" w:hAnsi="Copperplate Gothic Light" w:cs="Arial"/>
                <w:i/>
                <w:color w:val="FF0000"/>
                <w:sz w:val="20"/>
                <w:szCs w:val="20"/>
              </w:rPr>
            </w:pPr>
            <w:r w:rsidRPr="00603BC9">
              <w:rPr>
                <w:rFonts w:ascii="Copperplate Gothic Light" w:eastAsia="Batang" w:hAnsi="Copperplate Gothic Light" w:cs="Arial"/>
                <w:i/>
                <w:color w:val="FF0000"/>
                <w:sz w:val="20"/>
                <w:szCs w:val="20"/>
              </w:rPr>
              <w:t xml:space="preserve">The information requested below is </w:t>
            </w:r>
            <w:r w:rsidRPr="00603BC9">
              <w:rPr>
                <w:rFonts w:ascii="Copperplate Gothic Light" w:eastAsia="Batang" w:hAnsi="Copperplate Gothic Light" w:cs="Arial"/>
                <w:b/>
                <w:i/>
                <w:color w:val="FF0000"/>
                <w:sz w:val="20"/>
                <w:szCs w:val="20"/>
              </w:rPr>
              <w:t>optional.</w:t>
            </w:r>
            <w:r>
              <w:rPr>
                <w:rFonts w:ascii="Copperplate Gothic Light" w:eastAsia="Batang" w:hAnsi="Copperplate Gothic Light" w:cs="Arial"/>
                <w:i/>
                <w:color w:val="FF0000"/>
                <w:sz w:val="20"/>
                <w:szCs w:val="20"/>
              </w:rPr>
              <w:t xml:space="preserve"> </w:t>
            </w:r>
            <w:r w:rsidRPr="00603BC9">
              <w:rPr>
                <w:rFonts w:ascii="Copperplate Gothic Light" w:eastAsia="Batang" w:hAnsi="Copperplate Gothic Light" w:cs="Arial"/>
                <w:i/>
                <w:color w:val="FF0000"/>
                <w:sz w:val="20"/>
                <w:szCs w:val="20"/>
              </w:rPr>
              <w:t xml:space="preserve">Do you consent to the information Requested below in relation to </w:t>
            </w:r>
            <w:r w:rsidRPr="00603BC9">
              <w:rPr>
                <w:rFonts w:ascii="Copperplate Gothic Light" w:eastAsia="Batang" w:hAnsi="Copperplate Gothic Light" w:cs="Arial"/>
                <w:b/>
                <w:i/>
                <w:color w:val="FF0000"/>
                <w:sz w:val="20"/>
                <w:szCs w:val="20"/>
              </w:rPr>
              <w:t>Religion &amp; Cultural Background</w:t>
            </w:r>
            <w:r w:rsidRPr="00603BC9">
              <w:rPr>
                <w:rFonts w:ascii="Copperplate Gothic Light" w:eastAsia="Batang" w:hAnsi="Copperplate Gothic Light" w:cs="Arial"/>
                <w:i/>
                <w:color w:val="FF0000"/>
                <w:sz w:val="20"/>
                <w:szCs w:val="20"/>
              </w:rPr>
              <w:t xml:space="preserve"> being uploaded to POD?</w:t>
            </w:r>
          </w:p>
          <w:p w:rsidR="00D93AC5" w:rsidRDefault="00D93AC5" w:rsidP="00603BC9">
            <w:pPr>
              <w:rPr>
                <w:rFonts w:ascii="Copperplate Gothic Light" w:eastAsia="Batang" w:hAnsi="Copperplate Gothic Light" w:cs="Arial"/>
                <w:b/>
                <w:i/>
                <w:sz w:val="16"/>
                <w:szCs w:val="16"/>
              </w:rPr>
            </w:pPr>
          </w:p>
          <w:p w:rsidR="00D93AC5" w:rsidRPr="0058297A" w:rsidRDefault="00D93AC5" w:rsidP="00603BC9">
            <w:pPr>
              <w:rPr>
                <w:rFonts w:ascii="Copperplate Gothic Light" w:eastAsia="Batang" w:hAnsi="Copperplate Gothic Light"/>
                <w:sz w:val="20"/>
              </w:rPr>
            </w:pPr>
            <w:r>
              <w:rPr>
                <w:noProof/>
                <w:lang w:val="en-IE" w:eastAsia="en-IE"/>
              </w:rPr>
              <w:pict>
                <v:rect id="_x0000_s1030" style="position:absolute;margin-left:99.75pt;margin-top:-.55pt;width:9.75pt;height:8.3pt;z-index:251644928"/>
              </w:pict>
            </w:r>
            <w:r>
              <w:rPr>
                <w:noProof/>
                <w:lang w:val="en-IE" w:eastAsia="en-IE"/>
              </w:rPr>
              <w:pict>
                <v:rect id="_x0000_s1031" style="position:absolute;margin-left:33pt;margin-top:-.55pt;width:9.75pt;height:8.3pt;z-index:251643904"/>
              </w:pict>
            </w:r>
            <w:r w:rsidRPr="008D22F7">
              <w:rPr>
                <w:rFonts w:ascii="Copperplate Gothic Light" w:eastAsia="Batang" w:hAnsi="Copperplate Gothic Light"/>
                <w:b/>
                <w:sz w:val="20"/>
                <w:szCs w:val="20"/>
              </w:rPr>
              <w:t>YES</w:t>
            </w:r>
            <w:r w:rsidRPr="008D22F7">
              <w:rPr>
                <w:rFonts w:ascii="Copperplate Gothic Light" w:eastAsia="Batang" w:hAnsi="Copperplate Gothic Light"/>
                <w:sz w:val="20"/>
                <w:szCs w:val="20"/>
              </w:rPr>
              <w:t xml:space="preserve"> </w:t>
            </w:r>
            <w:r>
              <w:rPr>
                <w:rFonts w:ascii="Copperplate Gothic Light" w:eastAsia="Batang" w:hAnsi="Copperplate Gothic Light"/>
                <w:sz w:val="20"/>
              </w:rPr>
              <w:t xml:space="preserve"> </w:t>
            </w:r>
            <w:r>
              <w:rPr>
                <w:rFonts w:ascii="Copperplate Gothic Light" w:eastAsia="Batang" w:hAnsi="Copperplate Gothic Light"/>
                <w:sz w:val="20"/>
              </w:rPr>
              <w:tab/>
            </w:r>
            <w:r w:rsidRPr="008D22F7">
              <w:rPr>
                <w:rFonts w:ascii="Copperplate Gothic Light" w:eastAsia="Batang" w:hAnsi="Copperplate Gothic Light"/>
                <w:sz w:val="20"/>
                <w:szCs w:val="20"/>
              </w:rPr>
              <w:t xml:space="preserve">               </w:t>
            </w:r>
            <w:r w:rsidRPr="008D22F7">
              <w:rPr>
                <w:rFonts w:ascii="Copperplate Gothic Light" w:eastAsia="Batang" w:hAnsi="Copperplate Gothic Light"/>
                <w:b/>
                <w:sz w:val="20"/>
                <w:szCs w:val="20"/>
              </w:rPr>
              <w:t>NO</w:t>
            </w:r>
            <w:r w:rsidRPr="005C04AF">
              <w:rPr>
                <w:rFonts w:ascii="Copperplate Gothic Light" w:eastAsia="Batang" w:hAnsi="Copperplate Gothic Light"/>
                <w:b/>
                <w:sz w:val="20"/>
              </w:rPr>
              <w:t xml:space="preserve"> </w:t>
            </w:r>
            <w:r>
              <w:rPr>
                <w:rFonts w:ascii="Copperplate Gothic Light" w:eastAsia="Batang" w:hAnsi="Copperplate Gothic Light"/>
                <w:sz w:val="20"/>
              </w:rPr>
              <w:t xml:space="preserve"> </w:t>
            </w:r>
          </w:p>
        </w:tc>
      </w:tr>
      <w:tr w:rsidR="00D93AC5" w:rsidTr="003D6CCF">
        <w:trPr>
          <w:trHeight w:val="660"/>
        </w:trPr>
        <w:tc>
          <w:tcPr>
            <w:tcW w:w="5688" w:type="dxa"/>
            <w:gridSpan w:val="3"/>
          </w:tcPr>
          <w:p w:rsidR="00D93AC5" w:rsidRDefault="00D93AC5" w:rsidP="00AC4601">
            <w:pPr>
              <w:rPr>
                <w:rFonts w:ascii="Copperplate Gothic Light" w:eastAsia="Batang" w:hAnsi="Copperplate Gothic Light" w:cs="Arial"/>
                <w:b/>
                <w:sz w:val="20"/>
              </w:rPr>
            </w:pPr>
            <w:r>
              <w:rPr>
                <w:rFonts w:ascii="Copperplate Gothic Light" w:eastAsia="Batang" w:hAnsi="Copperplate Gothic Light" w:cs="Arial"/>
                <w:b/>
                <w:sz w:val="20"/>
              </w:rPr>
              <w:t>Religion:</w:t>
            </w:r>
          </w:p>
          <w:p w:rsidR="00D93AC5" w:rsidRDefault="00D93AC5" w:rsidP="00AC4601">
            <w:pPr>
              <w:rPr>
                <w:rFonts w:ascii="Copperplate Gothic Light" w:eastAsia="Batang" w:hAnsi="Copperplate Gothic Light" w:cs="Arial"/>
                <w:b/>
                <w:sz w:val="20"/>
              </w:rPr>
            </w:pPr>
          </w:p>
          <w:p w:rsidR="00D93AC5"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 xml:space="preserve">Roman </w:t>
            </w:r>
            <w:r w:rsidRPr="002934A5">
              <w:rPr>
                <w:rFonts w:ascii="Copperplate Gothic Light" w:eastAsia="Batang" w:hAnsi="Copperplate Gothic Light" w:cs="Arial"/>
                <w:sz w:val="20"/>
              </w:rPr>
              <w:t xml:space="preserve">Catholic </w:t>
            </w:r>
            <w:r>
              <w:rPr>
                <w:rFonts w:ascii="Copperplate Gothic Light" w:eastAsia="Batang" w:hAnsi="Copperplate Gothic Light" w:cs="Arial"/>
                <w:sz w:val="20"/>
                <w:szCs w:val="20"/>
              </w:rPr>
              <w:sym w:font="Webdings" w:char="F063"/>
            </w:r>
            <w:r w:rsidRPr="002934A5">
              <w:rPr>
                <w:rFonts w:ascii="Copperplate Gothic Light" w:eastAsia="Batang" w:hAnsi="Copperplate Gothic Light" w:cs="Arial"/>
                <w:sz w:val="20"/>
              </w:rPr>
              <w:t xml:space="preserve">       </w:t>
            </w:r>
            <w:r>
              <w:rPr>
                <w:rFonts w:ascii="Copperplate Gothic Light" w:eastAsia="Batang" w:hAnsi="Copperplate Gothic Light" w:cs="Arial"/>
                <w:sz w:val="20"/>
              </w:rPr>
              <w:t xml:space="preserve"> </w:t>
            </w:r>
            <w:r w:rsidRPr="002934A5">
              <w:rPr>
                <w:rFonts w:ascii="Copperplate Gothic Light" w:eastAsia="Batang" w:hAnsi="Copperplate Gothic Light" w:cs="Arial"/>
                <w:sz w:val="20"/>
              </w:rPr>
              <w:t>Church of Ire (</w:t>
            </w:r>
            <w:r>
              <w:rPr>
                <w:rFonts w:ascii="Copperplate Gothic Light" w:eastAsia="Batang" w:hAnsi="Copperplate Gothic Light" w:cs="Arial"/>
                <w:sz w:val="20"/>
              </w:rPr>
              <w:t>Anglican</w:t>
            </w:r>
            <w:r w:rsidRPr="002934A5">
              <w:rPr>
                <w:rFonts w:ascii="Copperplate Gothic Light" w:eastAsia="Batang" w:hAnsi="Copperplate Gothic Light" w:cs="Arial"/>
                <w:sz w:val="20"/>
              </w:rPr>
              <w:t>)</w:t>
            </w:r>
            <w:r>
              <w:rPr>
                <w:rFonts w:ascii="Copperplate Gothic Light" w:eastAsia="Batang" w:hAnsi="Copperplate Gothic Light" w:cs="Arial"/>
                <w:sz w:val="20"/>
              </w:rPr>
              <w:t xml:space="preserve"> </w:t>
            </w:r>
            <w:r>
              <w:rPr>
                <w:rFonts w:ascii="Copperplate Gothic Light" w:eastAsia="Batang" w:hAnsi="Copperplate Gothic Light" w:cs="Arial"/>
                <w:sz w:val="20"/>
                <w:szCs w:val="20"/>
              </w:rPr>
              <w:sym w:font="Webdings" w:char="F063"/>
            </w:r>
          </w:p>
          <w:p w:rsidR="00D93AC5"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Presbyterian</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Methodist, Wesleyan</w:t>
            </w:r>
            <w:r>
              <w:rPr>
                <w:rFonts w:ascii="Copperplate Gothic Light" w:eastAsia="Batang" w:hAnsi="Copperplate Gothic Light" w:cs="Arial"/>
                <w:sz w:val="20"/>
                <w:szCs w:val="20"/>
              </w:rPr>
              <w:sym w:font="Webdings" w:char="F063"/>
            </w:r>
          </w:p>
          <w:p w:rsidR="00D93AC5"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 xml:space="preserve">Jewish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Muslim (Islamic) </w:t>
            </w:r>
            <w:r>
              <w:rPr>
                <w:rFonts w:ascii="Copperplate Gothic Light" w:eastAsia="Batang" w:hAnsi="Copperplate Gothic Light" w:cs="Arial"/>
                <w:sz w:val="20"/>
                <w:szCs w:val="20"/>
              </w:rPr>
              <w:sym w:font="Webdings" w:char="F063"/>
            </w:r>
          </w:p>
          <w:p w:rsidR="00D93AC5"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 xml:space="preserve">Orthodox (Greek, Coptic, Russian) </w:t>
            </w:r>
            <w:r>
              <w:rPr>
                <w:rFonts w:ascii="Copperplate Gothic Light" w:eastAsia="Batang" w:hAnsi="Copperplate Gothic Light" w:cs="Arial"/>
                <w:sz w:val="20"/>
                <w:szCs w:val="20"/>
              </w:rPr>
              <w:sym w:font="Webdings" w:char="F063"/>
            </w:r>
          </w:p>
          <w:p w:rsidR="00D93AC5"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 xml:space="preserve">Apostolic or Pentecostal </w:t>
            </w:r>
            <w:r>
              <w:rPr>
                <w:rFonts w:ascii="Copperplate Gothic Light" w:eastAsia="Batang" w:hAnsi="Copperplate Gothic Light" w:cs="Arial"/>
                <w:sz w:val="20"/>
                <w:szCs w:val="20"/>
              </w:rPr>
              <w:sym w:font="Webdings" w:char="F063"/>
            </w:r>
          </w:p>
          <w:p w:rsidR="00D93AC5"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 xml:space="preserve">Hindu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Buddhist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Jehovah’s Witness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w:t>
            </w:r>
          </w:p>
          <w:p w:rsidR="00D93AC5"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 xml:space="preserve">Lutheran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Atheist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Baptist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Agnostic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w:t>
            </w:r>
          </w:p>
          <w:p w:rsidR="00D93AC5"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 xml:space="preserve">Christian Religion (not further defined) </w:t>
            </w:r>
            <w:r>
              <w:rPr>
                <w:rFonts w:ascii="Copperplate Gothic Light" w:eastAsia="Batang" w:hAnsi="Copperplate Gothic Light" w:cs="Arial"/>
                <w:sz w:val="20"/>
                <w:szCs w:val="20"/>
              </w:rPr>
              <w:sym w:font="Webdings" w:char="F063"/>
            </w:r>
          </w:p>
          <w:p w:rsidR="00D93AC5" w:rsidRPr="00A2214B" w:rsidRDefault="00D93AC5" w:rsidP="00FB6959">
            <w:pPr>
              <w:spacing w:line="360" w:lineRule="auto"/>
              <w:rPr>
                <w:rFonts w:ascii="Copperplate Gothic Light" w:eastAsia="Batang" w:hAnsi="Copperplate Gothic Light" w:cs="Arial"/>
                <w:i/>
                <w:sz w:val="16"/>
                <w:szCs w:val="16"/>
              </w:rPr>
            </w:pPr>
            <w:r>
              <w:rPr>
                <w:rFonts w:ascii="Copperplate Gothic Light" w:eastAsia="Batang" w:hAnsi="Copperplate Gothic Light" w:cs="Arial"/>
                <w:sz w:val="20"/>
              </w:rPr>
              <w:t xml:space="preserve">Protestant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Evangelical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Other Religion </w:t>
            </w:r>
            <w:r>
              <w:rPr>
                <w:rFonts w:ascii="Copperplate Gothic Light" w:eastAsia="Batang" w:hAnsi="Copperplate Gothic Light" w:cs="Arial"/>
                <w:sz w:val="20"/>
                <w:szCs w:val="20"/>
              </w:rPr>
              <w:sym w:font="Webdings" w:char="F063"/>
            </w:r>
          </w:p>
          <w:p w:rsidR="00D93AC5" w:rsidRPr="00FF3BD7" w:rsidRDefault="00D93AC5" w:rsidP="00FB6959">
            <w:pPr>
              <w:spacing w:line="360" w:lineRule="auto"/>
              <w:rPr>
                <w:rFonts w:ascii="Copperplate Gothic Light" w:eastAsia="Batang" w:hAnsi="Copperplate Gothic Light" w:cs="Arial"/>
                <w:sz w:val="20"/>
              </w:rPr>
            </w:pPr>
            <w:r>
              <w:rPr>
                <w:rFonts w:ascii="Copperplate Gothic Light" w:eastAsia="Batang" w:hAnsi="Copperplate Gothic Light" w:cs="Arial"/>
                <w:sz w:val="20"/>
              </w:rPr>
              <w:t xml:space="preserve">No Religion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No Consent </w:t>
            </w:r>
            <w:r>
              <w:rPr>
                <w:rFonts w:ascii="Copperplate Gothic Light" w:eastAsia="Batang" w:hAnsi="Copperplate Gothic Light" w:cs="Arial"/>
                <w:sz w:val="20"/>
                <w:szCs w:val="20"/>
              </w:rPr>
              <w:sym w:font="Webdings" w:char="F063"/>
            </w:r>
          </w:p>
        </w:tc>
        <w:tc>
          <w:tcPr>
            <w:tcW w:w="4788" w:type="dxa"/>
          </w:tcPr>
          <w:p w:rsidR="00D93AC5" w:rsidRPr="00DD0E01" w:rsidRDefault="00D93AC5" w:rsidP="00780FFC">
            <w:pPr>
              <w:spacing w:after="120" w:line="360" w:lineRule="auto"/>
              <w:jc w:val="both"/>
              <w:rPr>
                <w:rFonts w:ascii="Copperplate Gothic Light" w:eastAsia="Batang" w:hAnsi="Copperplate Gothic Light" w:cs="Arial"/>
                <w:b/>
                <w:sz w:val="20"/>
              </w:rPr>
            </w:pPr>
            <w:r w:rsidRPr="00DD0E01">
              <w:rPr>
                <w:rFonts w:ascii="Copperplate Gothic Light" w:eastAsia="Batang" w:hAnsi="Copperplate Gothic Light" w:cs="Arial"/>
                <w:b/>
                <w:sz w:val="20"/>
              </w:rPr>
              <w:t>Ethnic/Cultural Background:</w:t>
            </w:r>
          </w:p>
          <w:p w:rsidR="00D93AC5" w:rsidRDefault="00D93AC5" w:rsidP="009A1F09">
            <w:pPr>
              <w:spacing w:line="360" w:lineRule="auto"/>
              <w:jc w:val="both"/>
              <w:rPr>
                <w:rFonts w:ascii="Copperplate Gothic Light" w:eastAsia="Batang" w:hAnsi="Copperplate Gothic Light" w:cs="Arial"/>
                <w:sz w:val="20"/>
              </w:rPr>
            </w:pPr>
            <w:r>
              <w:rPr>
                <w:noProof/>
                <w:lang w:val="en-IE" w:eastAsia="en-IE"/>
              </w:rPr>
              <w:pict>
                <v:rect id="_x0000_s1032" style="position:absolute;left:0;text-align:left;margin-left:209.3pt;margin-top:.1pt;width:9pt;height:8.25pt;z-index:251642880"/>
              </w:pict>
            </w:r>
            <w:r>
              <w:rPr>
                <w:noProof/>
                <w:lang w:val="en-IE" w:eastAsia="en-IE"/>
              </w:rPr>
              <w:pict>
                <v:rect id="_x0000_s1033" style="position:absolute;left:0;text-align:left;margin-left:160.55pt;margin-top:.1pt;width:9pt;height:8.25pt;z-index:251641856"/>
              </w:pict>
            </w:r>
            <w:r>
              <w:rPr>
                <w:noProof/>
                <w:lang w:val="en-IE" w:eastAsia="en-IE"/>
              </w:rPr>
              <w:pict>
                <v:rect id="_x0000_s1034" style="position:absolute;left:0;text-align:left;margin-left:60.05pt;margin-top:.1pt;width:9pt;height:8.25pt;z-index:251640832"/>
              </w:pict>
            </w:r>
            <w:r>
              <w:rPr>
                <w:rFonts w:ascii="Copperplate Gothic Light" w:eastAsia="Batang" w:hAnsi="Copperplate Gothic Light" w:cs="Arial"/>
                <w:sz w:val="20"/>
              </w:rPr>
              <w:t>White Irish       Irish Traveller        Roma</w:t>
            </w:r>
          </w:p>
          <w:p w:rsidR="00D93AC5" w:rsidRDefault="00D93AC5" w:rsidP="009A1F09">
            <w:pPr>
              <w:spacing w:line="360" w:lineRule="auto"/>
              <w:jc w:val="both"/>
              <w:rPr>
                <w:rFonts w:ascii="Copperplate Gothic Light" w:eastAsia="Batang" w:hAnsi="Copperplate Gothic Light" w:cs="Arial"/>
                <w:sz w:val="20"/>
              </w:rPr>
            </w:pPr>
            <w:r>
              <w:rPr>
                <w:rFonts w:ascii="Copperplate Gothic Light" w:eastAsia="Batang" w:hAnsi="Copperplate Gothic Light" w:cs="Arial"/>
                <w:sz w:val="20"/>
              </w:rPr>
              <w:t xml:space="preserve">Any other White Background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w:t>
            </w:r>
          </w:p>
          <w:p w:rsidR="00D93AC5" w:rsidRDefault="00D93AC5" w:rsidP="009A1F09">
            <w:pPr>
              <w:spacing w:line="360" w:lineRule="auto"/>
              <w:jc w:val="both"/>
              <w:rPr>
                <w:rFonts w:ascii="Copperplate Gothic Light" w:eastAsia="Batang" w:hAnsi="Copperplate Gothic Light" w:cs="Arial"/>
                <w:sz w:val="20"/>
              </w:rPr>
            </w:pPr>
            <w:r>
              <w:rPr>
                <w:rFonts w:ascii="Copperplate Gothic Light" w:eastAsia="Batang" w:hAnsi="Copperplate Gothic Light" w:cs="Arial"/>
                <w:sz w:val="20"/>
              </w:rPr>
              <w:t xml:space="preserve">Black or Black Irish – African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w:t>
            </w:r>
          </w:p>
          <w:p w:rsidR="00D93AC5" w:rsidRDefault="00D93AC5" w:rsidP="003D6CCF">
            <w:pPr>
              <w:jc w:val="both"/>
              <w:rPr>
                <w:rFonts w:ascii="Copperplate Gothic Light" w:eastAsia="Batang" w:hAnsi="Copperplate Gothic Light" w:cs="Arial"/>
                <w:sz w:val="20"/>
              </w:rPr>
            </w:pPr>
            <w:r>
              <w:rPr>
                <w:rFonts w:ascii="Copperplate Gothic Light" w:eastAsia="Batang" w:hAnsi="Copperplate Gothic Light" w:cs="Arial"/>
                <w:sz w:val="20"/>
              </w:rPr>
              <w:t>Black or Black Irish –</w:t>
            </w:r>
          </w:p>
          <w:p w:rsidR="00D93AC5" w:rsidRDefault="00D93AC5" w:rsidP="009A1F09">
            <w:pPr>
              <w:spacing w:line="360" w:lineRule="auto"/>
              <w:jc w:val="both"/>
              <w:rPr>
                <w:rFonts w:ascii="Copperplate Gothic Light" w:eastAsia="Batang" w:hAnsi="Copperplate Gothic Light" w:cs="Arial"/>
                <w:sz w:val="20"/>
              </w:rPr>
            </w:pPr>
            <w:r>
              <w:rPr>
                <w:rFonts w:ascii="Copperplate Gothic Light" w:eastAsia="Batang" w:hAnsi="Copperplate Gothic Light" w:cs="Arial"/>
                <w:sz w:val="20"/>
              </w:rPr>
              <w:t xml:space="preserve">Any other Black Background </w:t>
            </w:r>
            <w:r>
              <w:rPr>
                <w:rFonts w:ascii="Copperplate Gothic Light" w:eastAsia="Batang" w:hAnsi="Copperplate Gothic Light" w:cs="Arial"/>
                <w:sz w:val="20"/>
                <w:szCs w:val="20"/>
              </w:rPr>
              <w:sym w:font="Webdings" w:char="F063"/>
            </w:r>
          </w:p>
          <w:p w:rsidR="00D93AC5" w:rsidRDefault="00D93AC5" w:rsidP="009A1F09">
            <w:pPr>
              <w:spacing w:line="360" w:lineRule="auto"/>
              <w:jc w:val="both"/>
              <w:rPr>
                <w:rFonts w:ascii="Copperplate Gothic Light" w:eastAsia="Batang" w:hAnsi="Copperplate Gothic Light" w:cs="Arial"/>
                <w:sz w:val="20"/>
              </w:rPr>
            </w:pPr>
            <w:r>
              <w:rPr>
                <w:rFonts w:ascii="Copperplate Gothic Light" w:eastAsia="Batang" w:hAnsi="Copperplate Gothic Light" w:cs="Arial"/>
                <w:sz w:val="20"/>
              </w:rPr>
              <w:t xml:space="preserve">Asian or Asian Irish – Chinese </w:t>
            </w:r>
            <w:r>
              <w:rPr>
                <w:rFonts w:ascii="Copperplate Gothic Light" w:eastAsia="Batang" w:hAnsi="Copperplate Gothic Light" w:cs="Arial"/>
                <w:sz w:val="20"/>
                <w:szCs w:val="20"/>
              </w:rPr>
              <w:sym w:font="Webdings" w:char="F063"/>
            </w:r>
          </w:p>
          <w:p w:rsidR="00D93AC5" w:rsidRDefault="00D93AC5" w:rsidP="003D6CCF">
            <w:pPr>
              <w:jc w:val="both"/>
              <w:rPr>
                <w:rFonts w:ascii="Copperplate Gothic Light" w:eastAsia="Batang" w:hAnsi="Copperplate Gothic Light" w:cs="Arial"/>
                <w:sz w:val="20"/>
              </w:rPr>
            </w:pPr>
            <w:r>
              <w:rPr>
                <w:rFonts w:ascii="Copperplate Gothic Light" w:eastAsia="Batang" w:hAnsi="Copperplate Gothic Light" w:cs="Arial"/>
                <w:sz w:val="20"/>
              </w:rPr>
              <w:t xml:space="preserve">Asian or Asian Irish – </w:t>
            </w:r>
          </w:p>
          <w:p w:rsidR="00D93AC5" w:rsidRDefault="00D93AC5" w:rsidP="009A1F09">
            <w:pPr>
              <w:spacing w:line="360" w:lineRule="auto"/>
              <w:jc w:val="both"/>
              <w:rPr>
                <w:rFonts w:ascii="Copperplate Gothic Light" w:eastAsia="Batang" w:hAnsi="Copperplate Gothic Light" w:cs="Arial"/>
                <w:sz w:val="20"/>
              </w:rPr>
            </w:pPr>
            <w:r>
              <w:rPr>
                <w:rFonts w:ascii="Copperplate Gothic Light" w:eastAsia="Batang" w:hAnsi="Copperplate Gothic Light" w:cs="Arial"/>
                <w:sz w:val="20"/>
              </w:rPr>
              <w:t xml:space="preserve">Any other Asian Background </w:t>
            </w:r>
            <w:r>
              <w:rPr>
                <w:rFonts w:ascii="Copperplate Gothic Light" w:eastAsia="Batang" w:hAnsi="Copperplate Gothic Light" w:cs="Arial"/>
                <w:sz w:val="20"/>
                <w:szCs w:val="20"/>
              </w:rPr>
              <w:sym w:font="Webdings" w:char="F063"/>
            </w:r>
          </w:p>
          <w:p w:rsidR="00D93AC5" w:rsidRDefault="00D93AC5" w:rsidP="009A1F09">
            <w:pPr>
              <w:spacing w:line="360" w:lineRule="auto"/>
              <w:jc w:val="both"/>
              <w:rPr>
                <w:rFonts w:ascii="Copperplate Gothic Light" w:eastAsia="Batang" w:hAnsi="Copperplate Gothic Light" w:cs="Arial"/>
                <w:sz w:val="20"/>
              </w:rPr>
            </w:pPr>
            <w:r>
              <w:rPr>
                <w:rFonts w:ascii="Copperplate Gothic Light" w:eastAsia="Batang" w:hAnsi="Copperplate Gothic Light" w:cs="Arial"/>
                <w:sz w:val="20"/>
              </w:rPr>
              <w:t xml:space="preserve">Other (inc. Mixed background) </w:t>
            </w:r>
            <w:r>
              <w:rPr>
                <w:rFonts w:ascii="Copperplate Gothic Light" w:eastAsia="Batang" w:hAnsi="Copperplate Gothic Light" w:cs="Arial"/>
                <w:sz w:val="20"/>
                <w:szCs w:val="20"/>
              </w:rPr>
              <w:sym w:font="Webdings" w:char="F063"/>
            </w:r>
            <w:r>
              <w:rPr>
                <w:rFonts w:ascii="Copperplate Gothic Light" w:eastAsia="Batang" w:hAnsi="Copperplate Gothic Light" w:cs="Arial"/>
                <w:sz w:val="20"/>
              </w:rPr>
              <w:t xml:space="preserve">  </w:t>
            </w:r>
          </w:p>
          <w:p w:rsidR="00D93AC5" w:rsidRDefault="00D93AC5" w:rsidP="009A1F09">
            <w:pPr>
              <w:spacing w:line="360" w:lineRule="auto"/>
              <w:jc w:val="both"/>
              <w:rPr>
                <w:rFonts w:ascii="Copperplate Gothic Light" w:eastAsia="Batang" w:hAnsi="Copperplate Gothic Light" w:cs="Arial"/>
                <w:sz w:val="20"/>
              </w:rPr>
            </w:pPr>
            <w:r>
              <w:rPr>
                <w:rFonts w:ascii="Copperplate Gothic Light" w:eastAsia="Batang" w:hAnsi="Copperplate Gothic Light" w:cs="Arial"/>
                <w:sz w:val="20"/>
              </w:rPr>
              <w:t xml:space="preserve">No Consent </w:t>
            </w:r>
            <w:r>
              <w:rPr>
                <w:rFonts w:ascii="Copperplate Gothic Light" w:eastAsia="Batang" w:hAnsi="Copperplate Gothic Light" w:cs="Arial"/>
                <w:sz w:val="20"/>
                <w:szCs w:val="20"/>
              </w:rPr>
              <w:sym w:font="Webdings" w:char="F063"/>
            </w:r>
          </w:p>
        </w:tc>
      </w:tr>
      <w:tr w:rsidR="00D93AC5" w:rsidTr="00A74C83">
        <w:trPr>
          <w:cantSplit/>
        </w:trPr>
        <w:tc>
          <w:tcPr>
            <w:tcW w:w="10476" w:type="dxa"/>
            <w:gridSpan w:val="4"/>
          </w:tcPr>
          <w:p w:rsidR="00D93AC5" w:rsidRPr="00C44511" w:rsidRDefault="00D93AC5" w:rsidP="003B4428">
            <w:pPr>
              <w:rPr>
                <w:rFonts w:ascii="Copperplate Gothic Light" w:eastAsia="Batang" w:hAnsi="Copperplate Gothic Light" w:cs="Arial"/>
                <w:b/>
                <w:color w:val="FF0000"/>
                <w:sz w:val="20"/>
                <w:szCs w:val="20"/>
              </w:rPr>
            </w:pPr>
            <w:r w:rsidRPr="003B4428">
              <w:rPr>
                <w:rFonts w:ascii="Copperplate Gothic Light" w:eastAsia="Batang" w:hAnsi="Copperplate Gothic Light" w:cs="Arial"/>
                <w:color w:val="FF0000"/>
                <w:sz w:val="20"/>
                <w:szCs w:val="20"/>
              </w:rPr>
              <w:t xml:space="preserve">The remaining information requested is required for the efficient running of the school and </w:t>
            </w:r>
            <w:r w:rsidRPr="00365337">
              <w:rPr>
                <w:rFonts w:ascii="Copperplate Gothic Light" w:eastAsia="Batang" w:hAnsi="Copperplate Gothic Light" w:cs="Arial"/>
                <w:b/>
                <w:color w:val="FF0000"/>
                <w:sz w:val="20"/>
                <w:szCs w:val="20"/>
                <w:highlight w:val="yellow"/>
              </w:rPr>
              <w:t>will not be uploaded</w:t>
            </w:r>
            <w:r>
              <w:rPr>
                <w:rFonts w:ascii="Copperplate Gothic Light" w:eastAsia="Batang" w:hAnsi="Copperplate Gothic Light" w:cs="Arial"/>
                <w:b/>
                <w:color w:val="FF0000"/>
                <w:sz w:val="20"/>
                <w:szCs w:val="20"/>
              </w:rPr>
              <w:t xml:space="preserve"> </w:t>
            </w:r>
            <w:r w:rsidRPr="003B4428">
              <w:rPr>
                <w:rFonts w:ascii="Copperplate Gothic Light" w:eastAsia="Batang" w:hAnsi="Copperplate Gothic Light" w:cs="Arial"/>
                <w:color w:val="FF0000"/>
                <w:sz w:val="20"/>
                <w:szCs w:val="20"/>
              </w:rPr>
              <w:t xml:space="preserve"> onto the </w:t>
            </w:r>
            <w:r w:rsidRPr="003B4428">
              <w:rPr>
                <w:rFonts w:ascii="Copperplate Gothic Light" w:eastAsia="Batang" w:hAnsi="Copperplate Gothic Light" w:cs="Arial"/>
                <w:b/>
                <w:color w:val="FF0000"/>
                <w:sz w:val="20"/>
                <w:szCs w:val="20"/>
              </w:rPr>
              <w:t>Primary Online Database (POD)</w:t>
            </w:r>
          </w:p>
        </w:tc>
      </w:tr>
      <w:tr w:rsidR="00D93AC5" w:rsidTr="00B9601A">
        <w:tc>
          <w:tcPr>
            <w:tcW w:w="4428" w:type="dxa"/>
          </w:tcPr>
          <w:p w:rsidR="00D93AC5" w:rsidRPr="008B387B" w:rsidRDefault="00D93AC5" w:rsidP="005A0673">
            <w:pPr>
              <w:rPr>
                <w:rFonts w:ascii="Copperplate Gothic Light" w:eastAsia="Batang" w:hAnsi="Copperplate Gothic Light" w:cs="Arial"/>
                <w:b/>
                <w:color w:val="0000FF"/>
                <w:sz w:val="20"/>
              </w:rPr>
            </w:pPr>
            <w:r w:rsidRPr="008B387B">
              <w:rPr>
                <w:rFonts w:ascii="Copperplate Gothic Light" w:eastAsia="Batang" w:hAnsi="Copperplate Gothic Light" w:cs="Arial"/>
                <w:b/>
                <w:color w:val="0000FF"/>
                <w:sz w:val="20"/>
              </w:rPr>
              <w:t>(Please Delete as Appropriate)</w:t>
            </w:r>
          </w:p>
          <w:p w:rsidR="00D93AC5" w:rsidRDefault="00D93AC5" w:rsidP="00514073">
            <w:pPr>
              <w:rPr>
                <w:rFonts w:ascii="Copperplate Gothic Light" w:eastAsia="Batang" w:hAnsi="Copperplate Gothic Light" w:cs="Arial"/>
                <w:b/>
                <w:sz w:val="20"/>
              </w:rPr>
            </w:pPr>
            <w:r w:rsidRPr="00A2214B">
              <w:rPr>
                <w:rFonts w:ascii="Copperplate Gothic Light" w:eastAsia="Batang" w:hAnsi="Copperplate Gothic Light" w:cs="Arial"/>
                <w:b/>
                <w:sz w:val="20"/>
              </w:rPr>
              <w:t>Mother’s</w:t>
            </w:r>
            <w:r>
              <w:rPr>
                <w:rFonts w:ascii="Copperplate Gothic Light" w:eastAsia="Batang" w:hAnsi="Copperplate Gothic Light" w:cs="Arial"/>
                <w:b/>
                <w:sz w:val="20"/>
              </w:rPr>
              <w:t xml:space="preserve">  Name / Guardian’s</w:t>
            </w:r>
            <w:r w:rsidRPr="00A2214B">
              <w:rPr>
                <w:rFonts w:ascii="Copperplate Gothic Light" w:eastAsia="Batang" w:hAnsi="Copperplate Gothic Light" w:cs="Arial"/>
                <w:b/>
                <w:sz w:val="20"/>
              </w:rPr>
              <w:t xml:space="preserve"> Name:</w:t>
            </w:r>
          </w:p>
          <w:p w:rsidR="00D93AC5" w:rsidRDefault="00D93AC5" w:rsidP="00514073">
            <w:pPr>
              <w:rPr>
                <w:rFonts w:ascii="Copperplate Gothic Light" w:eastAsia="Batang" w:hAnsi="Copperplate Gothic Light" w:cs="Arial"/>
                <w:b/>
                <w:sz w:val="20"/>
              </w:rPr>
            </w:pPr>
          </w:p>
          <w:p w:rsidR="00D93AC5" w:rsidRPr="00A2214B" w:rsidRDefault="00D93AC5" w:rsidP="00514073">
            <w:pPr>
              <w:rPr>
                <w:rFonts w:ascii="Copperplate Gothic Light" w:eastAsia="Batang" w:hAnsi="Copperplate Gothic Light" w:cs="Arial"/>
                <w:b/>
                <w:sz w:val="20"/>
              </w:rPr>
            </w:pPr>
          </w:p>
        </w:tc>
        <w:tc>
          <w:tcPr>
            <w:tcW w:w="6048" w:type="dxa"/>
            <w:gridSpan w:val="3"/>
          </w:tcPr>
          <w:p w:rsidR="00D93AC5" w:rsidRDefault="00D93AC5" w:rsidP="00514073">
            <w:pPr>
              <w:rPr>
                <w:rFonts w:ascii="Copperplate Gothic Light" w:eastAsia="Batang" w:hAnsi="Copperplate Gothic Light" w:cs="Arial"/>
                <w:b/>
                <w:color w:val="0000FF"/>
                <w:sz w:val="20"/>
              </w:rPr>
            </w:pPr>
            <w:r w:rsidRPr="008B387B">
              <w:rPr>
                <w:rFonts w:ascii="Copperplate Gothic Light" w:eastAsia="Batang" w:hAnsi="Copperplate Gothic Light" w:cs="Arial"/>
                <w:b/>
                <w:color w:val="0000FF"/>
                <w:sz w:val="20"/>
              </w:rPr>
              <w:t>(Please Delete as Appropriate)</w:t>
            </w:r>
          </w:p>
          <w:p w:rsidR="00D93AC5" w:rsidRPr="00A2214B" w:rsidRDefault="00D93AC5" w:rsidP="00514073">
            <w:pPr>
              <w:rPr>
                <w:rFonts w:ascii="Copperplate Gothic Light" w:eastAsia="Batang" w:hAnsi="Copperplate Gothic Light" w:cs="Arial"/>
                <w:b/>
                <w:sz w:val="20"/>
              </w:rPr>
            </w:pPr>
            <w:r w:rsidRPr="00A2214B">
              <w:rPr>
                <w:rFonts w:ascii="Copperplate Gothic Light" w:eastAsia="Batang" w:hAnsi="Copperplate Gothic Light" w:cs="Arial"/>
                <w:b/>
                <w:sz w:val="20"/>
              </w:rPr>
              <w:t>Father’s Name</w:t>
            </w:r>
            <w:r>
              <w:rPr>
                <w:rFonts w:ascii="Copperplate Gothic Light" w:eastAsia="Batang" w:hAnsi="Copperplate Gothic Light" w:cs="Arial"/>
                <w:b/>
                <w:sz w:val="20"/>
              </w:rPr>
              <w:t xml:space="preserve"> / Guardian’s Name</w:t>
            </w:r>
            <w:r w:rsidRPr="00A2214B">
              <w:rPr>
                <w:rFonts w:ascii="Copperplate Gothic Light" w:eastAsia="Batang" w:hAnsi="Copperplate Gothic Light" w:cs="Arial"/>
                <w:b/>
                <w:sz w:val="20"/>
              </w:rPr>
              <w:t>:</w:t>
            </w:r>
          </w:p>
          <w:p w:rsidR="00D93AC5" w:rsidRDefault="00D93AC5" w:rsidP="00514073">
            <w:pPr>
              <w:rPr>
                <w:rFonts w:ascii="Copperplate Gothic Light" w:eastAsia="Batang" w:hAnsi="Copperplate Gothic Light" w:cs="Arial"/>
                <w:sz w:val="20"/>
              </w:rPr>
            </w:pPr>
            <w:r>
              <w:rPr>
                <w:rFonts w:ascii="Copperplate Gothic Light" w:eastAsia="Batang" w:hAnsi="Copperplate Gothic Light" w:cs="Arial"/>
                <w:sz w:val="20"/>
              </w:rPr>
              <w:t xml:space="preserve"> </w:t>
            </w:r>
          </w:p>
        </w:tc>
      </w:tr>
      <w:tr w:rsidR="00D93AC5" w:rsidTr="00A74C83">
        <w:tc>
          <w:tcPr>
            <w:tcW w:w="10476" w:type="dxa"/>
            <w:gridSpan w:val="4"/>
          </w:tcPr>
          <w:p w:rsidR="00D93AC5" w:rsidRDefault="00D93AC5" w:rsidP="0032209A">
            <w:pPr>
              <w:rPr>
                <w:rFonts w:ascii="Copperplate Gothic Light" w:eastAsia="Batang" w:hAnsi="Copperplate Gothic Light" w:cs="Arial"/>
                <w:b/>
                <w:sz w:val="20"/>
              </w:rPr>
            </w:pPr>
            <w:r>
              <w:rPr>
                <w:rFonts w:ascii="Copperplate Gothic Light" w:eastAsia="Batang" w:hAnsi="Copperplate Gothic Light" w:cs="Arial"/>
                <w:b/>
                <w:sz w:val="20"/>
              </w:rPr>
              <w:t>Home Phone N</w:t>
            </w:r>
            <w:r w:rsidRPr="00A1571C">
              <w:rPr>
                <w:rFonts w:ascii="Copperplate Gothic Light" w:eastAsia="Batang" w:hAnsi="Copperplate Gothic Light" w:cs="Arial"/>
                <w:b/>
                <w:sz w:val="20"/>
              </w:rPr>
              <w:t>o:</w:t>
            </w:r>
          </w:p>
          <w:p w:rsidR="00D93AC5" w:rsidRDefault="00D93AC5" w:rsidP="00514073">
            <w:pPr>
              <w:rPr>
                <w:rFonts w:ascii="Copperplate Gothic Light" w:eastAsia="Batang" w:hAnsi="Copperplate Gothic Light" w:cs="Arial"/>
                <w:b/>
                <w:sz w:val="8"/>
              </w:rPr>
            </w:pPr>
          </w:p>
          <w:p w:rsidR="00D93AC5" w:rsidRDefault="00D93AC5" w:rsidP="00514073">
            <w:pPr>
              <w:rPr>
                <w:rFonts w:ascii="Copperplate Gothic Light" w:eastAsia="Batang" w:hAnsi="Copperplate Gothic Light" w:cs="Arial"/>
                <w:b/>
                <w:sz w:val="8"/>
              </w:rPr>
            </w:pPr>
          </w:p>
          <w:p w:rsidR="00D93AC5" w:rsidRPr="00A1571C" w:rsidRDefault="00D93AC5" w:rsidP="00514073">
            <w:pPr>
              <w:rPr>
                <w:rFonts w:ascii="Copperplate Gothic Light" w:eastAsia="Batang" w:hAnsi="Copperplate Gothic Light" w:cs="Arial"/>
                <w:b/>
                <w:sz w:val="8"/>
              </w:rPr>
            </w:pPr>
          </w:p>
        </w:tc>
      </w:tr>
      <w:tr w:rsidR="00D93AC5" w:rsidTr="00B9601A">
        <w:tc>
          <w:tcPr>
            <w:tcW w:w="4428" w:type="dxa"/>
          </w:tcPr>
          <w:p w:rsidR="00D93AC5" w:rsidRDefault="00D93AC5" w:rsidP="00514073">
            <w:pPr>
              <w:rPr>
                <w:rFonts w:ascii="Copperplate Gothic Light" w:eastAsia="Batang" w:hAnsi="Copperplate Gothic Light" w:cs="Arial"/>
                <w:b/>
                <w:sz w:val="20"/>
              </w:rPr>
            </w:pPr>
            <w:r w:rsidRPr="00A1571C">
              <w:rPr>
                <w:rFonts w:ascii="Copperplate Gothic Light" w:eastAsia="Batang" w:hAnsi="Copperplate Gothic Light" w:cs="Arial"/>
                <w:b/>
                <w:sz w:val="20"/>
              </w:rPr>
              <w:t>Mother’s</w:t>
            </w:r>
            <w:r>
              <w:rPr>
                <w:rFonts w:ascii="Copperplate Gothic Light" w:eastAsia="Batang" w:hAnsi="Copperplate Gothic Light" w:cs="Arial"/>
                <w:b/>
                <w:sz w:val="20"/>
              </w:rPr>
              <w:t xml:space="preserve"> / Guardian’s </w:t>
            </w:r>
            <w:smartTag w:uri="urn:schemas-microsoft-com:office:smarttags" w:element="place">
              <w:r w:rsidRPr="00A1571C">
                <w:rPr>
                  <w:rFonts w:ascii="Copperplate Gothic Light" w:eastAsia="Batang" w:hAnsi="Copperplate Gothic Light" w:cs="Arial"/>
                  <w:b/>
                  <w:sz w:val="20"/>
                </w:rPr>
                <w:t>Mobile</w:t>
              </w:r>
            </w:smartTag>
            <w:r w:rsidRPr="00A1571C">
              <w:rPr>
                <w:rFonts w:ascii="Copperplate Gothic Light" w:eastAsia="Batang" w:hAnsi="Copperplate Gothic Light" w:cs="Arial"/>
                <w:b/>
                <w:sz w:val="20"/>
              </w:rPr>
              <w:t xml:space="preserve"> No.:</w:t>
            </w:r>
          </w:p>
          <w:p w:rsidR="00D93AC5" w:rsidRDefault="00D93AC5" w:rsidP="00514073">
            <w:pPr>
              <w:rPr>
                <w:rFonts w:ascii="Copperplate Gothic Light" w:eastAsia="Batang" w:hAnsi="Copperplate Gothic Light" w:cs="Arial"/>
                <w:b/>
                <w:sz w:val="20"/>
              </w:rPr>
            </w:pPr>
          </w:p>
          <w:p w:rsidR="00D93AC5" w:rsidRPr="00A1571C" w:rsidRDefault="00D93AC5" w:rsidP="00514073">
            <w:pPr>
              <w:rPr>
                <w:rFonts w:ascii="Copperplate Gothic Light" w:eastAsia="Batang" w:hAnsi="Copperplate Gothic Light" w:cs="Arial"/>
                <w:b/>
                <w:sz w:val="20"/>
              </w:rPr>
            </w:pPr>
          </w:p>
        </w:tc>
        <w:tc>
          <w:tcPr>
            <w:tcW w:w="6048" w:type="dxa"/>
            <w:gridSpan w:val="3"/>
          </w:tcPr>
          <w:p w:rsidR="00D93AC5" w:rsidRPr="00A1571C" w:rsidRDefault="00D93AC5" w:rsidP="00514073">
            <w:pPr>
              <w:rPr>
                <w:rFonts w:ascii="Copperplate Gothic Light" w:eastAsia="Batang" w:hAnsi="Copperplate Gothic Light" w:cs="Arial"/>
                <w:b/>
                <w:sz w:val="20"/>
              </w:rPr>
            </w:pPr>
            <w:r w:rsidRPr="00A1571C">
              <w:rPr>
                <w:rFonts w:ascii="Copperplate Gothic Light" w:eastAsia="Batang" w:hAnsi="Copperplate Gothic Light" w:cs="Arial"/>
                <w:b/>
                <w:sz w:val="20"/>
              </w:rPr>
              <w:t>Father’s</w:t>
            </w:r>
            <w:r>
              <w:rPr>
                <w:rFonts w:ascii="Copperplate Gothic Light" w:eastAsia="Batang" w:hAnsi="Copperplate Gothic Light" w:cs="Arial"/>
                <w:b/>
                <w:sz w:val="20"/>
              </w:rPr>
              <w:t xml:space="preserve"> / Guardian’s</w:t>
            </w:r>
            <w:r w:rsidRPr="00A1571C">
              <w:rPr>
                <w:rFonts w:ascii="Copperplate Gothic Light" w:eastAsia="Batang" w:hAnsi="Copperplate Gothic Light" w:cs="Arial"/>
                <w:b/>
                <w:sz w:val="20"/>
              </w:rPr>
              <w:t xml:space="preserve"> </w:t>
            </w:r>
            <w:smartTag w:uri="urn:schemas-microsoft-com:office:smarttags" w:element="place">
              <w:r w:rsidRPr="00A1571C">
                <w:rPr>
                  <w:rFonts w:ascii="Copperplate Gothic Light" w:eastAsia="Batang" w:hAnsi="Copperplate Gothic Light" w:cs="Arial"/>
                  <w:b/>
                  <w:sz w:val="20"/>
                </w:rPr>
                <w:t>Mobile</w:t>
              </w:r>
            </w:smartTag>
            <w:r w:rsidRPr="00A1571C">
              <w:rPr>
                <w:rFonts w:ascii="Copperplate Gothic Light" w:eastAsia="Batang" w:hAnsi="Copperplate Gothic Light" w:cs="Arial"/>
                <w:b/>
                <w:sz w:val="20"/>
              </w:rPr>
              <w:t xml:space="preserve"> No.:</w:t>
            </w:r>
          </w:p>
        </w:tc>
      </w:tr>
      <w:tr w:rsidR="00D93AC5" w:rsidTr="00B9601A">
        <w:tc>
          <w:tcPr>
            <w:tcW w:w="4428" w:type="dxa"/>
          </w:tcPr>
          <w:p w:rsidR="00D93AC5" w:rsidRDefault="00D93AC5" w:rsidP="00514073">
            <w:pPr>
              <w:rPr>
                <w:rFonts w:ascii="Copperplate Gothic Light" w:eastAsia="Batang" w:hAnsi="Copperplate Gothic Light" w:cs="Arial"/>
                <w:b/>
                <w:sz w:val="20"/>
              </w:rPr>
            </w:pPr>
            <w:r w:rsidRPr="00A1571C">
              <w:rPr>
                <w:rFonts w:ascii="Copperplate Gothic Light" w:eastAsia="Batang" w:hAnsi="Copperplate Gothic Light" w:cs="Arial"/>
                <w:b/>
                <w:sz w:val="20"/>
              </w:rPr>
              <w:t xml:space="preserve">Mother’s </w:t>
            </w:r>
            <w:r>
              <w:rPr>
                <w:rFonts w:ascii="Copperplate Gothic Light" w:eastAsia="Batang" w:hAnsi="Copperplate Gothic Light" w:cs="Arial"/>
                <w:b/>
                <w:sz w:val="20"/>
              </w:rPr>
              <w:t>/ Guardian’s Work</w:t>
            </w:r>
            <w:r w:rsidRPr="00A1571C">
              <w:rPr>
                <w:rFonts w:ascii="Copperplate Gothic Light" w:eastAsia="Batang" w:hAnsi="Copperplate Gothic Light" w:cs="Arial"/>
                <w:b/>
                <w:sz w:val="20"/>
              </w:rPr>
              <w:t xml:space="preserve"> No.:</w:t>
            </w:r>
          </w:p>
          <w:p w:rsidR="00D93AC5" w:rsidRDefault="00D93AC5" w:rsidP="00514073">
            <w:pPr>
              <w:rPr>
                <w:rFonts w:ascii="Copperplate Gothic Light" w:eastAsia="Batang" w:hAnsi="Copperplate Gothic Light" w:cs="Arial"/>
                <w:b/>
                <w:sz w:val="20"/>
              </w:rPr>
            </w:pPr>
          </w:p>
          <w:p w:rsidR="00D93AC5" w:rsidRPr="00A1571C" w:rsidRDefault="00D93AC5" w:rsidP="00514073">
            <w:pPr>
              <w:rPr>
                <w:rFonts w:ascii="Copperplate Gothic Light" w:eastAsia="Batang" w:hAnsi="Copperplate Gothic Light" w:cs="Arial"/>
                <w:b/>
                <w:sz w:val="20"/>
              </w:rPr>
            </w:pPr>
          </w:p>
        </w:tc>
        <w:tc>
          <w:tcPr>
            <w:tcW w:w="6048" w:type="dxa"/>
            <w:gridSpan w:val="3"/>
          </w:tcPr>
          <w:p w:rsidR="00D93AC5" w:rsidRPr="00A1571C" w:rsidRDefault="00D93AC5" w:rsidP="003B4428">
            <w:pPr>
              <w:rPr>
                <w:rFonts w:ascii="Copperplate Gothic Light" w:eastAsia="Batang" w:hAnsi="Copperplate Gothic Light" w:cs="Arial"/>
                <w:b/>
                <w:sz w:val="20"/>
              </w:rPr>
            </w:pPr>
            <w:r w:rsidRPr="00A1571C">
              <w:rPr>
                <w:rFonts w:ascii="Copperplate Gothic Light" w:eastAsia="Batang" w:hAnsi="Copperplate Gothic Light" w:cs="Arial"/>
                <w:b/>
                <w:sz w:val="20"/>
              </w:rPr>
              <w:t xml:space="preserve">Father’s </w:t>
            </w:r>
            <w:r>
              <w:rPr>
                <w:rFonts w:ascii="Copperplate Gothic Light" w:eastAsia="Batang" w:hAnsi="Copperplate Gothic Light" w:cs="Arial"/>
                <w:b/>
                <w:sz w:val="20"/>
              </w:rPr>
              <w:t>/ Guardian’s Work</w:t>
            </w:r>
            <w:r w:rsidRPr="00A1571C">
              <w:rPr>
                <w:rFonts w:ascii="Copperplate Gothic Light" w:eastAsia="Batang" w:hAnsi="Copperplate Gothic Light" w:cs="Arial"/>
                <w:b/>
                <w:sz w:val="20"/>
              </w:rPr>
              <w:t xml:space="preserve"> No.:</w:t>
            </w:r>
          </w:p>
        </w:tc>
      </w:tr>
      <w:tr w:rsidR="00D93AC5" w:rsidTr="00A74C83">
        <w:trPr>
          <w:cantSplit/>
        </w:trPr>
        <w:tc>
          <w:tcPr>
            <w:tcW w:w="10476" w:type="dxa"/>
            <w:gridSpan w:val="4"/>
          </w:tcPr>
          <w:p w:rsidR="00D93AC5" w:rsidRDefault="00D93AC5" w:rsidP="003B4428">
            <w:pPr>
              <w:rPr>
                <w:rFonts w:ascii="Copperplate Gothic Light" w:eastAsia="Batang" w:hAnsi="Copperplate Gothic Light" w:cs="Arial"/>
                <w:b/>
                <w:sz w:val="20"/>
              </w:rPr>
            </w:pPr>
            <w:r>
              <w:rPr>
                <w:rFonts w:ascii="Copperplate Gothic Light" w:eastAsia="Batang" w:hAnsi="Copperplate Gothic Light" w:cs="Arial"/>
                <w:b/>
                <w:sz w:val="20"/>
              </w:rPr>
              <w:t>Email Address:</w:t>
            </w:r>
          </w:p>
          <w:p w:rsidR="00D93AC5" w:rsidRDefault="00D93AC5" w:rsidP="003B4428">
            <w:pPr>
              <w:rPr>
                <w:rFonts w:ascii="Copperplate Gothic Light" w:eastAsia="Batang" w:hAnsi="Copperplate Gothic Light" w:cs="Arial"/>
                <w:b/>
                <w:sz w:val="20"/>
              </w:rPr>
            </w:pPr>
          </w:p>
          <w:p w:rsidR="00D93AC5" w:rsidRPr="00083A58" w:rsidRDefault="00D93AC5" w:rsidP="003B4428">
            <w:pPr>
              <w:rPr>
                <w:rFonts w:ascii="Copperplate Gothic Light" w:eastAsia="Batang" w:hAnsi="Copperplate Gothic Light" w:cs="Arial"/>
                <w:b/>
                <w:sz w:val="20"/>
              </w:rPr>
            </w:pPr>
          </w:p>
        </w:tc>
      </w:tr>
      <w:tr w:rsidR="00D93AC5" w:rsidTr="00A74C83">
        <w:trPr>
          <w:cantSplit/>
        </w:trPr>
        <w:tc>
          <w:tcPr>
            <w:tcW w:w="10476" w:type="dxa"/>
            <w:gridSpan w:val="4"/>
          </w:tcPr>
          <w:p w:rsidR="00D93AC5" w:rsidRDefault="00D93AC5" w:rsidP="003B4428">
            <w:pPr>
              <w:rPr>
                <w:rFonts w:ascii="Copperplate Gothic Light" w:eastAsia="Batang" w:hAnsi="Copperplate Gothic Light" w:cs="Arial"/>
                <w:b/>
                <w:sz w:val="20"/>
              </w:rPr>
            </w:pPr>
            <w:r w:rsidRPr="00D34A29">
              <w:rPr>
                <w:rFonts w:ascii="Copperplate Gothic Light" w:eastAsia="Batang" w:hAnsi="Copperplate Gothic Light" w:cs="Arial"/>
                <w:sz w:val="20"/>
              </w:rPr>
              <w:t xml:space="preserve"> </w:t>
            </w:r>
            <w:r w:rsidRPr="00A1571C">
              <w:rPr>
                <w:rFonts w:ascii="Copperplate Gothic Light" w:eastAsia="Batang" w:hAnsi="Copperplate Gothic Light" w:cs="Arial"/>
                <w:b/>
                <w:sz w:val="20"/>
              </w:rPr>
              <w:t xml:space="preserve">Home Address for either of the above </w:t>
            </w:r>
            <w:r w:rsidRPr="00083A58">
              <w:rPr>
                <w:rFonts w:ascii="Copperplate Gothic Light" w:eastAsia="Batang" w:hAnsi="Copperplate Gothic Light" w:cs="Arial"/>
                <w:b/>
                <w:sz w:val="20"/>
                <w:u w:val="single"/>
              </w:rPr>
              <w:t>if different from Child</w:t>
            </w:r>
            <w:r w:rsidRPr="00A1571C">
              <w:rPr>
                <w:rFonts w:ascii="Copperplate Gothic Light" w:eastAsia="Batang" w:hAnsi="Copperplate Gothic Light" w:cs="Arial"/>
                <w:b/>
                <w:sz w:val="20"/>
              </w:rPr>
              <w:t xml:space="preserve">:         </w:t>
            </w:r>
          </w:p>
          <w:p w:rsidR="00D93AC5" w:rsidRDefault="00D93AC5" w:rsidP="003B4428">
            <w:pPr>
              <w:rPr>
                <w:rFonts w:ascii="Copperplate Gothic Light" w:eastAsia="Batang" w:hAnsi="Copperplate Gothic Light" w:cs="Arial"/>
                <w:b/>
                <w:sz w:val="20"/>
              </w:rPr>
            </w:pPr>
          </w:p>
          <w:p w:rsidR="00D93AC5" w:rsidRPr="00A1571C" w:rsidRDefault="00D93AC5" w:rsidP="003B4428">
            <w:pPr>
              <w:rPr>
                <w:rFonts w:ascii="Copperplate Gothic Light" w:eastAsia="Batang" w:hAnsi="Copperplate Gothic Light" w:cs="Arial"/>
                <w:b/>
                <w:sz w:val="20"/>
              </w:rPr>
            </w:pPr>
            <w:r>
              <w:rPr>
                <w:rFonts w:ascii="Copperplate Gothic Light" w:eastAsia="Batang" w:hAnsi="Copperplate Gothic Light" w:cs="Arial"/>
                <w:b/>
                <w:sz w:val="20"/>
              </w:rPr>
              <w:t>________________________________________________________________________________________________</w:t>
            </w:r>
          </w:p>
          <w:p w:rsidR="00D93AC5" w:rsidRPr="00D34A29" w:rsidRDefault="00D93AC5" w:rsidP="00BC631D">
            <w:pPr>
              <w:rPr>
                <w:rFonts w:ascii="Copperplate Gothic Light" w:eastAsia="Batang" w:hAnsi="Copperplate Gothic Light" w:cs="Arial"/>
                <w:sz w:val="20"/>
              </w:rPr>
            </w:pPr>
            <w:r>
              <w:rPr>
                <w:rFonts w:ascii="Copperplate Gothic Light" w:eastAsia="Batang" w:hAnsi="Copperplate Gothic Light" w:cs="Arial"/>
                <w:sz w:val="20"/>
              </w:rPr>
              <w:t xml:space="preserve">                     </w:t>
            </w:r>
          </w:p>
        </w:tc>
      </w:tr>
      <w:tr w:rsidR="00D93AC5" w:rsidTr="00A74C83">
        <w:trPr>
          <w:cantSplit/>
        </w:trPr>
        <w:tc>
          <w:tcPr>
            <w:tcW w:w="10476" w:type="dxa"/>
            <w:gridSpan w:val="4"/>
          </w:tcPr>
          <w:p w:rsidR="00D93AC5" w:rsidRDefault="00D93AC5" w:rsidP="003B4428">
            <w:pPr>
              <w:rPr>
                <w:rFonts w:ascii="Copperplate Gothic Light" w:eastAsia="Batang" w:hAnsi="Copperplate Gothic Light"/>
                <w:b/>
                <w:sz w:val="20"/>
              </w:rPr>
            </w:pPr>
            <w:r>
              <w:rPr>
                <w:rFonts w:ascii="Copperplate Gothic Light" w:eastAsia="Batang" w:hAnsi="Copperplate Gothic Light"/>
                <w:b/>
                <w:sz w:val="20"/>
              </w:rPr>
              <w:t>Please indicate which number you select for inclusion on the school text messaging service. Please select ONE of the options below.</w:t>
            </w:r>
          </w:p>
          <w:p w:rsidR="00D93AC5" w:rsidRDefault="00D93AC5" w:rsidP="003B4428">
            <w:pPr>
              <w:rPr>
                <w:rFonts w:ascii="Copperplate Gothic Light" w:eastAsia="Batang" w:hAnsi="Copperplate Gothic Light"/>
                <w:b/>
                <w:sz w:val="20"/>
              </w:rPr>
            </w:pPr>
          </w:p>
          <w:p w:rsidR="00D93AC5" w:rsidRDefault="00D93AC5" w:rsidP="003B4428">
            <w:pPr>
              <w:rPr>
                <w:rFonts w:ascii="Copperplate Gothic Light" w:eastAsia="Batang" w:hAnsi="Copperplate Gothic Light" w:cs="Arial"/>
                <w:sz w:val="20"/>
              </w:rPr>
            </w:pPr>
            <w:r>
              <w:rPr>
                <w:noProof/>
                <w:lang w:val="en-IE" w:eastAsia="en-IE"/>
              </w:rPr>
              <w:pict>
                <v:rect id="_x0000_s1035" style="position:absolute;margin-left:257.25pt;margin-top:-.35pt;width:9.75pt;height:8.3pt;z-index:251649024"/>
              </w:pict>
            </w:r>
            <w:r>
              <w:rPr>
                <w:noProof/>
                <w:lang w:val="en-IE" w:eastAsia="en-IE"/>
              </w:rPr>
              <w:pict>
                <v:rect id="_x0000_s1036" style="position:absolute;margin-left:97.5pt;margin-top:-.4pt;width:9.75pt;height:8.3pt;z-index:251648000"/>
              </w:pict>
            </w:r>
            <w:r w:rsidRPr="00D34A29">
              <w:rPr>
                <w:rFonts w:ascii="Copperplate Gothic Light" w:eastAsia="Batang" w:hAnsi="Copperplate Gothic Light" w:cs="Arial"/>
                <w:sz w:val="20"/>
              </w:rPr>
              <w:t xml:space="preserve">Mother’s Mobile                            Father’s </w:t>
            </w:r>
            <w:smartTag w:uri="urn:schemas-microsoft-com:office:smarttags" w:element="PlaceType">
              <w:smartTag w:uri="urn:schemas-microsoft-com:office:smarttags" w:element="City">
                <w:smartTag w:uri="urn:schemas-microsoft-com:office:smarttags" w:element="place">
                  <w:r w:rsidRPr="00D34A29">
                    <w:rPr>
                      <w:rFonts w:ascii="Copperplate Gothic Light" w:eastAsia="Batang" w:hAnsi="Copperplate Gothic Light" w:cs="Arial"/>
                      <w:sz w:val="20"/>
                    </w:rPr>
                    <w:t>Mobile</w:t>
                  </w:r>
                </w:smartTag>
              </w:smartTag>
            </w:smartTag>
            <w:r w:rsidRPr="00D34A29">
              <w:rPr>
                <w:rFonts w:ascii="Copperplate Gothic Light" w:eastAsia="Batang" w:hAnsi="Copperplate Gothic Light" w:cs="Arial"/>
                <w:sz w:val="20"/>
              </w:rPr>
              <w:t xml:space="preserve">  </w:t>
            </w:r>
          </w:p>
          <w:p w:rsidR="00D93AC5" w:rsidRPr="005C04AF" w:rsidRDefault="00D93AC5" w:rsidP="003B4428">
            <w:pPr>
              <w:rPr>
                <w:rFonts w:ascii="Copperplate Gothic Light" w:eastAsia="Batang" w:hAnsi="Copperplate Gothic Light"/>
                <w:b/>
                <w:sz w:val="20"/>
              </w:rPr>
            </w:pPr>
          </w:p>
        </w:tc>
      </w:tr>
      <w:tr w:rsidR="00D93AC5" w:rsidTr="00A74C83">
        <w:trPr>
          <w:cantSplit/>
        </w:trPr>
        <w:tc>
          <w:tcPr>
            <w:tcW w:w="10476" w:type="dxa"/>
            <w:gridSpan w:val="4"/>
          </w:tcPr>
          <w:p w:rsidR="00D93AC5" w:rsidRPr="00A1571C" w:rsidRDefault="00D93AC5" w:rsidP="00D34A29">
            <w:pPr>
              <w:rPr>
                <w:rFonts w:ascii="Copperplate Gothic Light" w:eastAsia="Batang" w:hAnsi="Copperplate Gothic Light" w:cs="Arial"/>
                <w:b/>
                <w:sz w:val="20"/>
              </w:rPr>
            </w:pPr>
            <w:r w:rsidRPr="00A1571C">
              <w:rPr>
                <w:rFonts w:ascii="Copperplate Gothic Light" w:eastAsia="Batang" w:hAnsi="Copperplate Gothic Light" w:cs="Arial"/>
                <w:b/>
                <w:sz w:val="20"/>
              </w:rPr>
              <w:t xml:space="preserve">Nominated Emergency Contact Person (Name, Address &amp; Telephone no) </w:t>
            </w:r>
          </w:p>
          <w:p w:rsidR="00D93AC5" w:rsidRDefault="00D93AC5" w:rsidP="00D34A29">
            <w:pPr>
              <w:rPr>
                <w:rFonts w:ascii="Copperplate Gothic Light" w:eastAsia="Batang" w:hAnsi="Copperplate Gothic Light" w:cs="Arial"/>
                <w:sz w:val="8"/>
              </w:rPr>
            </w:pPr>
          </w:p>
          <w:p w:rsidR="00D93AC5" w:rsidRDefault="00D93AC5" w:rsidP="00D34A29">
            <w:pPr>
              <w:rPr>
                <w:rFonts w:ascii="Copperplate Gothic Light" w:eastAsia="Batang" w:hAnsi="Copperplate Gothic Light" w:cs="Arial"/>
                <w:sz w:val="20"/>
              </w:rPr>
            </w:pPr>
            <w:r>
              <w:rPr>
                <w:rFonts w:ascii="Copperplate Gothic Light" w:eastAsia="Batang" w:hAnsi="Copperplate Gothic Light" w:cs="Arial"/>
                <w:sz w:val="20"/>
              </w:rPr>
              <w:t xml:space="preserve">     __________________________________________________________________________________</w:t>
            </w:r>
          </w:p>
          <w:p w:rsidR="00D93AC5" w:rsidRDefault="00D93AC5" w:rsidP="00D34A29">
            <w:pPr>
              <w:rPr>
                <w:rFonts w:ascii="Copperplate Gothic Light" w:eastAsia="Batang" w:hAnsi="Copperplate Gothic Light" w:cs="Arial"/>
                <w:sz w:val="20"/>
              </w:rPr>
            </w:pPr>
          </w:p>
          <w:p w:rsidR="00D93AC5" w:rsidRDefault="00D93AC5" w:rsidP="00D34A29">
            <w:pPr>
              <w:rPr>
                <w:rFonts w:ascii="Copperplate Gothic Light" w:eastAsia="Batang" w:hAnsi="Copperplate Gothic Light" w:cs="Arial"/>
                <w:sz w:val="20"/>
              </w:rPr>
            </w:pPr>
            <w:r>
              <w:rPr>
                <w:rFonts w:ascii="Copperplate Gothic Light" w:eastAsia="Batang" w:hAnsi="Copperplate Gothic Light" w:cs="Arial"/>
                <w:sz w:val="20"/>
              </w:rPr>
              <w:t xml:space="preserve">     __________________________________________________________________________________</w:t>
            </w:r>
          </w:p>
          <w:p w:rsidR="00D93AC5" w:rsidRPr="005C04AF" w:rsidRDefault="00D93AC5" w:rsidP="00BC631D">
            <w:pPr>
              <w:rPr>
                <w:rFonts w:ascii="Copperplate Gothic Light" w:eastAsia="Batang" w:hAnsi="Copperplate Gothic Light"/>
                <w:b/>
                <w:sz w:val="20"/>
              </w:rPr>
            </w:pPr>
          </w:p>
        </w:tc>
      </w:tr>
      <w:tr w:rsidR="00D93AC5" w:rsidTr="00A74C83">
        <w:trPr>
          <w:cantSplit/>
        </w:trPr>
        <w:tc>
          <w:tcPr>
            <w:tcW w:w="10476" w:type="dxa"/>
            <w:gridSpan w:val="4"/>
          </w:tcPr>
          <w:p w:rsidR="00D93AC5" w:rsidRPr="00A1571C" w:rsidRDefault="00D93AC5" w:rsidP="00D34A29">
            <w:pPr>
              <w:rPr>
                <w:rFonts w:ascii="Copperplate Gothic Light" w:eastAsia="Batang" w:hAnsi="Copperplate Gothic Light" w:cs="Arial"/>
                <w:b/>
                <w:sz w:val="20"/>
              </w:rPr>
            </w:pPr>
            <w:r w:rsidRPr="00A1571C">
              <w:rPr>
                <w:rFonts w:ascii="Copperplate Gothic Light" w:eastAsia="Batang" w:hAnsi="Copperplate Gothic Light" w:cs="Arial"/>
                <w:b/>
                <w:sz w:val="20"/>
              </w:rPr>
              <w:t xml:space="preserve">Does any legal order under family law exist (pertaining to the child) that the School should know about?  </w:t>
            </w:r>
          </w:p>
          <w:p w:rsidR="00D93AC5" w:rsidRDefault="00D93AC5" w:rsidP="00D34A29">
            <w:pPr>
              <w:rPr>
                <w:rFonts w:ascii="Copperplate Gothic Light" w:eastAsia="Batang" w:hAnsi="Copperplate Gothic Light"/>
                <w:b/>
                <w:sz w:val="20"/>
              </w:rPr>
            </w:pPr>
          </w:p>
          <w:p w:rsidR="00D93AC5" w:rsidRPr="00A1571C" w:rsidRDefault="00D93AC5" w:rsidP="00D34A29">
            <w:pPr>
              <w:rPr>
                <w:rFonts w:ascii="Copperplate Gothic Light" w:eastAsia="Batang" w:hAnsi="Copperplate Gothic Light" w:cs="Arial"/>
                <w:b/>
                <w:sz w:val="20"/>
              </w:rPr>
            </w:pPr>
            <w:r>
              <w:rPr>
                <w:noProof/>
                <w:lang w:val="en-IE" w:eastAsia="en-IE"/>
              </w:rPr>
              <w:pict>
                <v:rect id="_x0000_s1037" style="position:absolute;margin-left:87.75pt;margin-top:.3pt;width:9.75pt;height:8.3pt;z-index:251646976"/>
              </w:pict>
            </w:r>
            <w:r>
              <w:rPr>
                <w:noProof/>
                <w:lang w:val="en-IE" w:eastAsia="en-IE"/>
              </w:rPr>
              <w:pict>
                <v:rect id="_x0000_s1038" style="position:absolute;margin-left:28.5pt;margin-top:.25pt;width:9.75pt;height:8.3pt;z-index:251645952"/>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sidRPr="005C04AF">
              <w:rPr>
                <w:rFonts w:ascii="Copperplate Gothic Light" w:eastAsia="Batang" w:hAnsi="Copperplate Gothic Light"/>
                <w:b/>
                <w:sz w:val="20"/>
              </w:rPr>
              <w:t>NO</w:t>
            </w:r>
          </w:p>
        </w:tc>
      </w:tr>
      <w:tr w:rsidR="00D93AC5" w:rsidTr="00A74C83">
        <w:trPr>
          <w:cantSplit/>
        </w:trPr>
        <w:tc>
          <w:tcPr>
            <w:tcW w:w="10476" w:type="dxa"/>
            <w:gridSpan w:val="4"/>
          </w:tcPr>
          <w:p w:rsidR="00D93AC5" w:rsidRDefault="00D93AC5" w:rsidP="00481F9F">
            <w:pPr>
              <w:rPr>
                <w:rFonts w:ascii="Copperplate Gothic Light" w:eastAsia="Batang" w:hAnsi="Copperplate Gothic Light" w:cs="Arial"/>
                <w:b/>
                <w:sz w:val="20"/>
              </w:rPr>
            </w:pPr>
            <w:smartTag w:uri="urn:schemas-microsoft-com:office:smarttags" w:element="place">
              <w:smartTag w:uri="urn:schemas-microsoft-com:office:smarttags" w:element="PlaceName">
                <w:r w:rsidRPr="00A1571C">
                  <w:rPr>
                    <w:rFonts w:ascii="Copperplate Gothic Light" w:eastAsia="Batang" w:hAnsi="Copperplate Gothic Light" w:cs="Arial"/>
                    <w:b/>
                    <w:sz w:val="20"/>
                  </w:rPr>
                  <w:t>Previous</w:t>
                </w:r>
              </w:smartTag>
              <w:r w:rsidRPr="00A1571C">
                <w:rPr>
                  <w:rFonts w:ascii="Copperplate Gothic Light" w:eastAsia="Batang" w:hAnsi="Copperplate Gothic Light" w:cs="Arial"/>
                  <w:b/>
                  <w:sz w:val="20"/>
                </w:rPr>
                <w:t xml:space="preserve"> </w:t>
              </w:r>
              <w:smartTag w:uri="urn:schemas-microsoft-com:office:smarttags" w:element="PlaceType">
                <w:r>
                  <w:rPr>
                    <w:rFonts w:ascii="Copperplate Gothic Light" w:eastAsia="Batang" w:hAnsi="Copperplate Gothic Light" w:cs="Arial"/>
                    <w:b/>
                    <w:sz w:val="20"/>
                  </w:rPr>
                  <w:t>Pre-</w:t>
                </w:r>
                <w:r w:rsidRPr="00A1571C">
                  <w:rPr>
                    <w:rFonts w:ascii="Copperplate Gothic Light" w:eastAsia="Batang" w:hAnsi="Copperplate Gothic Light" w:cs="Arial"/>
                    <w:b/>
                    <w:sz w:val="20"/>
                  </w:rPr>
                  <w:t>School</w:t>
                </w:r>
              </w:smartTag>
            </w:smartTag>
            <w:r w:rsidRPr="00A1571C">
              <w:rPr>
                <w:rFonts w:ascii="Copperplate Gothic Light" w:eastAsia="Batang" w:hAnsi="Copperplate Gothic Light" w:cs="Arial"/>
                <w:b/>
                <w:sz w:val="20"/>
              </w:rPr>
              <w:t xml:space="preserve"> </w:t>
            </w:r>
            <w:r>
              <w:rPr>
                <w:rFonts w:ascii="Copperplate Gothic Light" w:eastAsia="Batang" w:hAnsi="Copperplate Gothic Light" w:cs="Arial"/>
                <w:b/>
                <w:sz w:val="20"/>
              </w:rPr>
              <w:t>Setting</w:t>
            </w:r>
            <w:r w:rsidRPr="00A1571C">
              <w:rPr>
                <w:rFonts w:ascii="Copperplate Gothic Light" w:eastAsia="Batang" w:hAnsi="Copperplate Gothic Light" w:cs="Arial"/>
                <w:b/>
                <w:sz w:val="20"/>
              </w:rPr>
              <w:t>:</w:t>
            </w:r>
            <w:r>
              <w:rPr>
                <w:rFonts w:ascii="Copperplate Gothic Light" w:eastAsia="Batang" w:hAnsi="Copperplate Gothic Light" w:cs="Arial"/>
                <w:b/>
                <w:sz w:val="20"/>
              </w:rPr>
              <w:t xml:space="preserve">  (e.g. Playschool, Montessori, Home Schooled or otherwise)</w:t>
            </w:r>
          </w:p>
          <w:p w:rsidR="00D93AC5" w:rsidRDefault="00D93AC5" w:rsidP="00481F9F">
            <w:pPr>
              <w:rPr>
                <w:rFonts w:ascii="Copperplate Gothic Light" w:eastAsia="Batang" w:hAnsi="Copperplate Gothic Light" w:cs="Arial"/>
                <w:b/>
                <w:sz w:val="20"/>
              </w:rPr>
            </w:pPr>
          </w:p>
          <w:p w:rsidR="00D93AC5" w:rsidRPr="00406D05" w:rsidRDefault="00D93AC5" w:rsidP="00481F9F">
            <w:pPr>
              <w:rPr>
                <w:rFonts w:ascii="Copperplate Gothic Light" w:eastAsia="Batang" w:hAnsi="Copperplate Gothic Light" w:cs="Arial"/>
                <w:sz w:val="20"/>
              </w:rPr>
            </w:pPr>
            <w:r w:rsidRPr="00406D05">
              <w:rPr>
                <w:rFonts w:ascii="Copperplate Gothic Light" w:eastAsia="Batang" w:hAnsi="Copperplate Gothic Light" w:cs="Arial"/>
                <w:sz w:val="20"/>
              </w:rPr>
              <w:t>Name: _________________________________________</w:t>
            </w:r>
            <w:r>
              <w:rPr>
                <w:rFonts w:ascii="Copperplate Gothic Light" w:eastAsia="Batang" w:hAnsi="Copperplate Gothic Light" w:cs="Arial"/>
                <w:sz w:val="20"/>
              </w:rPr>
              <w:t>_________________________________________________</w:t>
            </w:r>
          </w:p>
          <w:p w:rsidR="00D93AC5" w:rsidRPr="00406D05" w:rsidRDefault="00D93AC5" w:rsidP="00481F9F">
            <w:pPr>
              <w:rPr>
                <w:rFonts w:ascii="Copperplate Gothic Light" w:eastAsia="Batang" w:hAnsi="Copperplate Gothic Light" w:cs="Arial"/>
                <w:sz w:val="20"/>
              </w:rPr>
            </w:pPr>
            <w:r w:rsidRPr="00406D05">
              <w:rPr>
                <w:rFonts w:ascii="Copperplate Gothic Light" w:eastAsia="Batang" w:hAnsi="Copperplate Gothic Light" w:cs="Arial"/>
                <w:sz w:val="20"/>
              </w:rPr>
              <w:t xml:space="preserve">                                                                             </w:t>
            </w:r>
          </w:p>
          <w:p w:rsidR="00D93AC5" w:rsidRDefault="00D93AC5" w:rsidP="00481F9F">
            <w:pPr>
              <w:rPr>
                <w:rFonts w:ascii="Copperplate Gothic Light" w:eastAsia="Batang" w:hAnsi="Copperplate Gothic Light" w:cs="Arial"/>
                <w:sz w:val="20"/>
              </w:rPr>
            </w:pPr>
            <w:r w:rsidRPr="00406D05">
              <w:rPr>
                <w:rFonts w:ascii="Copperplate Gothic Light" w:eastAsia="Batang" w:hAnsi="Copperplate Gothic Light" w:cs="Arial"/>
                <w:sz w:val="20"/>
              </w:rPr>
              <w:t>Address</w:t>
            </w:r>
            <w:r>
              <w:rPr>
                <w:rFonts w:ascii="Copperplate Gothic Light" w:eastAsia="Batang" w:hAnsi="Copperplate Gothic Light" w:cs="Arial"/>
                <w:b/>
                <w:sz w:val="20"/>
              </w:rPr>
              <w:t xml:space="preserve">:   _____________________________________    </w:t>
            </w:r>
            <w:r w:rsidRPr="00083A58">
              <w:rPr>
                <w:rFonts w:ascii="Copperplate Gothic Light" w:eastAsia="Batang" w:hAnsi="Copperplate Gothic Light" w:cs="Arial"/>
                <w:sz w:val="20"/>
              </w:rPr>
              <w:t>Contact No:________________________________</w:t>
            </w:r>
          </w:p>
          <w:p w:rsidR="00D93AC5" w:rsidRDefault="00D93AC5" w:rsidP="00481F9F">
            <w:pPr>
              <w:rPr>
                <w:rFonts w:ascii="Copperplate Gothic Light" w:eastAsia="Batang" w:hAnsi="Copperplate Gothic Light" w:cs="Arial"/>
                <w:sz w:val="20"/>
              </w:rPr>
            </w:pPr>
          </w:p>
          <w:p w:rsidR="00D93AC5" w:rsidRPr="000436A3" w:rsidRDefault="00D93AC5" w:rsidP="000436A3">
            <w:pPr>
              <w:rPr>
                <w:rFonts w:ascii="Copperplate Gothic Light" w:eastAsia="Batang" w:hAnsi="Copperplate Gothic Light" w:cs="Arial"/>
                <w:b/>
                <w:sz w:val="20"/>
                <w:u w:val="single"/>
              </w:rPr>
            </w:pPr>
            <w:r>
              <w:rPr>
                <w:rFonts w:ascii="Copperplate Gothic Light" w:eastAsia="Batang" w:hAnsi="Copperplate Gothic Light" w:cs="Arial"/>
                <w:sz w:val="20"/>
              </w:rPr>
              <w:t>Length of time enrolled there:______________________________________________________________</w:t>
            </w:r>
          </w:p>
          <w:p w:rsidR="00D93AC5" w:rsidRDefault="00D93AC5" w:rsidP="00481F9F">
            <w:pPr>
              <w:rPr>
                <w:rFonts w:ascii="Copperplate Gothic Light" w:eastAsia="Batang" w:hAnsi="Copperplate Gothic Light" w:cs="Arial"/>
                <w:b/>
                <w:sz w:val="20"/>
              </w:rPr>
            </w:pPr>
          </w:p>
          <w:p w:rsidR="00D93AC5" w:rsidRDefault="00D93AC5" w:rsidP="00481F9F">
            <w:pPr>
              <w:rPr>
                <w:rFonts w:ascii="Copperplate Gothic Light" w:eastAsia="Batang" w:hAnsi="Copperplate Gothic Light" w:cs="Arial"/>
                <w:sz w:val="8"/>
              </w:rPr>
            </w:pPr>
          </w:p>
        </w:tc>
      </w:tr>
      <w:tr w:rsidR="00D93AC5" w:rsidTr="00A74C83">
        <w:trPr>
          <w:cantSplit/>
        </w:trPr>
        <w:tc>
          <w:tcPr>
            <w:tcW w:w="10476" w:type="dxa"/>
            <w:gridSpan w:val="4"/>
          </w:tcPr>
          <w:p w:rsidR="00D93AC5" w:rsidRDefault="00D93AC5" w:rsidP="00481F9F">
            <w:pPr>
              <w:rPr>
                <w:rFonts w:ascii="Copperplate Gothic Light" w:eastAsia="Batang" w:hAnsi="Copperplate Gothic Light" w:cs="Arial"/>
                <w:b/>
                <w:sz w:val="20"/>
              </w:rPr>
            </w:pPr>
            <w:smartTag w:uri="urn:schemas-microsoft-com:office:smarttags" w:element="PlaceType">
              <w:r w:rsidRPr="00A1571C">
                <w:rPr>
                  <w:rFonts w:ascii="Copperplate Gothic Light" w:eastAsia="Batang" w:hAnsi="Copperplate Gothic Light" w:cs="Arial"/>
                  <w:b/>
                  <w:sz w:val="20"/>
                </w:rPr>
                <w:t>Previous</w:t>
              </w:r>
            </w:smartTag>
            <w:r w:rsidRPr="00A1571C">
              <w:rPr>
                <w:rFonts w:ascii="Copperplate Gothic Light" w:eastAsia="Batang" w:hAnsi="Copperplate Gothic Light" w:cs="Arial"/>
                <w:b/>
                <w:sz w:val="20"/>
              </w:rPr>
              <w:t xml:space="preserve"> </w:t>
            </w:r>
            <w:smartTag w:uri="urn:schemas-microsoft-com:office:smarttags" w:element="PlaceType">
              <w:r w:rsidRPr="00A1571C">
                <w:rPr>
                  <w:rFonts w:ascii="Copperplate Gothic Light" w:eastAsia="Batang" w:hAnsi="Copperplate Gothic Light" w:cs="Arial"/>
                  <w:b/>
                  <w:sz w:val="20"/>
                </w:rPr>
                <w:t>Primary School</w:t>
              </w:r>
            </w:smartTag>
            <w:r w:rsidRPr="00A1571C">
              <w:rPr>
                <w:rFonts w:ascii="Copperplate Gothic Light" w:eastAsia="Batang" w:hAnsi="Copperplate Gothic Light" w:cs="Arial"/>
                <w:b/>
                <w:sz w:val="20"/>
              </w:rPr>
              <w:t xml:space="preserve"> attended:</w:t>
            </w:r>
            <w:r>
              <w:rPr>
                <w:rFonts w:ascii="Copperplate Gothic Light" w:eastAsia="Batang" w:hAnsi="Copperplate Gothic Light" w:cs="Arial"/>
                <w:b/>
                <w:sz w:val="20"/>
              </w:rPr>
              <w:t xml:space="preserve">  (where transferring from other </w:t>
            </w:r>
            <w:smartTag w:uri="urn:schemas-microsoft-com:office:smarttags" w:element="PlaceType">
              <w:smartTag w:uri="urn:schemas-microsoft-com:office:smarttags" w:element="PlaceType">
                <w:r>
                  <w:rPr>
                    <w:rFonts w:ascii="Copperplate Gothic Light" w:eastAsia="Batang" w:hAnsi="Copperplate Gothic Light" w:cs="Arial"/>
                    <w:b/>
                    <w:sz w:val="20"/>
                  </w:rPr>
                  <w:t>National</w:t>
                </w:r>
              </w:smartTag>
              <w:r>
                <w:rPr>
                  <w:rFonts w:ascii="Copperplate Gothic Light" w:eastAsia="Batang" w:hAnsi="Copperplate Gothic Light" w:cs="Arial"/>
                  <w:b/>
                  <w:sz w:val="20"/>
                </w:rPr>
                <w:t xml:space="preserve"> </w:t>
              </w:r>
              <w:smartTag w:uri="urn:schemas-microsoft-com:office:smarttags" w:element="PlaceType">
                <w:r>
                  <w:rPr>
                    <w:rFonts w:ascii="Copperplate Gothic Light" w:eastAsia="Batang" w:hAnsi="Copperplate Gothic Light" w:cs="Arial"/>
                    <w:b/>
                    <w:sz w:val="20"/>
                  </w:rPr>
                  <w:t>School</w:t>
                </w:r>
              </w:smartTag>
            </w:smartTag>
            <w:r>
              <w:rPr>
                <w:rFonts w:ascii="Copperplate Gothic Light" w:eastAsia="Batang" w:hAnsi="Copperplate Gothic Light" w:cs="Arial"/>
                <w:b/>
                <w:sz w:val="20"/>
              </w:rPr>
              <w:t xml:space="preserve"> in the State)</w:t>
            </w:r>
          </w:p>
          <w:p w:rsidR="00D93AC5" w:rsidRDefault="00D93AC5" w:rsidP="00481F9F">
            <w:pPr>
              <w:rPr>
                <w:rFonts w:ascii="Copperplate Gothic Light" w:eastAsia="Batang" w:hAnsi="Copperplate Gothic Light" w:cs="Arial"/>
                <w:b/>
                <w:sz w:val="20"/>
              </w:rPr>
            </w:pPr>
          </w:p>
          <w:p w:rsidR="00D93AC5" w:rsidRPr="00406D05" w:rsidRDefault="00D93AC5" w:rsidP="00481F9F">
            <w:pPr>
              <w:rPr>
                <w:rFonts w:ascii="Copperplate Gothic Light" w:eastAsia="Batang" w:hAnsi="Copperplate Gothic Light" w:cs="Arial"/>
                <w:sz w:val="20"/>
              </w:rPr>
            </w:pPr>
            <w:r w:rsidRPr="00406D05">
              <w:rPr>
                <w:rFonts w:ascii="Copperplate Gothic Light" w:eastAsia="Batang" w:hAnsi="Copperplate Gothic Light" w:cs="Arial"/>
                <w:sz w:val="20"/>
              </w:rPr>
              <w:t>Name: _________________________________________</w:t>
            </w:r>
            <w:r>
              <w:rPr>
                <w:rFonts w:ascii="Copperplate Gothic Light" w:eastAsia="Batang" w:hAnsi="Copperplate Gothic Light" w:cs="Arial"/>
                <w:sz w:val="20"/>
              </w:rPr>
              <w:t xml:space="preserve">      Principal’s Name:________________________________</w:t>
            </w:r>
          </w:p>
          <w:p w:rsidR="00D93AC5" w:rsidRPr="00406D05" w:rsidRDefault="00D93AC5" w:rsidP="00481F9F">
            <w:pPr>
              <w:rPr>
                <w:rFonts w:ascii="Copperplate Gothic Light" w:eastAsia="Batang" w:hAnsi="Copperplate Gothic Light" w:cs="Arial"/>
                <w:sz w:val="20"/>
              </w:rPr>
            </w:pPr>
            <w:r w:rsidRPr="00406D05">
              <w:rPr>
                <w:rFonts w:ascii="Copperplate Gothic Light" w:eastAsia="Batang" w:hAnsi="Copperplate Gothic Light" w:cs="Arial"/>
                <w:sz w:val="20"/>
              </w:rPr>
              <w:t xml:space="preserve">                                                                             </w:t>
            </w:r>
          </w:p>
          <w:p w:rsidR="00D93AC5" w:rsidRDefault="00D93AC5" w:rsidP="00481F9F">
            <w:pPr>
              <w:rPr>
                <w:rFonts w:ascii="Copperplate Gothic Light" w:eastAsia="Batang" w:hAnsi="Copperplate Gothic Light" w:cs="Arial"/>
                <w:b/>
                <w:sz w:val="20"/>
              </w:rPr>
            </w:pPr>
            <w:r w:rsidRPr="00406D05">
              <w:rPr>
                <w:rFonts w:ascii="Copperplate Gothic Light" w:eastAsia="Batang" w:hAnsi="Copperplate Gothic Light" w:cs="Arial"/>
                <w:sz w:val="20"/>
              </w:rPr>
              <w:t>Address</w:t>
            </w:r>
            <w:r>
              <w:rPr>
                <w:rFonts w:ascii="Copperplate Gothic Light" w:eastAsia="Batang" w:hAnsi="Copperplate Gothic Light" w:cs="Arial"/>
                <w:b/>
                <w:sz w:val="20"/>
              </w:rPr>
              <w:t xml:space="preserve">:   _____________________________________    </w:t>
            </w:r>
            <w:r w:rsidRPr="00083A58">
              <w:rPr>
                <w:rFonts w:ascii="Copperplate Gothic Light" w:eastAsia="Batang" w:hAnsi="Copperplate Gothic Light" w:cs="Arial"/>
                <w:sz w:val="20"/>
              </w:rPr>
              <w:t>Contact No:_________________________________</w:t>
            </w:r>
            <w:r>
              <w:rPr>
                <w:rFonts w:ascii="Copperplate Gothic Light" w:eastAsia="Batang" w:hAnsi="Copperplate Gothic Light" w:cs="Arial"/>
                <w:sz w:val="20"/>
              </w:rPr>
              <w:t>____</w:t>
            </w:r>
          </w:p>
          <w:p w:rsidR="00D93AC5" w:rsidRPr="001229C0" w:rsidRDefault="00D93AC5" w:rsidP="00481F9F">
            <w:pPr>
              <w:pStyle w:val="Heading4"/>
              <w:rPr>
                <w:szCs w:val="20"/>
              </w:rPr>
            </w:pPr>
          </w:p>
        </w:tc>
      </w:tr>
      <w:tr w:rsidR="00D93AC5" w:rsidTr="00A74C83">
        <w:trPr>
          <w:cantSplit/>
        </w:trPr>
        <w:tc>
          <w:tcPr>
            <w:tcW w:w="10476" w:type="dxa"/>
            <w:gridSpan w:val="4"/>
          </w:tcPr>
          <w:p w:rsidR="00D93AC5" w:rsidRPr="00695632" w:rsidRDefault="00D93AC5" w:rsidP="00481F9F">
            <w:pPr>
              <w:pStyle w:val="Heading4"/>
              <w:rPr>
                <w:u w:val="none"/>
              </w:rPr>
            </w:pPr>
            <w:r w:rsidRPr="008B387B">
              <w:rPr>
                <w:b/>
                <w:sz w:val="22"/>
              </w:rPr>
              <w:t>Consent to access records</w:t>
            </w:r>
          </w:p>
          <w:p w:rsidR="00D93AC5" w:rsidRPr="00695632" w:rsidRDefault="00D93AC5" w:rsidP="00481F9F">
            <w:pPr>
              <w:rPr>
                <w:rFonts w:ascii="Copperplate Gothic Light" w:hAnsi="Copperplate Gothic Light"/>
                <w:sz w:val="20"/>
                <w:szCs w:val="20"/>
                <w:lang w:eastAsia="en-US"/>
              </w:rPr>
            </w:pPr>
          </w:p>
          <w:p w:rsidR="00D93AC5" w:rsidRDefault="00D93AC5" w:rsidP="00481F9F">
            <w:pPr>
              <w:rPr>
                <w:rFonts w:ascii="Copperplate Gothic Light" w:hAnsi="Copperplate Gothic Light"/>
                <w:sz w:val="20"/>
                <w:szCs w:val="20"/>
                <w:lang w:eastAsia="en-US"/>
              </w:rPr>
            </w:pPr>
            <w:r>
              <w:rPr>
                <w:rFonts w:ascii="Copperplate Gothic Light" w:hAnsi="Copperplate Gothic Light"/>
                <w:sz w:val="20"/>
                <w:szCs w:val="20"/>
                <w:lang w:eastAsia="en-US"/>
              </w:rPr>
              <w:t>It is School Policy to contact the child’s previous school for a report on the child.</w:t>
            </w:r>
          </w:p>
          <w:p w:rsidR="00D93AC5" w:rsidRPr="001229C0" w:rsidRDefault="00D93AC5" w:rsidP="00481F9F">
            <w:pPr>
              <w:rPr>
                <w:rFonts w:ascii="Copperplate Gothic Light" w:hAnsi="Copperplate Gothic Light"/>
                <w:b/>
                <w:sz w:val="20"/>
                <w:szCs w:val="20"/>
                <w:lang w:eastAsia="en-US"/>
              </w:rPr>
            </w:pPr>
            <w:r w:rsidRPr="001229C0">
              <w:rPr>
                <w:rFonts w:ascii="Copperplate Gothic Light" w:hAnsi="Copperplate Gothic Light"/>
                <w:b/>
                <w:sz w:val="20"/>
                <w:szCs w:val="20"/>
                <w:lang w:eastAsia="en-US"/>
              </w:rPr>
              <w:t xml:space="preserve">Do you consent to the Principal of </w:t>
            </w:r>
            <w:smartTag w:uri="urn:schemas-microsoft-com:office:smarttags" w:element="PlaceType">
              <w:smartTag w:uri="urn:schemas-microsoft-com:office:smarttags" w:element="PlaceType">
                <w:r w:rsidRPr="001229C0">
                  <w:rPr>
                    <w:rFonts w:ascii="Copperplate Gothic Light" w:hAnsi="Copperplate Gothic Light"/>
                    <w:b/>
                    <w:sz w:val="20"/>
                    <w:szCs w:val="20"/>
                    <w:lang w:eastAsia="en-US"/>
                  </w:rPr>
                  <w:t>Leap</w:t>
                </w:r>
              </w:smartTag>
              <w:r w:rsidRPr="001229C0">
                <w:rPr>
                  <w:rFonts w:ascii="Copperplate Gothic Light" w:hAnsi="Copperplate Gothic Light"/>
                  <w:b/>
                  <w:sz w:val="20"/>
                  <w:szCs w:val="20"/>
                  <w:lang w:eastAsia="en-US"/>
                </w:rPr>
                <w:t xml:space="preserve"> </w:t>
              </w:r>
              <w:smartTag w:uri="urn:schemas-microsoft-com:office:smarttags" w:element="PlaceType">
                <w:r w:rsidRPr="001229C0">
                  <w:rPr>
                    <w:rFonts w:ascii="Copperplate Gothic Light" w:hAnsi="Copperplate Gothic Light"/>
                    <w:b/>
                    <w:sz w:val="20"/>
                    <w:szCs w:val="20"/>
                    <w:lang w:eastAsia="en-US"/>
                  </w:rPr>
                  <w:t>N.S.</w:t>
                </w:r>
              </w:smartTag>
            </w:smartTag>
            <w:r w:rsidRPr="001229C0">
              <w:rPr>
                <w:rFonts w:ascii="Copperplate Gothic Light" w:hAnsi="Copperplate Gothic Light"/>
                <w:b/>
                <w:sz w:val="20"/>
                <w:szCs w:val="20"/>
                <w:lang w:eastAsia="en-US"/>
              </w:rPr>
              <w:t xml:space="preserve"> accessing all records and reports pertaining to your child from the Principal of his her previous school(s)</w:t>
            </w:r>
            <w:r>
              <w:rPr>
                <w:rFonts w:ascii="Copperplate Gothic Light" w:hAnsi="Copperplate Gothic Light"/>
                <w:b/>
                <w:sz w:val="20"/>
                <w:szCs w:val="20"/>
                <w:lang w:eastAsia="en-US"/>
              </w:rPr>
              <w:t>?</w:t>
            </w:r>
          </w:p>
          <w:p w:rsidR="00D93AC5" w:rsidRPr="00695632" w:rsidRDefault="00D93AC5" w:rsidP="00481F9F">
            <w:pPr>
              <w:rPr>
                <w:rFonts w:ascii="Copperplate Gothic Light" w:eastAsia="Batang" w:hAnsi="Copperplate Gothic Light" w:cs="Arial"/>
                <w:sz w:val="20"/>
              </w:rPr>
            </w:pPr>
          </w:p>
          <w:p w:rsidR="00D93AC5" w:rsidRPr="00E47F2C" w:rsidRDefault="00D93AC5" w:rsidP="00481F9F">
            <w:pPr>
              <w:pStyle w:val="Heading4"/>
              <w:rPr>
                <w:b/>
                <w:u w:val="none"/>
              </w:rPr>
            </w:pPr>
            <w:r>
              <w:rPr>
                <w:noProof/>
                <w:lang w:val="en-IE" w:eastAsia="en-IE"/>
              </w:rPr>
              <w:pict>
                <v:rect id="_x0000_s1039" style="position:absolute;margin-left:129.75pt;margin-top:-.15pt;width:9.75pt;height:8.3pt;z-index:251674624"/>
              </w:pict>
            </w:r>
            <w:r>
              <w:rPr>
                <w:noProof/>
                <w:lang w:val="en-IE" w:eastAsia="en-IE"/>
              </w:rPr>
              <w:pict>
                <v:rect id="_x0000_s1040" style="position:absolute;margin-left:31.5pt;margin-top:-.2pt;width:9.75pt;height:8.3pt;z-index:251673600"/>
              </w:pict>
            </w:r>
            <w:r w:rsidRPr="00E47F2C">
              <w:rPr>
                <w:b/>
                <w:u w:val="none"/>
              </w:rPr>
              <w:t>YES</w:t>
            </w:r>
            <w:r w:rsidRPr="00E47F2C">
              <w:rPr>
                <w:u w:val="none"/>
              </w:rPr>
              <w:t xml:space="preserve">  </w:t>
            </w:r>
            <w:r w:rsidRPr="00E47F2C">
              <w:rPr>
                <w:u w:val="none"/>
              </w:rPr>
              <w:tab/>
              <w:t xml:space="preserve">               </w:t>
            </w:r>
            <w:r w:rsidRPr="00E47F2C">
              <w:rPr>
                <w:b/>
                <w:u w:val="none"/>
              </w:rPr>
              <w:t>NO</w:t>
            </w:r>
          </w:p>
          <w:p w:rsidR="00D93AC5" w:rsidRPr="00695632" w:rsidRDefault="00D93AC5" w:rsidP="001229C0">
            <w:pPr>
              <w:pStyle w:val="Heading4"/>
              <w:rPr>
                <w:b/>
              </w:rPr>
            </w:pPr>
          </w:p>
        </w:tc>
      </w:tr>
    </w:tbl>
    <w:p w:rsidR="00D93AC5" w:rsidRDefault="00D93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5328"/>
      </w:tblGrid>
      <w:tr w:rsidR="00D93AC5" w:rsidTr="00314330">
        <w:tc>
          <w:tcPr>
            <w:tcW w:w="10476" w:type="dxa"/>
            <w:gridSpan w:val="2"/>
          </w:tcPr>
          <w:p w:rsidR="00D93AC5" w:rsidRPr="00B9601A" w:rsidRDefault="00D93AC5" w:rsidP="00B9601A">
            <w:pPr>
              <w:jc w:val="center"/>
              <w:rPr>
                <w:rFonts w:ascii="Copperplate Gothic Light" w:eastAsia="Batang" w:hAnsi="Copperplate Gothic Light" w:cs="Arial"/>
                <w:b/>
                <w:sz w:val="20"/>
              </w:rPr>
            </w:pPr>
            <w:r>
              <w:rPr>
                <w:rFonts w:ascii="Copperplate Gothic Light" w:eastAsia="Batang" w:hAnsi="Copperplate Gothic Light" w:cs="Arial"/>
                <w:b/>
                <w:sz w:val="20"/>
              </w:rPr>
              <w:t>Medical Information</w:t>
            </w:r>
          </w:p>
        </w:tc>
      </w:tr>
      <w:tr w:rsidR="00D93AC5" w:rsidTr="001229C0">
        <w:tc>
          <w:tcPr>
            <w:tcW w:w="5148" w:type="dxa"/>
          </w:tcPr>
          <w:p w:rsidR="00D93AC5" w:rsidRDefault="00D93AC5" w:rsidP="00AC4601">
            <w:pPr>
              <w:rPr>
                <w:rFonts w:ascii="Copperplate Gothic Light" w:eastAsia="Batang" w:hAnsi="Copperplate Gothic Light" w:cs="Arial"/>
                <w:sz w:val="8"/>
              </w:rPr>
            </w:pPr>
          </w:p>
          <w:p w:rsidR="00D93AC5" w:rsidRDefault="00D93AC5" w:rsidP="00AC4601">
            <w:pPr>
              <w:rPr>
                <w:rFonts w:ascii="Copperplate Gothic Light" w:eastAsia="Batang" w:hAnsi="Copperplate Gothic Light" w:cs="Arial"/>
                <w:b/>
                <w:sz w:val="20"/>
              </w:rPr>
            </w:pPr>
          </w:p>
          <w:p w:rsidR="00D93AC5" w:rsidRDefault="00D93AC5" w:rsidP="00AC4601">
            <w:pPr>
              <w:rPr>
                <w:rFonts w:ascii="Copperplate Gothic Light" w:eastAsia="Batang" w:hAnsi="Copperplate Gothic Light" w:cs="Arial"/>
                <w:sz w:val="20"/>
              </w:rPr>
            </w:pPr>
            <w:r w:rsidRPr="00A1571C">
              <w:rPr>
                <w:rFonts w:ascii="Copperplate Gothic Light" w:eastAsia="Batang" w:hAnsi="Copperplate Gothic Light" w:cs="Arial"/>
                <w:b/>
                <w:sz w:val="20"/>
              </w:rPr>
              <w:t>Name of Family Doctor</w:t>
            </w:r>
            <w:r>
              <w:rPr>
                <w:rFonts w:ascii="Copperplate Gothic Light" w:eastAsia="Batang" w:hAnsi="Copperplate Gothic Light" w:cs="Arial"/>
                <w:sz w:val="20"/>
              </w:rPr>
              <w:t xml:space="preserve">:   ____________________                                                                                                                                   </w:t>
            </w:r>
          </w:p>
          <w:p w:rsidR="00D93AC5" w:rsidRDefault="00D93AC5" w:rsidP="00AC4601">
            <w:pPr>
              <w:rPr>
                <w:rFonts w:ascii="Copperplate Gothic Light" w:eastAsia="Batang" w:hAnsi="Copperplate Gothic Light" w:cs="Arial"/>
                <w:sz w:val="20"/>
              </w:rPr>
            </w:pPr>
          </w:p>
          <w:p w:rsidR="00D93AC5" w:rsidRDefault="00D93AC5" w:rsidP="00AC4601">
            <w:pPr>
              <w:rPr>
                <w:rFonts w:ascii="Copperplate Gothic Light" w:eastAsia="Batang" w:hAnsi="Copperplate Gothic Light" w:cs="Arial"/>
                <w:sz w:val="20"/>
              </w:rPr>
            </w:pPr>
            <w:r w:rsidRPr="00A1571C">
              <w:rPr>
                <w:rFonts w:ascii="Copperplate Gothic Light" w:eastAsia="Batang" w:hAnsi="Copperplate Gothic Light" w:cs="Arial"/>
                <w:b/>
                <w:sz w:val="20"/>
              </w:rPr>
              <w:t>Telephone No.:</w:t>
            </w:r>
            <w:r>
              <w:rPr>
                <w:rFonts w:ascii="Copperplate Gothic Light" w:eastAsia="Batang" w:hAnsi="Copperplate Gothic Light" w:cs="Arial"/>
                <w:sz w:val="20"/>
              </w:rPr>
              <w:t xml:space="preserve">       ___________________________</w:t>
            </w:r>
          </w:p>
          <w:p w:rsidR="00D93AC5" w:rsidRDefault="00D93AC5" w:rsidP="00AC4601">
            <w:pPr>
              <w:rPr>
                <w:rFonts w:ascii="Copperplate Gothic Light" w:eastAsia="Batang" w:hAnsi="Copperplate Gothic Light" w:cs="Arial"/>
                <w:sz w:val="8"/>
              </w:rPr>
            </w:pPr>
          </w:p>
        </w:tc>
        <w:tc>
          <w:tcPr>
            <w:tcW w:w="5328" w:type="dxa"/>
          </w:tcPr>
          <w:p w:rsidR="00D93AC5" w:rsidRPr="00A1571C" w:rsidRDefault="00D93AC5" w:rsidP="00AC4601">
            <w:pPr>
              <w:rPr>
                <w:rFonts w:ascii="Copperplate Gothic Light" w:eastAsia="Batang" w:hAnsi="Copperplate Gothic Light" w:cs="Arial"/>
                <w:b/>
                <w:sz w:val="8"/>
              </w:rPr>
            </w:pPr>
          </w:p>
          <w:p w:rsidR="00D93AC5" w:rsidRDefault="00D93AC5" w:rsidP="00AC4601">
            <w:pPr>
              <w:rPr>
                <w:rFonts w:ascii="Copperplate Gothic Light" w:eastAsia="Batang" w:hAnsi="Copperplate Gothic Light" w:cs="Arial"/>
                <w:b/>
                <w:sz w:val="20"/>
              </w:rPr>
            </w:pPr>
            <w:r w:rsidRPr="00A1571C">
              <w:rPr>
                <w:rFonts w:ascii="Copperplate Gothic Light" w:eastAsia="Batang" w:hAnsi="Copperplate Gothic Light" w:cs="Arial"/>
                <w:b/>
                <w:sz w:val="20"/>
              </w:rPr>
              <w:t xml:space="preserve">           </w:t>
            </w:r>
          </w:p>
          <w:p w:rsidR="00D93AC5" w:rsidRDefault="00D93AC5" w:rsidP="00AC4601">
            <w:pPr>
              <w:rPr>
                <w:rFonts w:ascii="Copperplate Gothic Light" w:eastAsia="Batang" w:hAnsi="Copperplate Gothic Light" w:cs="Arial"/>
                <w:sz w:val="20"/>
              </w:rPr>
            </w:pPr>
            <w:r w:rsidRPr="00A1571C">
              <w:rPr>
                <w:rFonts w:ascii="Copperplate Gothic Light" w:eastAsia="Batang" w:hAnsi="Copperplate Gothic Light" w:cs="Arial"/>
                <w:b/>
                <w:sz w:val="20"/>
              </w:rPr>
              <w:t xml:space="preserve">  Address:</w:t>
            </w:r>
            <w:r>
              <w:rPr>
                <w:rFonts w:ascii="Copperplate Gothic Light" w:eastAsia="Batang" w:hAnsi="Copperplate Gothic Light" w:cs="Arial"/>
                <w:sz w:val="20"/>
              </w:rPr>
              <w:t>_________________________</w:t>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r>
            <w:r>
              <w:rPr>
                <w:rFonts w:ascii="Copperplate Gothic Light" w:eastAsia="Batang" w:hAnsi="Copperplate Gothic Light" w:cs="Arial"/>
                <w:sz w:val="20"/>
              </w:rPr>
              <w:softHyphen/>
              <w:t>______________</w:t>
            </w:r>
          </w:p>
          <w:p w:rsidR="00D93AC5" w:rsidRDefault="00D93AC5" w:rsidP="00AC4601">
            <w:pPr>
              <w:rPr>
                <w:rFonts w:ascii="Copperplate Gothic Light" w:eastAsia="Batang" w:hAnsi="Copperplate Gothic Light" w:cs="Arial"/>
                <w:sz w:val="20"/>
              </w:rPr>
            </w:pPr>
          </w:p>
          <w:p w:rsidR="00D93AC5" w:rsidRDefault="00D93AC5" w:rsidP="00C44511">
            <w:pPr>
              <w:rPr>
                <w:rFonts w:ascii="Copperplate Gothic Light" w:eastAsia="Batang" w:hAnsi="Copperplate Gothic Light" w:cs="Arial"/>
                <w:sz w:val="20"/>
              </w:rPr>
            </w:pPr>
            <w:r>
              <w:rPr>
                <w:rFonts w:ascii="Copperplate Gothic Light" w:eastAsia="Batang" w:hAnsi="Copperplate Gothic Light" w:cs="Arial"/>
                <w:sz w:val="20"/>
              </w:rPr>
              <w:t xml:space="preserve">  _________________________________________________</w:t>
            </w:r>
          </w:p>
          <w:p w:rsidR="00D93AC5" w:rsidRDefault="00D93AC5" w:rsidP="00194CB8">
            <w:pPr>
              <w:rPr>
                <w:rFonts w:ascii="Copperplate Gothic Light" w:eastAsia="Batang" w:hAnsi="Copperplate Gothic Light" w:cs="Arial"/>
                <w:sz w:val="8"/>
              </w:rPr>
            </w:pPr>
          </w:p>
        </w:tc>
      </w:tr>
      <w:tr w:rsidR="00D93AC5" w:rsidTr="000B3224">
        <w:trPr>
          <w:trHeight w:val="3588"/>
        </w:trPr>
        <w:tc>
          <w:tcPr>
            <w:tcW w:w="10476" w:type="dxa"/>
            <w:gridSpan w:val="2"/>
          </w:tcPr>
          <w:p w:rsidR="00D93AC5" w:rsidRPr="00C44511" w:rsidRDefault="00D93AC5" w:rsidP="00C44511">
            <w:pPr>
              <w:rPr>
                <w:rFonts w:ascii="Copperplate Gothic Light" w:eastAsia="Batang" w:hAnsi="Copperplate Gothic Light" w:cs="Arial"/>
                <w:sz w:val="10"/>
              </w:rPr>
            </w:pPr>
          </w:p>
          <w:p w:rsidR="00D93AC5" w:rsidRPr="008B387B" w:rsidRDefault="00D93AC5" w:rsidP="00AC4601">
            <w:pPr>
              <w:rPr>
                <w:rFonts w:ascii="Copperplate Gothic Light" w:eastAsia="Batang" w:hAnsi="Copperplate Gothic Light" w:cs="Arial"/>
                <w:b/>
                <w:sz w:val="20"/>
              </w:rPr>
            </w:pPr>
            <w:r w:rsidRPr="008B387B">
              <w:rPr>
                <w:rFonts w:ascii="Copperplate Gothic Light" w:eastAsia="Batang" w:hAnsi="Copperplate Gothic Light" w:cs="Arial"/>
                <w:b/>
                <w:sz w:val="20"/>
              </w:rPr>
              <w:t xml:space="preserve">Does your child suffer from any medical conditions, illness, disability, and/or allergies? </w:t>
            </w:r>
          </w:p>
          <w:p w:rsidR="00D93AC5" w:rsidRDefault="00D93AC5" w:rsidP="00BC631D">
            <w:pPr>
              <w:tabs>
                <w:tab w:val="left" w:pos="1335"/>
              </w:tabs>
              <w:rPr>
                <w:rFonts w:ascii="Copperplate Gothic Light" w:eastAsia="Batang" w:hAnsi="Copperplate Gothic Light"/>
                <w:b/>
                <w:sz w:val="20"/>
              </w:rPr>
            </w:pPr>
          </w:p>
          <w:p w:rsidR="00D93AC5" w:rsidRDefault="00D93AC5" w:rsidP="00BC631D">
            <w:pPr>
              <w:tabs>
                <w:tab w:val="left" w:pos="1335"/>
              </w:tabs>
              <w:rPr>
                <w:rFonts w:ascii="Copperplate Gothic Light" w:eastAsia="Batang" w:hAnsi="Copperplate Gothic Light" w:cs="Arial"/>
                <w:sz w:val="20"/>
              </w:rPr>
            </w:pPr>
            <w:r>
              <w:rPr>
                <w:noProof/>
                <w:lang w:val="en-IE" w:eastAsia="en-IE"/>
              </w:rPr>
              <w:pict>
                <v:rect id="_x0000_s1041" style="position:absolute;margin-left:134.25pt;margin-top:1.8pt;width:9.75pt;height:8.3pt;z-index:251651072"/>
              </w:pict>
            </w:r>
            <w:r>
              <w:rPr>
                <w:noProof/>
                <w:lang w:val="en-IE" w:eastAsia="en-IE"/>
              </w:rPr>
              <w:pict>
                <v:rect id="_x0000_s1042" style="position:absolute;margin-left:38.25pt;margin-top:1.8pt;width:9.75pt;height:8.3pt;z-index:251650048"/>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 xml:space="preserve">NO </w:t>
            </w:r>
            <w:r>
              <w:rPr>
                <w:rFonts w:ascii="Copperplate Gothic Light" w:eastAsia="Batang" w:hAnsi="Copperplate Gothic Light"/>
                <w:sz w:val="20"/>
              </w:rPr>
              <w:t xml:space="preserve"> </w:t>
            </w:r>
          </w:p>
          <w:p w:rsidR="00D93AC5" w:rsidRDefault="00D93AC5" w:rsidP="00AC4601">
            <w:pPr>
              <w:rPr>
                <w:rFonts w:ascii="Copperplate Gothic Light" w:eastAsia="Batang" w:hAnsi="Copperplate Gothic Light" w:cs="Arial"/>
                <w:sz w:val="20"/>
              </w:rPr>
            </w:pPr>
          </w:p>
          <w:p w:rsidR="00D93AC5" w:rsidRDefault="00D93AC5" w:rsidP="00AC4601">
            <w:pPr>
              <w:rPr>
                <w:rFonts w:ascii="Copperplate Gothic Light" w:eastAsia="Batang" w:hAnsi="Copperplate Gothic Light" w:cs="Arial"/>
                <w:sz w:val="20"/>
              </w:rPr>
            </w:pPr>
            <w:r>
              <w:rPr>
                <w:rFonts w:ascii="Copperplate Gothic Light" w:eastAsia="Batang" w:hAnsi="Copperplate Gothic Light" w:cs="Arial"/>
                <w:sz w:val="20"/>
              </w:rPr>
              <w:t xml:space="preserve"> If </w:t>
            </w:r>
            <w:r w:rsidRPr="00222A69">
              <w:rPr>
                <w:rFonts w:ascii="Copperplate Gothic Light" w:eastAsia="Batang" w:hAnsi="Copperplate Gothic Light" w:cs="Arial"/>
                <w:b/>
                <w:i/>
                <w:sz w:val="20"/>
              </w:rPr>
              <w:t>YES</w:t>
            </w:r>
            <w:r>
              <w:rPr>
                <w:rFonts w:ascii="Copperplate Gothic Light" w:eastAsia="Batang" w:hAnsi="Copperplate Gothic Light" w:cs="Arial"/>
                <w:sz w:val="20"/>
              </w:rPr>
              <w:t xml:space="preserve">  Please Specify:_____________________________________________________________________</w:t>
            </w:r>
          </w:p>
          <w:p w:rsidR="00D93AC5" w:rsidRDefault="00D93AC5" w:rsidP="00AC4601">
            <w:pPr>
              <w:rPr>
                <w:rFonts w:ascii="Copperplate Gothic Light" w:eastAsia="Batang" w:hAnsi="Copperplate Gothic Light" w:cs="Arial"/>
                <w:sz w:val="20"/>
              </w:rPr>
            </w:pPr>
          </w:p>
          <w:p w:rsidR="00D93AC5" w:rsidRDefault="00D93AC5" w:rsidP="00AC4601">
            <w:pPr>
              <w:rPr>
                <w:rFonts w:ascii="Copperplate Gothic Light" w:eastAsia="Batang" w:hAnsi="Copperplate Gothic Light" w:cs="Arial"/>
                <w:sz w:val="20"/>
              </w:rPr>
            </w:pPr>
            <w:r>
              <w:rPr>
                <w:rFonts w:ascii="Copperplate Gothic Light" w:eastAsia="Batang" w:hAnsi="Copperplate Gothic Light" w:cs="Arial"/>
                <w:sz w:val="20"/>
              </w:rPr>
              <w:t>______________________________________________________________________________________________</w:t>
            </w:r>
          </w:p>
          <w:p w:rsidR="00D93AC5" w:rsidRDefault="00D93AC5" w:rsidP="00AC4601">
            <w:pPr>
              <w:rPr>
                <w:rFonts w:ascii="Copperplate Gothic Light" w:eastAsia="Batang" w:hAnsi="Copperplate Gothic Light" w:cs="Arial"/>
                <w:sz w:val="8"/>
              </w:rPr>
            </w:pPr>
          </w:p>
          <w:p w:rsidR="00D93AC5" w:rsidRDefault="00D93AC5" w:rsidP="00AC4601">
            <w:pPr>
              <w:rPr>
                <w:rFonts w:ascii="Copperplate Gothic Light" w:eastAsia="Batang" w:hAnsi="Copperplate Gothic Light"/>
                <w:b/>
                <w:sz w:val="20"/>
              </w:rPr>
            </w:pPr>
          </w:p>
          <w:p w:rsidR="00D93AC5" w:rsidRDefault="00D93AC5" w:rsidP="00AC4601">
            <w:pPr>
              <w:rPr>
                <w:rFonts w:ascii="Copperplate Gothic Light" w:eastAsia="Batang" w:hAnsi="Copperplate Gothic Light"/>
                <w:sz w:val="20"/>
              </w:rPr>
            </w:pPr>
            <w:r w:rsidRPr="00972726">
              <w:rPr>
                <w:rFonts w:ascii="Copperplate Gothic Light" w:eastAsia="Batang" w:hAnsi="Copperplate Gothic Light"/>
                <w:b/>
                <w:sz w:val="20"/>
              </w:rPr>
              <w:t>Is your child toilet trained?</w:t>
            </w:r>
            <w:r>
              <w:rPr>
                <w:rFonts w:ascii="Copperplate Gothic Light" w:eastAsia="Batang" w:hAnsi="Copperplate Gothic Light"/>
                <w:sz w:val="20"/>
              </w:rPr>
              <w:t>___________________________________</w:t>
            </w:r>
          </w:p>
          <w:p w:rsidR="00D93AC5" w:rsidRDefault="00D93AC5" w:rsidP="00AC4601">
            <w:pPr>
              <w:rPr>
                <w:rFonts w:ascii="Copperplate Gothic Light" w:eastAsia="Batang" w:hAnsi="Copperplate Gothic Light"/>
                <w:b/>
                <w:sz w:val="20"/>
              </w:rPr>
            </w:pPr>
          </w:p>
          <w:p w:rsidR="00D93AC5" w:rsidRPr="00BC631D" w:rsidRDefault="00D93AC5" w:rsidP="00AC4601">
            <w:pPr>
              <w:rPr>
                <w:rFonts w:ascii="Copperplate Gothic Light" w:eastAsia="Batang" w:hAnsi="Copperplate Gothic Light"/>
                <w:b/>
                <w:sz w:val="20"/>
              </w:rPr>
            </w:pPr>
            <w:r>
              <w:rPr>
                <w:rFonts w:ascii="Copperplate Gothic Light" w:eastAsia="Batang" w:hAnsi="Copperplate Gothic Light"/>
                <w:b/>
                <w:sz w:val="20"/>
              </w:rPr>
              <w:t>Please l</w:t>
            </w:r>
            <w:r w:rsidRPr="00BC631D">
              <w:rPr>
                <w:rFonts w:ascii="Copperplate Gothic Light" w:eastAsia="Batang" w:hAnsi="Copperplate Gothic Light"/>
                <w:b/>
                <w:sz w:val="20"/>
              </w:rPr>
              <w:t xml:space="preserve">ist any problems Your child has or may develop which may impact on their education. (e.g. .Behaviour, Sight, hearing, speech, etc.)  </w:t>
            </w:r>
          </w:p>
          <w:p w:rsidR="00D93AC5" w:rsidRDefault="00D93AC5" w:rsidP="00AC4601">
            <w:pPr>
              <w:rPr>
                <w:rFonts w:ascii="Copperplate Gothic Light" w:eastAsia="Batang" w:hAnsi="Copperplate Gothic Light"/>
                <w:sz w:val="20"/>
              </w:rPr>
            </w:pPr>
            <w:r>
              <w:rPr>
                <w:rFonts w:ascii="Copperplate Gothic Light" w:eastAsia="Batang" w:hAnsi="Copperplate Gothic Light"/>
                <w:sz w:val="20"/>
              </w:rPr>
              <w:t>_________________________________________________________________________________________________</w:t>
            </w:r>
          </w:p>
          <w:p w:rsidR="00D93AC5" w:rsidRDefault="00D93AC5" w:rsidP="00AC4601">
            <w:pPr>
              <w:rPr>
                <w:rFonts w:ascii="Copperplate Gothic Light" w:eastAsia="Batang" w:hAnsi="Copperplate Gothic Light"/>
                <w:sz w:val="20"/>
              </w:rPr>
            </w:pPr>
          </w:p>
          <w:p w:rsidR="00D93AC5" w:rsidRPr="00BD5812" w:rsidRDefault="00D93AC5" w:rsidP="00B73F7F">
            <w:pPr>
              <w:spacing w:line="360" w:lineRule="auto"/>
              <w:rPr>
                <w:rFonts w:ascii="Copperplate Gothic Light" w:eastAsia="Batang" w:hAnsi="Copperplate Gothic Light"/>
                <w:b/>
                <w:sz w:val="20"/>
              </w:rPr>
            </w:pPr>
            <w:r w:rsidRPr="00BD5812">
              <w:rPr>
                <w:rFonts w:ascii="Copperplate Gothic Light" w:eastAsia="Batang" w:hAnsi="Copperplate Gothic Light"/>
                <w:b/>
                <w:sz w:val="20"/>
              </w:rPr>
              <w:t>Has your child attended or is attended any of the following:</w:t>
            </w:r>
            <w:r>
              <w:rPr>
                <w:rFonts w:ascii="Copperplate Gothic Light" w:eastAsia="Batang" w:hAnsi="Copperplate Gothic Light"/>
                <w:b/>
                <w:sz w:val="20"/>
              </w:rPr>
              <w:t xml:space="preserve"> (Please tick) </w:t>
            </w:r>
          </w:p>
          <w:p w:rsidR="00D93AC5" w:rsidRDefault="00D93AC5" w:rsidP="00192FB2">
            <w:pPr>
              <w:rPr>
                <w:rFonts w:ascii="Copperplate Gothic Light" w:eastAsia="Batang" w:hAnsi="Copperplate Gothic Light"/>
                <w:sz w:val="20"/>
              </w:rPr>
            </w:pPr>
            <w:r>
              <w:rPr>
                <w:rFonts w:ascii="Copperplate Gothic Light" w:eastAsia="Batang" w:hAnsi="Copperplate Gothic Light"/>
                <w:sz w:val="20"/>
              </w:rPr>
              <w:t xml:space="preserve">Speech &amp; Language Therapist     </w: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sidRPr="00B03A98">
              <w:rPr>
                <w:rFonts w:ascii="Webdings" w:eastAsia="Batang" w:hAnsi="Webdings"/>
                <w:sz w:val="28"/>
                <w:szCs w:val="28"/>
              </w:rPr>
              <w:t></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 xml:space="preserve">NO </w:t>
            </w:r>
            <w:r w:rsidRPr="00B03A98">
              <w:rPr>
                <w:rFonts w:ascii="Webdings" w:eastAsia="Batang" w:hAnsi="Webdings"/>
                <w:sz w:val="28"/>
                <w:szCs w:val="28"/>
              </w:rPr>
              <w:t></w:t>
            </w:r>
            <w:r>
              <w:rPr>
                <w:rFonts w:ascii="Copperplate Gothic Light" w:eastAsia="Batang" w:hAnsi="Copperplate Gothic Light"/>
                <w:sz w:val="20"/>
              </w:rPr>
              <w:t xml:space="preserve">       </w:t>
            </w:r>
          </w:p>
          <w:p w:rsidR="00D93AC5" w:rsidRDefault="00D93AC5" w:rsidP="00192FB2">
            <w:pPr>
              <w:rPr>
                <w:rFonts w:ascii="Copperplate Gothic Light" w:eastAsia="Batang" w:hAnsi="Copperplate Gothic Light"/>
                <w:sz w:val="20"/>
              </w:rPr>
            </w:pPr>
          </w:p>
          <w:p w:rsidR="00D93AC5" w:rsidRDefault="00D93AC5" w:rsidP="00192FB2">
            <w:pPr>
              <w:rPr>
                <w:rFonts w:ascii="Copperplate Gothic Light" w:eastAsia="Batang" w:hAnsi="Copperplate Gothic Light"/>
                <w:sz w:val="20"/>
              </w:rPr>
            </w:pPr>
            <w:r>
              <w:rPr>
                <w:rFonts w:ascii="Copperplate Gothic Light" w:eastAsia="Batang" w:hAnsi="Copperplate Gothic Light"/>
                <w:sz w:val="20"/>
              </w:rPr>
              <w:t xml:space="preserve">Occupational Therapist       </w: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sidRPr="00B03A98">
              <w:rPr>
                <w:rFonts w:ascii="Webdings" w:eastAsia="Batang" w:hAnsi="Webdings"/>
                <w:sz w:val="28"/>
                <w:szCs w:val="28"/>
              </w:rPr>
              <w:t></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 xml:space="preserve">NO </w:t>
            </w:r>
            <w:r w:rsidRPr="00B03A98">
              <w:rPr>
                <w:rFonts w:ascii="Webdings" w:eastAsia="Batang" w:hAnsi="Webdings"/>
                <w:sz w:val="28"/>
                <w:szCs w:val="28"/>
              </w:rPr>
              <w:t></w:t>
            </w:r>
            <w:r>
              <w:rPr>
                <w:rFonts w:ascii="Copperplate Gothic Light" w:eastAsia="Batang" w:hAnsi="Copperplate Gothic Light"/>
                <w:sz w:val="20"/>
              </w:rPr>
              <w:t xml:space="preserve"> </w:t>
            </w:r>
          </w:p>
          <w:p w:rsidR="00D93AC5" w:rsidRDefault="00D93AC5" w:rsidP="00192FB2">
            <w:pPr>
              <w:rPr>
                <w:rFonts w:ascii="Copperplate Gothic Light" w:eastAsia="Batang" w:hAnsi="Copperplate Gothic Light"/>
                <w:sz w:val="20"/>
              </w:rPr>
            </w:pPr>
          </w:p>
          <w:p w:rsidR="00D93AC5" w:rsidRDefault="00D93AC5" w:rsidP="00192FB2">
            <w:pPr>
              <w:rPr>
                <w:rFonts w:ascii="Copperplate Gothic Light" w:eastAsia="Batang" w:hAnsi="Copperplate Gothic Light"/>
                <w:sz w:val="20"/>
              </w:rPr>
            </w:pPr>
            <w:r>
              <w:rPr>
                <w:rFonts w:ascii="Copperplate Gothic Light" w:eastAsia="Batang" w:hAnsi="Copperplate Gothic Light"/>
                <w:sz w:val="20"/>
              </w:rPr>
              <w:t xml:space="preserve">Physiotherapist   </w: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sidRPr="00B03A98">
              <w:rPr>
                <w:rFonts w:ascii="Webdings" w:eastAsia="Batang" w:hAnsi="Webdings"/>
                <w:sz w:val="28"/>
                <w:szCs w:val="28"/>
              </w:rPr>
              <w:t></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N</w:t>
            </w:r>
            <w:r>
              <w:rPr>
                <w:rFonts w:ascii="Copperplate Gothic Light" w:eastAsia="Batang" w:hAnsi="Copperplate Gothic Light"/>
                <w:b/>
                <w:sz w:val="20"/>
              </w:rPr>
              <w:t xml:space="preserve">o </w:t>
            </w:r>
            <w:r w:rsidRPr="00B03A98">
              <w:rPr>
                <w:rFonts w:ascii="Webdings" w:eastAsia="Batang" w:hAnsi="Webdings"/>
                <w:sz w:val="28"/>
                <w:szCs w:val="28"/>
              </w:rPr>
              <w:t></w:t>
            </w:r>
            <w:r>
              <w:rPr>
                <w:rFonts w:ascii="Copperplate Gothic Light" w:eastAsia="Batang" w:hAnsi="Copperplate Gothic Light"/>
                <w:sz w:val="20"/>
              </w:rPr>
              <w:t xml:space="preserve"> </w:t>
            </w:r>
          </w:p>
          <w:p w:rsidR="00D93AC5" w:rsidRDefault="00D93AC5" w:rsidP="00192FB2">
            <w:pPr>
              <w:rPr>
                <w:rFonts w:ascii="Copperplate Gothic Light" w:eastAsia="Batang" w:hAnsi="Copperplate Gothic Light"/>
                <w:b/>
                <w:sz w:val="20"/>
              </w:rPr>
            </w:pPr>
          </w:p>
          <w:p w:rsidR="00D93AC5" w:rsidRDefault="00D93AC5" w:rsidP="00192FB2">
            <w:pPr>
              <w:rPr>
                <w:rFonts w:ascii="Copperplate Gothic Light" w:eastAsia="Batang" w:hAnsi="Copperplate Gothic Light"/>
                <w:sz w:val="20"/>
              </w:rPr>
            </w:pPr>
            <w:r w:rsidRPr="00F05A26">
              <w:rPr>
                <w:rFonts w:ascii="Copperplate Gothic Light" w:eastAsia="Batang" w:hAnsi="Copperplate Gothic Light"/>
                <w:b/>
                <w:sz w:val="20"/>
              </w:rPr>
              <w:t>Have you an Educational Assessment on your child?</w:t>
            </w:r>
            <w:r>
              <w:rPr>
                <w:rFonts w:ascii="Copperplate Gothic Light" w:eastAsia="Batang" w:hAnsi="Copperplate Gothic Light"/>
                <w:sz w:val="20"/>
              </w:rPr>
              <w:t xml:space="preserve">       </w: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sidRPr="00B03A98">
              <w:rPr>
                <w:rFonts w:ascii="Webdings" w:eastAsia="Batang" w:hAnsi="Webdings"/>
                <w:sz w:val="28"/>
                <w:szCs w:val="28"/>
              </w:rPr>
              <w:t></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 xml:space="preserve">NO </w:t>
            </w:r>
            <w:r w:rsidRPr="00B03A98">
              <w:rPr>
                <w:rFonts w:ascii="Webdings" w:eastAsia="Batang" w:hAnsi="Webdings"/>
                <w:sz w:val="28"/>
                <w:szCs w:val="28"/>
              </w:rPr>
              <w:t></w:t>
            </w:r>
            <w:r>
              <w:rPr>
                <w:rFonts w:ascii="Copperplate Gothic Light" w:eastAsia="Batang" w:hAnsi="Copperplate Gothic Light"/>
                <w:sz w:val="20"/>
              </w:rPr>
              <w:t xml:space="preserve"> </w:t>
            </w:r>
          </w:p>
          <w:p w:rsidR="00D93AC5" w:rsidRDefault="00D93AC5" w:rsidP="00AC4601">
            <w:pPr>
              <w:rPr>
                <w:rFonts w:ascii="Copperplate Gothic Light" w:eastAsia="Batang" w:hAnsi="Copperplate Gothic Light"/>
                <w:sz w:val="20"/>
              </w:rPr>
            </w:pPr>
          </w:p>
          <w:p w:rsidR="00D93AC5" w:rsidRDefault="00D93AC5" w:rsidP="00194CB8">
            <w:pPr>
              <w:jc w:val="center"/>
              <w:rPr>
                <w:rFonts w:ascii="Copperplate Gothic Light" w:eastAsia="Batang" w:hAnsi="Copperplate Gothic Light"/>
                <w:i/>
                <w:sz w:val="16"/>
                <w:szCs w:val="16"/>
              </w:rPr>
            </w:pPr>
            <w:r w:rsidRPr="00675F88">
              <w:rPr>
                <w:rFonts w:ascii="Copperplate Gothic Light" w:eastAsia="Batang" w:hAnsi="Copperplate Gothic Light"/>
                <w:i/>
                <w:sz w:val="18"/>
                <w:szCs w:val="16"/>
              </w:rPr>
              <w:t>Please provide us with the most recent assessment/report if any on your child</w:t>
            </w:r>
            <w:r w:rsidRPr="00A1571C">
              <w:rPr>
                <w:rFonts w:ascii="Copperplate Gothic Light" w:eastAsia="Batang" w:hAnsi="Copperplate Gothic Light"/>
                <w:i/>
                <w:sz w:val="16"/>
                <w:szCs w:val="16"/>
              </w:rPr>
              <w:t>.</w:t>
            </w:r>
          </w:p>
          <w:p w:rsidR="00D93AC5" w:rsidRPr="00A1571C" w:rsidRDefault="00D93AC5" w:rsidP="00194CB8">
            <w:pPr>
              <w:jc w:val="center"/>
              <w:rPr>
                <w:rFonts w:ascii="Copperplate Gothic Light" w:eastAsia="Batang" w:hAnsi="Copperplate Gothic Light" w:cs="Arial"/>
                <w:i/>
                <w:sz w:val="16"/>
                <w:szCs w:val="16"/>
              </w:rPr>
            </w:pPr>
          </w:p>
        </w:tc>
      </w:tr>
    </w:tbl>
    <w:p w:rsidR="00D93AC5" w:rsidRPr="00675F88" w:rsidRDefault="00D93AC5">
      <w:pPr>
        <w:rPr>
          <w:sz w:val="20"/>
          <w:szCs w:val="20"/>
        </w:rPr>
      </w:pPr>
    </w:p>
    <w:p w:rsidR="00D93AC5" w:rsidRPr="00675F88" w:rsidRDefault="00D93AC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6"/>
      </w:tblGrid>
      <w:tr w:rsidR="00D93AC5" w:rsidTr="00D65F7C">
        <w:trPr>
          <w:trHeight w:val="354"/>
        </w:trPr>
        <w:tc>
          <w:tcPr>
            <w:tcW w:w="10476" w:type="dxa"/>
          </w:tcPr>
          <w:p w:rsidR="00D93AC5" w:rsidRPr="00406D05" w:rsidRDefault="00D93AC5" w:rsidP="00406D05">
            <w:pPr>
              <w:jc w:val="center"/>
              <w:rPr>
                <w:rFonts w:ascii="Copperplate Gothic Light" w:eastAsia="Batang" w:hAnsi="Copperplate Gothic Light" w:cs="Arial"/>
                <w:b/>
                <w:sz w:val="20"/>
              </w:rPr>
            </w:pPr>
            <w:r w:rsidRPr="00406D05">
              <w:rPr>
                <w:rFonts w:ascii="Copperplate Gothic Light" w:eastAsia="Batang" w:hAnsi="Copperplate Gothic Light" w:cs="Arial"/>
                <w:b/>
                <w:sz w:val="20"/>
              </w:rPr>
              <w:t>CONSENT FORM</w:t>
            </w:r>
          </w:p>
        </w:tc>
      </w:tr>
      <w:tr w:rsidR="00D93AC5" w:rsidTr="00A74C83">
        <w:tc>
          <w:tcPr>
            <w:tcW w:w="10476" w:type="dxa"/>
          </w:tcPr>
          <w:p w:rsidR="00D93AC5" w:rsidRPr="00C44511" w:rsidRDefault="00D93AC5" w:rsidP="00C44511">
            <w:pPr>
              <w:rPr>
                <w:rFonts w:ascii="Copperplate Gothic Light" w:eastAsia="Batang" w:hAnsi="Copperplate Gothic Light" w:cs="Arial"/>
                <w:sz w:val="10"/>
              </w:rPr>
            </w:pPr>
          </w:p>
          <w:p w:rsidR="00D93AC5" w:rsidRPr="008B387B" w:rsidRDefault="00D93AC5" w:rsidP="00AC4601">
            <w:pPr>
              <w:pStyle w:val="Heading4"/>
              <w:rPr>
                <w:b/>
                <w:sz w:val="22"/>
              </w:rPr>
            </w:pPr>
            <w:r w:rsidRPr="008B387B">
              <w:rPr>
                <w:b/>
                <w:sz w:val="22"/>
              </w:rPr>
              <w:t>Accident and/or Emergency Consent Form</w:t>
            </w:r>
          </w:p>
          <w:p w:rsidR="00D93AC5" w:rsidRPr="00C44511" w:rsidRDefault="00D93AC5" w:rsidP="00AC4601">
            <w:pPr>
              <w:rPr>
                <w:rFonts w:ascii="Copperplate Gothic Light" w:eastAsia="Batang" w:hAnsi="Copperplate Gothic Light" w:cs="Arial"/>
                <w:sz w:val="10"/>
              </w:rPr>
            </w:pPr>
          </w:p>
          <w:p w:rsidR="00D93AC5" w:rsidRDefault="00D93AC5" w:rsidP="00C44511">
            <w:pPr>
              <w:jc w:val="both"/>
              <w:rPr>
                <w:rFonts w:ascii="Copperplate Gothic Light" w:eastAsia="Batang" w:hAnsi="Copperplate Gothic Light" w:cs="Arial"/>
                <w:sz w:val="8"/>
              </w:rPr>
            </w:pPr>
            <w:r>
              <w:rPr>
                <w:rFonts w:ascii="Copperplate Gothic Light" w:eastAsia="Batang" w:hAnsi="Copperplate Gothic Light" w:cs="Arial"/>
                <w:sz w:val="20"/>
              </w:rPr>
              <w:t xml:space="preserve">I/we __________________________________ (Parent(s)) of ______________________ (child’s name) give permission to the staff of </w:t>
            </w:r>
            <w:smartTag w:uri="urn:schemas-microsoft-com:office:smarttags" w:element="PlaceType">
              <w:smartTag w:uri="urn:schemas-microsoft-com:office:smarttags" w:element="PlaceType">
                <w:r>
                  <w:rPr>
                    <w:rFonts w:ascii="Copperplate Gothic Light" w:eastAsia="Batang" w:hAnsi="Copperplate Gothic Light" w:cs="Arial"/>
                    <w:sz w:val="20"/>
                  </w:rPr>
                  <w:t>Leap</w:t>
                </w:r>
              </w:smartTag>
              <w:r>
                <w:rPr>
                  <w:rFonts w:ascii="Copperplate Gothic Light" w:eastAsia="Batang" w:hAnsi="Copperplate Gothic Light" w:cs="Arial"/>
                  <w:sz w:val="20"/>
                </w:rPr>
                <w:t xml:space="preserve"> </w:t>
              </w:r>
              <w:smartTag w:uri="urn:schemas-microsoft-com:office:smarttags" w:element="PlaceType">
                <w:r>
                  <w:rPr>
                    <w:rFonts w:ascii="Copperplate Gothic Light" w:eastAsia="Batang" w:hAnsi="Copperplate Gothic Light" w:cs="Arial"/>
                    <w:sz w:val="20"/>
                  </w:rPr>
                  <w:t>National</w:t>
                </w:r>
              </w:smartTag>
              <w:r>
                <w:rPr>
                  <w:rFonts w:ascii="Copperplate Gothic Light" w:eastAsia="Batang" w:hAnsi="Copperplate Gothic Light" w:cs="Arial"/>
                  <w:sz w:val="20"/>
                </w:rPr>
                <w:t xml:space="preserve"> </w:t>
              </w:r>
              <w:smartTag w:uri="urn:schemas-microsoft-com:office:smarttags" w:element="PlaceType">
                <w:r>
                  <w:rPr>
                    <w:rFonts w:ascii="Copperplate Gothic Light" w:eastAsia="Batang" w:hAnsi="Copperplate Gothic Light" w:cs="Arial"/>
                    <w:sz w:val="20"/>
                  </w:rPr>
                  <w:t>School</w:t>
                </w:r>
              </w:smartTag>
            </w:smartTag>
            <w:r>
              <w:rPr>
                <w:rFonts w:ascii="Copperplate Gothic Light" w:eastAsia="Batang" w:hAnsi="Copperplate Gothic Light" w:cs="Arial"/>
                <w:sz w:val="20"/>
              </w:rPr>
              <w:t xml:space="preserve"> to act on my behalf in case of serious illness, emergency or accident and to take such action as might be necessary for the benefit of my child. </w:t>
            </w:r>
          </w:p>
          <w:p w:rsidR="00D93AC5" w:rsidRPr="001164D5" w:rsidRDefault="00D93AC5" w:rsidP="00AC4601">
            <w:pPr>
              <w:rPr>
                <w:rFonts w:ascii="Copperplate Gothic Light" w:eastAsia="Batang" w:hAnsi="Copperplate Gothic Light" w:cs="Arial"/>
                <w:b/>
                <w:sz w:val="20"/>
              </w:rPr>
            </w:pPr>
            <w:r w:rsidRPr="001164D5">
              <w:rPr>
                <w:rFonts w:ascii="Copperplate Gothic Light" w:eastAsia="Batang" w:hAnsi="Copperplate Gothic Light" w:cs="Arial"/>
                <w:b/>
                <w:sz w:val="20"/>
              </w:rPr>
              <w:t xml:space="preserve">Do you give permission to take the child straight to hospital? </w:t>
            </w:r>
          </w:p>
          <w:p w:rsidR="00D93AC5" w:rsidRPr="001164D5" w:rsidRDefault="00D93AC5" w:rsidP="00AC4601">
            <w:pPr>
              <w:rPr>
                <w:rFonts w:ascii="Copperplate Gothic Light" w:eastAsia="Batang" w:hAnsi="Copperplate Gothic Light" w:cs="Arial"/>
                <w:b/>
                <w:sz w:val="20"/>
              </w:rPr>
            </w:pPr>
          </w:p>
          <w:p w:rsidR="00D93AC5" w:rsidRPr="00FD6CE0" w:rsidRDefault="00D93AC5" w:rsidP="000077E1">
            <w:pPr>
              <w:tabs>
                <w:tab w:val="left" w:pos="1335"/>
              </w:tabs>
              <w:rPr>
                <w:rFonts w:ascii="Copperplate Gothic Light" w:eastAsia="Batang" w:hAnsi="Copperplate Gothic Light"/>
                <w:sz w:val="20"/>
              </w:rPr>
            </w:pPr>
            <w:r>
              <w:rPr>
                <w:noProof/>
                <w:lang w:val="en-IE" w:eastAsia="en-IE"/>
              </w:rPr>
              <w:pict>
                <v:rect id="_x0000_s1043" style="position:absolute;margin-left:129.75pt;margin-top:.6pt;width:9.75pt;height:8.3pt;z-index:251653120"/>
              </w:pict>
            </w:r>
            <w:r>
              <w:rPr>
                <w:noProof/>
                <w:lang w:val="en-IE" w:eastAsia="en-IE"/>
              </w:rPr>
              <w:pict>
                <v:rect id="_x0000_s1044" style="position:absolute;margin-left:31.5pt;margin-top:.65pt;width:9.75pt;height:8.3pt;z-index:251652096"/>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NO</w:t>
            </w:r>
            <w:r>
              <w:rPr>
                <w:rFonts w:ascii="Copperplate Gothic Light" w:eastAsia="Batang" w:hAnsi="Copperplate Gothic Light"/>
                <w:b/>
                <w:sz w:val="20"/>
              </w:rPr>
              <w:t xml:space="preserve">                      Parent(s) Signature: ____________________________________________</w:t>
            </w:r>
          </w:p>
          <w:p w:rsidR="00D93AC5" w:rsidRDefault="00D93AC5" w:rsidP="000077E1">
            <w:pPr>
              <w:tabs>
                <w:tab w:val="left" w:pos="1335"/>
              </w:tabs>
              <w:rPr>
                <w:rFonts w:ascii="Copperplate Gothic Light" w:eastAsia="Batang" w:hAnsi="Copperplate Gothic Light" w:cs="Arial"/>
                <w:sz w:val="8"/>
              </w:rPr>
            </w:pPr>
          </w:p>
        </w:tc>
      </w:tr>
      <w:tr w:rsidR="00D93AC5" w:rsidTr="00A74C83">
        <w:tc>
          <w:tcPr>
            <w:tcW w:w="10476" w:type="dxa"/>
          </w:tcPr>
          <w:p w:rsidR="00D93AC5" w:rsidRPr="00C44511" w:rsidRDefault="00D93AC5" w:rsidP="00C44511">
            <w:pPr>
              <w:rPr>
                <w:rFonts w:ascii="Copperplate Gothic Light" w:eastAsia="Batang" w:hAnsi="Copperplate Gothic Light" w:cs="Arial"/>
                <w:sz w:val="10"/>
              </w:rPr>
            </w:pPr>
          </w:p>
          <w:p w:rsidR="00D93AC5" w:rsidRPr="008B387B" w:rsidRDefault="00D93AC5" w:rsidP="000077E1">
            <w:pPr>
              <w:ind w:right="-335"/>
              <w:rPr>
                <w:rFonts w:ascii="Copperplate Gothic Light" w:hAnsi="Copperplate Gothic Light"/>
                <w:b/>
                <w:bCs/>
                <w:szCs w:val="20"/>
                <w:u w:val="single"/>
              </w:rPr>
            </w:pPr>
            <w:r w:rsidRPr="008B387B">
              <w:rPr>
                <w:rFonts w:ascii="Copperplate Gothic Light" w:hAnsi="Copperplate Gothic Light"/>
                <w:b/>
                <w:bCs/>
                <w:sz w:val="22"/>
                <w:szCs w:val="20"/>
                <w:u w:val="single"/>
              </w:rPr>
              <w:t>Data Protection</w:t>
            </w:r>
          </w:p>
          <w:p w:rsidR="00D93AC5" w:rsidRPr="00675F88" w:rsidRDefault="00D93AC5" w:rsidP="000077E1">
            <w:pPr>
              <w:ind w:right="-335"/>
              <w:rPr>
                <w:rFonts w:ascii="Copperplate Gothic Light" w:hAnsi="Copperplate Gothic Light"/>
                <w:b/>
                <w:bCs/>
                <w:sz w:val="10"/>
                <w:szCs w:val="20"/>
                <w:u w:val="single"/>
              </w:rPr>
            </w:pPr>
          </w:p>
          <w:p w:rsidR="00D93AC5" w:rsidRDefault="00D93AC5" w:rsidP="00C44511">
            <w:pPr>
              <w:pStyle w:val="Heading4"/>
              <w:jc w:val="both"/>
              <w:rPr>
                <w:szCs w:val="20"/>
                <w:u w:val="none"/>
              </w:rPr>
            </w:pPr>
            <w:r>
              <w:rPr>
                <w:szCs w:val="20"/>
                <w:u w:val="none"/>
              </w:rPr>
              <w:t>Fro</w:t>
            </w:r>
            <w:r w:rsidRPr="000077E1">
              <w:rPr>
                <w:szCs w:val="20"/>
                <w:u w:val="none"/>
              </w:rPr>
              <w:t>m time to time the school is asked to provide information to the Health Board to facilitate their work for immunisations, sight and hearing tests and dental appointments etc</w:t>
            </w:r>
          </w:p>
          <w:p w:rsidR="00D93AC5" w:rsidRDefault="00D93AC5" w:rsidP="000077E1">
            <w:pPr>
              <w:rPr>
                <w:rFonts w:ascii="Copperplate Gothic Light" w:hAnsi="Copperplate Gothic Light"/>
                <w:b/>
                <w:sz w:val="20"/>
                <w:szCs w:val="20"/>
                <w:lang w:eastAsia="en-US"/>
              </w:rPr>
            </w:pPr>
            <w:r w:rsidRPr="000077E1">
              <w:rPr>
                <w:rFonts w:ascii="Copperplate Gothic Light" w:hAnsi="Copperplate Gothic Light"/>
                <w:b/>
                <w:sz w:val="20"/>
                <w:szCs w:val="20"/>
                <w:lang w:eastAsia="en-US"/>
              </w:rPr>
              <w:t>Do you consent to the school sharing your child’s details with the Health Board?</w:t>
            </w:r>
          </w:p>
          <w:p w:rsidR="00D93AC5" w:rsidRDefault="00D93AC5" w:rsidP="000077E1">
            <w:pPr>
              <w:rPr>
                <w:rFonts w:ascii="Copperplate Gothic Light" w:hAnsi="Copperplate Gothic Light"/>
                <w:b/>
                <w:sz w:val="20"/>
                <w:szCs w:val="20"/>
                <w:lang w:eastAsia="en-US"/>
              </w:rPr>
            </w:pPr>
          </w:p>
          <w:p w:rsidR="00D93AC5" w:rsidRDefault="00D93AC5" w:rsidP="00774F39">
            <w:pPr>
              <w:rPr>
                <w:rFonts w:ascii="Copperplate Gothic Light" w:eastAsia="Batang" w:hAnsi="Copperplate Gothic Light"/>
                <w:b/>
                <w:sz w:val="20"/>
              </w:rPr>
            </w:pPr>
            <w:r>
              <w:rPr>
                <w:noProof/>
                <w:lang w:val="en-IE" w:eastAsia="en-IE"/>
              </w:rPr>
              <w:pict>
                <v:rect id="_x0000_s1045" style="position:absolute;margin-left:129.75pt;margin-top:-.4pt;width:9.75pt;height:8.3pt;z-index:251658240"/>
              </w:pict>
            </w:r>
            <w:r>
              <w:rPr>
                <w:noProof/>
                <w:lang w:val="en-IE" w:eastAsia="en-IE"/>
              </w:rPr>
              <w:pict>
                <v:rect id="_x0000_s1046" style="position:absolute;margin-left:31.5pt;margin-top:-.4pt;width:9.75pt;height:8.3pt;z-index:251657216"/>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NO</w:t>
            </w:r>
            <w:r>
              <w:rPr>
                <w:rFonts w:ascii="Copperplate Gothic Light" w:eastAsia="Batang" w:hAnsi="Copperplate Gothic Light"/>
                <w:b/>
                <w:sz w:val="20"/>
              </w:rPr>
              <w:t xml:space="preserve">                       Parent(s) Signature: ____________________________________________</w:t>
            </w:r>
          </w:p>
          <w:p w:rsidR="00D93AC5" w:rsidRPr="000077E1" w:rsidRDefault="00D93AC5" w:rsidP="00774F39">
            <w:pPr>
              <w:rPr>
                <w:rFonts w:ascii="Copperplate Gothic Light" w:hAnsi="Copperplate Gothic Light"/>
                <w:b/>
                <w:sz w:val="20"/>
                <w:szCs w:val="20"/>
                <w:lang w:eastAsia="en-US"/>
              </w:rPr>
            </w:pPr>
          </w:p>
        </w:tc>
      </w:tr>
      <w:tr w:rsidR="00D93AC5" w:rsidTr="00A74C83">
        <w:tc>
          <w:tcPr>
            <w:tcW w:w="10476" w:type="dxa"/>
          </w:tcPr>
          <w:p w:rsidR="00D93AC5" w:rsidRPr="00C44511" w:rsidRDefault="00D93AC5" w:rsidP="00C44511">
            <w:pPr>
              <w:rPr>
                <w:rFonts w:ascii="Copperplate Gothic Light" w:eastAsia="Batang" w:hAnsi="Copperplate Gothic Light" w:cs="Arial"/>
                <w:sz w:val="10"/>
              </w:rPr>
            </w:pPr>
          </w:p>
          <w:p w:rsidR="00D93AC5" w:rsidRPr="008B387B" w:rsidRDefault="00D93AC5" w:rsidP="005C04AF">
            <w:pPr>
              <w:pStyle w:val="Heading4"/>
              <w:rPr>
                <w:b/>
                <w:sz w:val="22"/>
              </w:rPr>
            </w:pPr>
            <w:r w:rsidRPr="008B387B">
              <w:rPr>
                <w:b/>
                <w:sz w:val="22"/>
              </w:rPr>
              <w:t>Stay Safe/R.S.E Programme</w:t>
            </w:r>
          </w:p>
          <w:p w:rsidR="00D93AC5" w:rsidRDefault="00D93AC5" w:rsidP="00AC4601">
            <w:pPr>
              <w:rPr>
                <w:rFonts w:ascii="Copperplate Gothic Light" w:eastAsia="Batang" w:hAnsi="Copperplate Gothic Light" w:cs="Arial"/>
                <w:sz w:val="8"/>
              </w:rPr>
            </w:pPr>
          </w:p>
          <w:p w:rsidR="00D93AC5" w:rsidRPr="001164D5" w:rsidRDefault="00D93AC5" w:rsidP="00C44511">
            <w:pPr>
              <w:jc w:val="both"/>
              <w:rPr>
                <w:rFonts w:ascii="Copperplate Gothic Light" w:eastAsia="Batang" w:hAnsi="Copperplate Gothic Light" w:cs="Arial"/>
                <w:b/>
                <w:sz w:val="20"/>
              </w:rPr>
            </w:pPr>
            <w:r w:rsidRPr="00DC2CBC">
              <w:rPr>
                <w:rFonts w:ascii="Copperplate Gothic Light" w:hAnsi="Copperplate Gothic Light"/>
                <w:sz w:val="20"/>
                <w:szCs w:val="20"/>
                <w:lang w:val="en-IE"/>
              </w:rPr>
              <w:t xml:space="preserve">The school teaches ‘Stay Safe’ lessons on personal safety &amp; protection and RSE (Relationships &amp; Sexual Education) lessons on developing and changing. </w:t>
            </w:r>
            <w:r>
              <w:rPr>
                <w:rFonts w:ascii="Copperplate Gothic Light" w:hAnsi="Copperplate Gothic Light"/>
                <w:sz w:val="20"/>
                <w:szCs w:val="20"/>
                <w:lang w:val="en-IE"/>
              </w:rPr>
              <w:t xml:space="preserve"> I understand that participation in the Stay Safe Programme is compulsory and accept my child’s participation in the programme.</w:t>
            </w:r>
          </w:p>
          <w:p w:rsidR="00D93AC5" w:rsidRDefault="00D93AC5" w:rsidP="00AC4601">
            <w:pPr>
              <w:rPr>
                <w:rFonts w:ascii="Copperplate Gothic Light" w:eastAsia="Batang" w:hAnsi="Copperplate Gothic Light" w:cs="Arial"/>
                <w:sz w:val="20"/>
              </w:rPr>
            </w:pPr>
          </w:p>
          <w:p w:rsidR="00D93AC5" w:rsidRPr="00FD6CE0" w:rsidRDefault="00D93AC5" w:rsidP="000077E1">
            <w:pPr>
              <w:tabs>
                <w:tab w:val="left" w:pos="1335"/>
              </w:tabs>
              <w:rPr>
                <w:rFonts w:ascii="Copperplate Gothic Light" w:eastAsia="Batang" w:hAnsi="Copperplate Gothic Light"/>
                <w:b/>
                <w:sz w:val="20"/>
              </w:rPr>
            </w:pPr>
            <w:r>
              <w:rPr>
                <w:noProof/>
                <w:lang w:val="en-IE" w:eastAsia="en-IE"/>
              </w:rPr>
              <w:pict>
                <v:rect id="_x0000_s1047" style="position:absolute;margin-left:31.5pt;margin-top:1.05pt;width:9.75pt;height:8.3pt;z-index:251654144"/>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Pr>
                <w:rFonts w:ascii="Copperplate Gothic Light" w:eastAsia="Batang" w:hAnsi="Copperplate Gothic Light"/>
                <w:b/>
                <w:sz w:val="20"/>
              </w:rPr>
              <w:t>Parent(s) Signature: ____________________________________________</w:t>
            </w:r>
          </w:p>
          <w:p w:rsidR="00D93AC5" w:rsidRDefault="00D93AC5" w:rsidP="000077E1">
            <w:pPr>
              <w:tabs>
                <w:tab w:val="left" w:pos="1335"/>
              </w:tabs>
              <w:rPr>
                <w:rFonts w:ascii="Copperplate Gothic Light" w:eastAsia="Batang" w:hAnsi="Copperplate Gothic Light" w:cs="Arial"/>
                <w:sz w:val="8"/>
              </w:rPr>
            </w:pPr>
          </w:p>
        </w:tc>
      </w:tr>
      <w:tr w:rsidR="00D93AC5" w:rsidTr="00A74C83">
        <w:tc>
          <w:tcPr>
            <w:tcW w:w="10476" w:type="dxa"/>
          </w:tcPr>
          <w:p w:rsidR="00D93AC5" w:rsidRPr="00C44511" w:rsidRDefault="00D93AC5" w:rsidP="00C44511">
            <w:pPr>
              <w:rPr>
                <w:rFonts w:ascii="Copperplate Gothic Light" w:eastAsia="Batang" w:hAnsi="Copperplate Gothic Light" w:cs="Arial"/>
                <w:sz w:val="10"/>
              </w:rPr>
            </w:pPr>
          </w:p>
          <w:p w:rsidR="00D93AC5" w:rsidRPr="008B387B" w:rsidRDefault="00D93AC5" w:rsidP="00221175">
            <w:pPr>
              <w:pStyle w:val="Heading4"/>
              <w:rPr>
                <w:sz w:val="22"/>
              </w:rPr>
            </w:pPr>
            <w:r w:rsidRPr="008B387B">
              <w:rPr>
                <w:b/>
                <w:sz w:val="22"/>
              </w:rPr>
              <w:t>Permission for Outings</w:t>
            </w:r>
          </w:p>
          <w:p w:rsidR="00D93AC5" w:rsidRPr="00675F88" w:rsidRDefault="00D93AC5" w:rsidP="00AC4601">
            <w:pPr>
              <w:rPr>
                <w:rFonts w:ascii="Copperplate Gothic Light" w:eastAsia="Batang" w:hAnsi="Copperplate Gothic Light" w:cs="Arial"/>
                <w:sz w:val="16"/>
                <w:szCs w:val="16"/>
              </w:rPr>
            </w:pPr>
          </w:p>
          <w:p w:rsidR="00D93AC5" w:rsidRDefault="00D93AC5" w:rsidP="00AC4601">
            <w:pPr>
              <w:rPr>
                <w:rFonts w:ascii="Copperplate Gothic Light" w:eastAsia="Batang" w:hAnsi="Copperplate Gothic Light" w:cs="Arial"/>
                <w:sz w:val="20"/>
              </w:rPr>
            </w:pPr>
            <w:r>
              <w:rPr>
                <w:rFonts w:ascii="Copperplate Gothic Light" w:eastAsia="Batang" w:hAnsi="Copperplate Gothic Light" w:cs="Arial"/>
                <w:sz w:val="20"/>
              </w:rPr>
              <w:t>Pupils may partake in tours and various other excursions involving travel outside the School grounds during the School Year, as organised by school authorities.</w:t>
            </w:r>
          </w:p>
          <w:p w:rsidR="00D93AC5" w:rsidRDefault="00D93AC5" w:rsidP="00221175">
            <w:pPr>
              <w:rPr>
                <w:rFonts w:ascii="Copperplate Gothic Light" w:eastAsia="Batang" w:hAnsi="Copperplate Gothic Light" w:cs="Arial"/>
                <w:b/>
                <w:sz w:val="20"/>
              </w:rPr>
            </w:pPr>
            <w:r w:rsidRPr="001164D5">
              <w:rPr>
                <w:rFonts w:ascii="Copperplate Gothic Light" w:eastAsia="Batang" w:hAnsi="Copperplate Gothic Light" w:cs="Arial"/>
                <w:b/>
                <w:sz w:val="20"/>
              </w:rPr>
              <w:t xml:space="preserve">Do you give permission for your Child to take part in tours/excursions outside the school grounds? </w:t>
            </w:r>
          </w:p>
          <w:p w:rsidR="00D93AC5" w:rsidRDefault="00D93AC5" w:rsidP="00221175">
            <w:pPr>
              <w:rPr>
                <w:rFonts w:ascii="Copperplate Gothic Light" w:eastAsia="Batang" w:hAnsi="Copperplate Gothic Light" w:cs="Arial"/>
                <w:b/>
                <w:sz w:val="20"/>
              </w:rPr>
            </w:pPr>
          </w:p>
          <w:p w:rsidR="00D93AC5" w:rsidRPr="00E42913" w:rsidRDefault="00D93AC5" w:rsidP="00221175">
            <w:pPr>
              <w:rPr>
                <w:rFonts w:ascii="Copperplate Gothic Light" w:eastAsia="Batang" w:hAnsi="Copperplate Gothic Light"/>
                <w:b/>
                <w:sz w:val="20"/>
              </w:rPr>
            </w:pPr>
            <w:r>
              <w:rPr>
                <w:noProof/>
                <w:lang w:val="en-IE" w:eastAsia="en-IE"/>
              </w:rPr>
              <w:pict>
                <v:rect id="_x0000_s1048" style="position:absolute;margin-left:129.75pt;margin-top:-.4pt;width:9.75pt;height:8.3pt;z-index:251670528"/>
              </w:pict>
            </w:r>
            <w:r>
              <w:rPr>
                <w:noProof/>
                <w:lang w:val="en-IE" w:eastAsia="en-IE"/>
              </w:rPr>
              <w:pict>
                <v:rect id="_x0000_s1049" style="position:absolute;margin-left:31.5pt;margin-top:-.4pt;width:9.75pt;height:8.3pt;z-index:251669504"/>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NO</w:t>
            </w:r>
            <w:r>
              <w:rPr>
                <w:rFonts w:ascii="Copperplate Gothic Light" w:eastAsia="Batang" w:hAnsi="Copperplate Gothic Light"/>
                <w:b/>
                <w:sz w:val="20"/>
              </w:rPr>
              <w:t xml:space="preserve">                       Parent(s) Signature: ____________________________________________</w:t>
            </w:r>
          </w:p>
          <w:p w:rsidR="00D93AC5" w:rsidRDefault="00D93AC5" w:rsidP="00221175">
            <w:pPr>
              <w:rPr>
                <w:rFonts w:ascii="Copperplate Gothic Light" w:eastAsia="Batang" w:hAnsi="Copperplate Gothic Light" w:cs="Arial"/>
                <w:sz w:val="20"/>
              </w:rPr>
            </w:pPr>
          </w:p>
          <w:p w:rsidR="00D93AC5" w:rsidRDefault="00D93AC5" w:rsidP="000077E1">
            <w:pPr>
              <w:tabs>
                <w:tab w:val="left" w:pos="1335"/>
              </w:tabs>
              <w:rPr>
                <w:rFonts w:ascii="Copperplate Gothic Light" w:eastAsia="Batang" w:hAnsi="Copperplate Gothic Light" w:cs="Arial"/>
                <w:sz w:val="8"/>
              </w:rPr>
            </w:pPr>
          </w:p>
        </w:tc>
      </w:tr>
      <w:tr w:rsidR="00D93AC5" w:rsidTr="00A74C83">
        <w:tc>
          <w:tcPr>
            <w:tcW w:w="10476" w:type="dxa"/>
          </w:tcPr>
          <w:p w:rsidR="00D93AC5" w:rsidRPr="0097294D" w:rsidRDefault="00D93AC5" w:rsidP="0097294D">
            <w:pPr>
              <w:pStyle w:val="Heading4"/>
              <w:jc w:val="both"/>
              <w:rPr>
                <w:b/>
                <w:sz w:val="10"/>
              </w:rPr>
            </w:pPr>
          </w:p>
          <w:p w:rsidR="00D93AC5" w:rsidRPr="00CB51AE" w:rsidRDefault="00D93AC5" w:rsidP="003A46B5">
            <w:pPr>
              <w:rPr>
                <w:rFonts w:ascii="Copperplate Gothic Light" w:hAnsi="Copperplate Gothic Light"/>
                <w:b/>
                <w:sz w:val="20"/>
                <w:szCs w:val="20"/>
                <w:u w:val="single"/>
              </w:rPr>
            </w:pPr>
            <w:r>
              <w:br w:type="page"/>
            </w:r>
            <w:r w:rsidRPr="0097294D">
              <w:rPr>
                <w:rFonts w:ascii="Copperplate Gothic Light" w:hAnsi="Copperplate Gothic Light"/>
                <w:b/>
                <w:sz w:val="22"/>
                <w:szCs w:val="20"/>
                <w:u w:val="single"/>
              </w:rPr>
              <w:t xml:space="preserve">Diagnostic / Educational Tests </w:t>
            </w:r>
          </w:p>
          <w:p w:rsidR="00D93AC5" w:rsidRPr="003A46B5" w:rsidRDefault="00D93AC5" w:rsidP="003A46B5">
            <w:pPr>
              <w:jc w:val="center"/>
              <w:rPr>
                <w:rFonts w:ascii="Copperplate Gothic Light" w:hAnsi="Copperplate Gothic Light"/>
                <w:b/>
                <w:sz w:val="20"/>
                <w:szCs w:val="20"/>
              </w:rPr>
            </w:pPr>
          </w:p>
          <w:p w:rsidR="00D93AC5" w:rsidRPr="003A46B5" w:rsidRDefault="00D93AC5" w:rsidP="00B06D68">
            <w:pPr>
              <w:jc w:val="both"/>
              <w:rPr>
                <w:rFonts w:ascii="Copperplate Gothic Light" w:hAnsi="Copperplate Gothic Light"/>
                <w:sz w:val="20"/>
                <w:szCs w:val="20"/>
              </w:rPr>
            </w:pPr>
            <w:r w:rsidRPr="003A46B5">
              <w:rPr>
                <w:rFonts w:ascii="Copperplate Gothic Light" w:hAnsi="Copperplate Gothic Light"/>
                <w:sz w:val="20"/>
                <w:szCs w:val="20"/>
              </w:rPr>
              <w:t xml:space="preserve">During your child’s time in </w:t>
            </w:r>
            <w:r>
              <w:rPr>
                <w:rFonts w:ascii="Copperplate Gothic Light" w:hAnsi="Copperplate Gothic Light"/>
                <w:sz w:val="20"/>
                <w:szCs w:val="20"/>
              </w:rPr>
              <w:t>Leap</w:t>
            </w:r>
            <w:r w:rsidRPr="003A46B5">
              <w:rPr>
                <w:rFonts w:ascii="Copperplate Gothic Light" w:hAnsi="Copperplate Gothic Light"/>
                <w:sz w:val="20"/>
                <w:szCs w:val="20"/>
              </w:rPr>
              <w:t xml:space="preserve"> National School he/she will undergo standardised educational tests to monitor progress. On occasion it may be necessary for some pupils to undergo further diagnostic educational/behavioural assessments.</w:t>
            </w:r>
          </w:p>
          <w:p w:rsidR="00D93AC5" w:rsidRPr="001164D5" w:rsidRDefault="00D93AC5" w:rsidP="003A46B5">
            <w:pPr>
              <w:rPr>
                <w:rFonts w:ascii="Copperplate Gothic Light" w:eastAsia="Batang" w:hAnsi="Copperplate Gothic Light" w:cs="Arial"/>
                <w:b/>
                <w:sz w:val="20"/>
              </w:rPr>
            </w:pPr>
            <w:r w:rsidRPr="001164D5">
              <w:rPr>
                <w:rFonts w:ascii="Copperplate Gothic Light" w:eastAsia="Batang" w:hAnsi="Copperplate Gothic Light" w:cs="Arial"/>
                <w:b/>
                <w:sz w:val="20"/>
              </w:rPr>
              <w:t xml:space="preserve">Do you give permission for your Child to </w:t>
            </w:r>
            <w:r>
              <w:rPr>
                <w:rFonts w:ascii="Copperplate Gothic Light" w:eastAsia="Batang" w:hAnsi="Copperplate Gothic Light" w:cs="Arial"/>
                <w:b/>
                <w:sz w:val="20"/>
              </w:rPr>
              <w:t>engage</w:t>
            </w:r>
            <w:r w:rsidRPr="001164D5">
              <w:rPr>
                <w:rFonts w:ascii="Copperplate Gothic Light" w:eastAsia="Batang" w:hAnsi="Copperplate Gothic Light" w:cs="Arial"/>
                <w:b/>
                <w:sz w:val="20"/>
              </w:rPr>
              <w:t xml:space="preserve"> </w:t>
            </w:r>
            <w:r>
              <w:rPr>
                <w:rFonts w:ascii="Copperplate Gothic Light" w:eastAsia="Batang" w:hAnsi="Copperplate Gothic Light" w:cs="Arial"/>
                <w:b/>
                <w:sz w:val="20"/>
              </w:rPr>
              <w:t xml:space="preserve">in </w:t>
            </w:r>
            <w:r w:rsidRPr="001164D5">
              <w:rPr>
                <w:rFonts w:ascii="Copperplate Gothic Light" w:eastAsia="Batang" w:hAnsi="Copperplate Gothic Light" w:cs="Arial"/>
                <w:b/>
                <w:sz w:val="20"/>
              </w:rPr>
              <w:t>diagnostic test</w:t>
            </w:r>
            <w:r>
              <w:rPr>
                <w:rFonts w:ascii="Copperplate Gothic Light" w:eastAsia="Batang" w:hAnsi="Copperplate Gothic Light" w:cs="Arial"/>
                <w:b/>
                <w:sz w:val="20"/>
              </w:rPr>
              <w:t>ing</w:t>
            </w:r>
            <w:r w:rsidRPr="001164D5">
              <w:rPr>
                <w:rFonts w:ascii="Copperplate Gothic Light" w:eastAsia="Batang" w:hAnsi="Copperplate Gothic Light" w:cs="Arial"/>
                <w:b/>
                <w:sz w:val="20"/>
              </w:rPr>
              <w:t xml:space="preserve"> if deemed necessary by the school authorities? </w:t>
            </w:r>
          </w:p>
          <w:p w:rsidR="00D93AC5" w:rsidRDefault="00D93AC5" w:rsidP="003A46B5">
            <w:pPr>
              <w:rPr>
                <w:rFonts w:ascii="Copperplate Gothic Light" w:eastAsia="Batang" w:hAnsi="Copperplate Gothic Light" w:cs="Arial"/>
                <w:sz w:val="20"/>
              </w:rPr>
            </w:pPr>
          </w:p>
          <w:p w:rsidR="00D93AC5" w:rsidRDefault="00D93AC5" w:rsidP="000077E1">
            <w:pPr>
              <w:tabs>
                <w:tab w:val="left" w:pos="1335"/>
              </w:tabs>
              <w:rPr>
                <w:rFonts w:ascii="Copperplate Gothic Light" w:eastAsia="Batang" w:hAnsi="Copperplate Gothic Light"/>
                <w:b/>
                <w:sz w:val="20"/>
              </w:rPr>
            </w:pPr>
            <w:r>
              <w:rPr>
                <w:noProof/>
                <w:lang w:val="en-IE" w:eastAsia="en-IE"/>
              </w:rPr>
              <w:pict>
                <v:rect id="_x0000_s1050" style="position:absolute;margin-left:129.75pt;margin-top:-.15pt;width:9.75pt;height:8.3pt;z-index:251656192"/>
              </w:pict>
            </w:r>
            <w:r>
              <w:rPr>
                <w:noProof/>
                <w:lang w:val="en-IE" w:eastAsia="en-IE"/>
              </w:rPr>
              <w:pict>
                <v:rect id="_x0000_s1051" style="position:absolute;margin-left:31.5pt;margin-top:-.2pt;width:9.75pt;height:8.3pt;z-index:251655168"/>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NO</w:t>
            </w:r>
            <w:r>
              <w:rPr>
                <w:rFonts w:ascii="Copperplate Gothic Light" w:eastAsia="Batang" w:hAnsi="Copperplate Gothic Light"/>
                <w:b/>
                <w:sz w:val="20"/>
              </w:rPr>
              <w:t xml:space="preserve">                      Parent(s) Signature: ____________________________________________</w:t>
            </w:r>
          </w:p>
          <w:p w:rsidR="00D93AC5" w:rsidRPr="00CB51AE" w:rsidRDefault="00D93AC5" w:rsidP="000077E1">
            <w:pPr>
              <w:tabs>
                <w:tab w:val="left" w:pos="1335"/>
              </w:tabs>
              <w:rPr>
                <w:rFonts w:ascii="Copperplate Gothic Light" w:eastAsia="Batang" w:hAnsi="Copperplate Gothic Light"/>
                <w:sz w:val="20"/>
                <w:szCs w:val="20"/>
              </w:rPr>
            </w:pPr>
          </w:p>
          <w:p w:rsidR="00D93AC5" w:rsidRDefault="00D93AC5" w:rsidP="000077E1">
            <w:pPr>
              <w:tabs>
                <w:tab w:val="left" w:pos="1335"/>
              </w:tabs>
              <w:rPr>
                <w:rFonts w:ascii="Copperplate Gothic Light" w:eastAsia="Batang" w:hAnsi="Copperplate Gothic Light" w:cs="Arial"/>
                <w:sz w:val="8"/>
              </w:rPr>
            </w:pPr>
          </w:p>
        </w:tc>
      </w:tr>
      <w:tr w:rsidR="00D93AC5" w:rsidTr="00A74C83">
        <w:tc>
          <w:tcPr>
            <w:tcW w:w="10476" w:type="dxa"/>
          </w:tcPr>
          <w:p w:rsidR="00D93AC5" w:rsidRPr="0097294D" w:rsidRDefault="00D93AC5" w:rsidP="0097294D">
            <w:pPr>
              <w:pStyle w:val="Heading4"/>
              <w:jc w:val="both"/>
              <w:rPr>
                <w:b/>
                <w:sz w:val="10"/>
              </w:rPr>
            </w:pPr>
          </w:p>
          <w:p w:rsidR="00D93AC5" w:rsidRPr="0097294D" w:rsidRDefault="00D93AC5" w:rsidP="00664F9C">
            <w:pPr>
              <w:rPr>
                <w:rFonts w:ascii="Copperplate Gothic Light" w:hAnsi="Copperplate Gothic Light"/>
                <w:b/>
                <w:szCs w:val="20"/>
                <w:u w:val="single"/>
              </w:rPr>
            </w:pPr>
            <w:r w:rsidRPr="0097294D">
              <w:rPr>
                <w:rFonts w:ascii="Copperplate Gothic Light" w:hAnsi="Copperplate Gothic Light"/>
                <w:b/>
                <w:sz w:val="22"/>
                <w:szCs w:val="20"/>
                <w:u w:val="single"/>
              </w:rPr>
              <w:t>Special Education</w:t>
            </w:r>
          </w:p>
          <w:p w:rsidR="00D93AC5" w:rsidRPr="003A46B5" w:rsidRDefault="00D93AC5" w:rsidP="00664F9C">
            <w:pPr>
              <w:jc w:val="center"/>
              <w:rPr>
                <w:rFonts w:ascii="Copperplate Gothic Light" w:hAnsi="Copperplate Gothic Light"/>
                <w:b/>
                <w:sz w:val="20"/>
                <w:szCs w:val="20"/>
              </w:rPr>
            </w:pPr>
          </w:p>
          <w:p w:rsidR="00D93AC5" w:rsidRDefault="00D93AC5" w:rsidP="00C44511">
            <w:pPr>
              <w:jc w:val="both"/>
              <w:rPr>
                <w:rFonts w:ascii="Copperplate Gothic Light" w:eastAsia="Batang" w:hAnsi="Copperplate Gothic Light" w:cs="Arial"/>
                <w:b/>
                <w:sz w:val="20"/>
              </w:rPr>
            </w:pPr>
            <w:r>
              <w:rPr>
                <w:rFonts w:ascii="Copperplate Gothic Light" w:hAnsi="Copperplate Gothic Light"/>
                <w:sz w:val="20"/>
                <w:szCs w:val="20"/>
              </w:rPr>
              <w:t>I give permission to allow my child to attend the Special Education teacher if deemed necessary.</w:t>
            </w:r>
            <w:r w:rsidRPr="001164D5">
              <w:rPr>
                <w:rFonts w:ascii="Copperplate Gothic Light" w:eastAsia="Batang" w:hAnsi="Copperplate Gothic Light" w:cs="Arial"/>
                <w:b/>
                <w:sz w:val="20"/>
              </w:rPr>
              <w:t xml:space="preserve"> </w:t>
            </w:r>
          </w:p>
          <w:p w:rsidR="00D93AC5" w:rsidRDefault="00D93AC5" w:rsidP="00D05218">
            <w:pPr>
              <w:rPr>
                <w:rFonts w:ascii="Copperplate Gothic Light" w:eastAsia="Batang" w:hAnsi="Copperplate Gothic Light"/>
                <w:b/>
                <w:sz w:val="20"/>
              </w:rPr>
            </w:pPr>
          </w:p>
          <w:p w:rsidR="00D93AC5" w:rsidRPr="00D05218" w:rsidRDefault="00D93AC5" w:rsidP="00D05218">
            <w:pPr>
              <w:rPr>
                <w:rFonts w:ascii="Copperplate Gothic Light" w:eastAsia="Batang" w:hAnsi="Copperplate Gothic Light" w:cs="Arial"/>
                <w:b/>
                <w:sz w:val="20"/>
              </w:rPr>
            </w:pPr>
            <w:r>
              <w:rPr>
                <w:rFonts w:ascii="Copperplate Gothic Light" w:eastAsia="Batang" w:hAnsi="Copperplate Gothic Light"/>
                <w:b/>
                <w:sz w:val="20"/>
              </w:rPr>
              <w:t>Parent(s) Signature: ____________________________________________</w:t>
            </w:r>
          </w:p>
          <w:p w:rsidR="00D93AC5" w:rsidRPr="00CB51AE" w:rsidRDefault="00D93AC5" w:rsidP="00AC4601">
            <w:pPr>
              <w:pStyle w:val="Heading4"/>
              <w:rPr>
                <w:b/>
                <w:szCs w:val="20"/>
              </w:rPr>
            </w:pPr>
          </w:p>
        </w:tc>
      </w:tr>
      <w:tr w:rsidR="00D93AC5" w:rsidTr="00A74C83">
        <w:tc>
          <w:tcPr>
            <w:tcW w:w="10476" w:type="dxa"/>
          </w:tcPr>
          <w:p w:rsidR="00D93AC5" w:rsidRPr="0097294D" w:rsidRDefault="00D93AC5" w:rsidP="0097294D">
            <w:pPr>
              <w:pStyle w:val="Heading4"/>
              <w:jc w:val="both"/>
              <w:rPr>
                <w:b/>
                <w:sz w:val="10"/>
              </w:rPr>
            </w:pPr>
          </w:p>
          <w:p w:rsidR="00D93AC5" w:rsidRPr="0097294D" w:rsidRDefault="00D93AC5" w:rsidP="00AC4601">
            <w:pPr>
              <w:pStyle w:val="Heading4"/>
              <w:rPr>
                <w:b/>
                <w:sz w:val="22"/>
              </w:rPr>
            </w:pPr>
            <w:r w:rsidRPr="0097294D">
              <w:rPr>
                <w:b/>
                <w:sz w:val="22"/>
              </w:rPr>
              <w:t xml:space="preserve">Consent for </w:t>
            </w:r>
            <w:r w:rsidRPr="0097294D">
              <w:rPr>
                <w:b/>
                <w:caps/>
                <w:sz w:val="22"/>
              </w:rPr>
              <w:t>a</w:t>
            </w:r>
            <w:r w:rsidRPr="0097294D">
              <w:rPr>
                <w:b/>
                <w:sz w:val="22"/>
              </w:rPr>
              <w:t xml:space="preserve">dditional </w:t>
            </w:r>
            <w:r w:rsidRPr="0097294D">
              <w:rPr>
                <w:b/>
                <w:caps/>
                <w:sz w:val="22"/>
              </w:rPr>
              <w:t>s</w:t>
            </w:r>
            <w:r w:rsidRPr="0097294D">
              <w:rPr>
                <w:b/>
                <w:sz w:val="22"/>
              </w:rPr>
              <w:t xml:space="preserve">upport </w:t>
            </w:r>
          </w:p>
          <w:p w:rsidR="00D93AC5" w:rsidRPr="00FA5D24" w:rsidRDefault="00D93AC5" w:rsidP="00FA5D24">
            <w:pPr>
              <w:rPr>
                <w:lang w:eastAsia="en-US"/>
              </w:rPr>
            </w:pPr>
          </w:p>
          <w:p w:rsidR="00D93AC5" w:rsidRPr="00FA5D24" w:rsidRDefault="00D93AC5" w:rsidP="00FA5D24">
            <w:pPr>
              <w:jc w:val="both"/>
              <w:rPr>
                <w:rFonts w:ascii="Copperplate Gothic Light" w:hAnsi="Copperplate Gothic Light"/>
                <w:sz w:val="20"/>
                <w:szCs w:val="20"/>
                <w:lang w:eastAsia="en-US"/>
              </w:rPr>
            </w:pPr>
            <w:r w:rsidRPr="00FA5D24">
              <w:rPr>
                <w:rFonts w:ascii="Copperplate Gothic Light" w:hAnsi="Copperplate Gothic Light"/>
                <w:sz w:val="20"/>
                <w:szCs w:val="20"/>
                <w:lang w:eastAsia="en-US"/>
              </w:rPr>
              <w:t>From time to time pupils require additional support in literacy and or numeracy, which would continue for as long as necessary.</w:t>
            </w:r>
          </w:p>
          <w:p w:rsidR="00D93AC5" w:rsidRPr="001164D5" w:rsidRDefault="00D93AC5" w:rsidP="00504B48">
            <w:pPr>
              <w:rPr>
                <w:rFonts w:ascii="Copperplate Gothic Light" w:eastAsia="Batang" w:hAnsi="Copperplate Gothic Light" w:cs="Arial"/>
                <w:b/>
                <w:sz w:val="20"/>
              </w:rPr>
            </w:pPr>
            <w:r w:rsidRPr="001164D5">
              <w:rPr>
                <w:rFonts w:ascii="Copperplate Gothic Light" w:eastAsia="Batang" w:hAnsi="Copperplate Gothic Light" w:cs="Arial"/>
                <w:b/>
                <w:sz w:val="20"/>
              </w:rPr>
              <w:t xml:space="preserve">Do you give permission for your Child to </w:t>
            </w:r>
            <w:r>
              <w:rPr>
                <w:rFonts w:ascii="Copperplate Gothic Light" w:eastAsia="Batang" w:hAnsi="Copperplate Gothic Light" w:cs="Arial"/>
                <w:b/>
                <w:sz w:val="20"/>
              </w:rPr>
              <w:t>engage</w:t>
            </w:r>
            <w:r w:rsidRPr="001164D5">
              <w:rPr>
                <w:rFonts w:ascii="Copperplate Gothic Light" w:eastAsia="Batang" w:hAnsi="Copperplate Gothic Light" w:cs="Arial"/>
                <w:b/>
                <w:sz w:val="20"/>
              </w:rPr>
              <w:t xml:space="preserve"> </w:t>
            </w:r>
            <w:r>
              <w:rPr>
                <w:rFonts w:ascii="Copperplate Gothic Light" w:eastAsia="Batang" w:hAnsi="Copperplate Gothic Light" w:cs="Arial"/>
                <w:b/>
                <w:sz w:val="20"/>
              </w:rPr>
              <w:t xml:space="preserve">in  Additional Support </w:t>
            </w:r>
            <w:r w:rsidRPr="001164D5">
              <w:rPr>
                <w:rFonts w:ascii="Copperplate Gothic Light" w:eastAsia="Batang" w:hAnsi="Copperplate Gothic Light" w:cs="Arial"/>
                <w:b/>
                <w:sz w:val="20"/>
              </w:rPr>
              <w:t xml:space="preserve"> if deemed necessary by the school authorities? </w:t>
            </w:r>
          </w:p>
          <w:p w:rsidR="00D93AC5" w:rsidRDefault="00D93AC5" w:rsidP="00504B48">
            <w:pPr>
              <w:rPr>
                <w:rFonts w:ascii="Copperplate Gothic Light" w:eastAsia="Batang" w:hAnsi="Copperplate Gothic Light" w:cs="Arial"/>
                <w:sz w:val="20"/>
              </w:rPr>
            </w:pPr>
          </w:p>
          <w:p w:rsidR="00D93AC5" w:rsidRDefault="00D93AC5" w:rsidP="00504B48">
            <w:pPr>
              <w:tabs>
                <w:tab w:val="left" w:pos="1335"/>
              </w:tabs>
              <w:rPr>
                <w:rFonts w:ascii="Copperplate Gothic Light" w:eastAsia="Batang" w:hAnsi="Copperplate Gothic Light"/>
                <w:b/>
                <w:sz w:val="20"/>
              </w:rPr>
            </w:pPr>
            <w:r>
              <w:rPr>
                <w:noProof/>
                <w:lang w:val="en-IE" w:eastAsia="en-IE"/>
              </w:rPr>
              <w:pict>
                <v:rect id="_x0000_s1052" style="position:absolute;margin-left:129.75pt;margin-top:-.15pt;width:9.75pt;height:8.3pt;z-index:251672576"/>
              </w:pict>
            </w:r>
            <w:r>
              <w:rPr>
                <w:noProof/>
                <w:lang w:val="en-IE" w:eastAsia="en-IE"/>
              </w:rPr>
              <w:pict>
                <v:rect id="_x0000_s1053" style="position:absolute;margin-left:31.5pt;margin-top:-.2pt;width:9.75pt;height:8.3pt;z-index:251671552"/>
              </w:pict>
            </w:r>
            <w:r w:rsidRPr="005C04AF">
              <w:rPr>
                <w:rFonts w:ascii="Copperplate Gothic Light" w:eastAsia="Batang" w:hAnsi="Copperplate Gothic Light"/>
                <w:b/>
                <w:sz w:val="20"/>
              </w:rPr>
              <w:t>YES</w:t>
            </w:r>
            <w:r>
              <w:rPr>
                <w:rFonts w:ascii="Copperplate Gothic Light" w:eastAsia="Batang" w:hAnsi="Copperplate Gothic Light"/>
                <w:sz w:val="20"/>
              </w:rPr>
              <w:t xml:space="preserve">  </w:t>
            </w:r>
            <w:r>
              <w:rPr>
                <w:rFonts w:ascii="Copperplate Gothic Light" w:eastAsia="Batang" w:hAnsi="Copperplate Gothic Light"/>
                <w:sz w:val="20"/>
              </w:rPr>
              <w:tab/>
              <w:t xml:space="preserve">               </w:t>
            </w:r>
            <w:r w:rsidRPr="005C04AF">
              <w:rPr>
                <w:rFonts w:ascii="Copperplate Gothic Light" w:eastAsia="Batang" w:hAnsi="Copperplate Gothic Light"/>
                <w:b/>
                <w:sz w:val="20"/>
              </w:rPr>
              <w:t>NO</w:t>
            </w:r>
            <w:r>
              <w:rPr>
                <w:rFonts w:ascii="Copperplate Gothic Light" w:eastAsia="Batang" w:hAnsi="Copperplate Gothic Light"/>
                <w:b/>
                <w:sz w:val="20"/>
              </w:rPr>
              <w:t xml:space="preserve">                      Parent(s) Signature: ____________________________________________</w:t>
            </w:r>
          </w:p>
          <w:p w:rsidR="00D93AC5" w:rsidRDefault="00D93AC5" w:rsidP="00504B48">
            <w:pPr>
              <w:tabs>
                <w:tab w:val="left" w:pos="1335"/>
              </w:tabs>
              <w:rPr>
                <w:rFonts w:ascii="Copperplate Gothic Light" w:eastAsia="Batang" w:hAnsi="Copperplate Gothic Light"/>
                <w:b/>
                <w:sz w:val="20"/>
              </w:rPr>
            </w:pPr>
            <w:r>
              <w:rPr>
                <w:rFonts w:ascii="Copperplate Gothic Light" w:eastAsia="Batang" w:hAnsi="Copperplate Gothic Light"/>
                <w:b/>
                <w:sz w:val="20"/>
              </w:rPr>
              <w:t>______________________________________________________________________________________________________</w:t>
            </w:r>
          </w:p>
          <w:p w:rsidR="00D93AC5" w:rsidRPr="0097294D" w:rsidRDefault="00D93AC5" w:rsidP="0097294D">
            <w:pPr>
              <w:pStyle w:val="Heading4"/>
              <w:jc w:val="both"/>
              <w:rPr>
                <w:b/>
                <w:sz w:val="10"/>
              </w:rPr>
            </w:pPr>
          </w:p>
          <w:p w:rsidR="00D93AC5" w:rsidRPr="0097294D" w:rsidRDefault="00D93AC5" w:rsidP="00AC4601">
            <w:pPr>
              <w:pStyle w:val="Heading4"/>
              <w:rPr>
                <w:sz w:val="22"/>
                <w:u w:val="none"/>
              </w:rPr>
            </w:pPr>
            <w:r w:rsidRPr="0097294D">
              <w:rPr>
                <w:b/>
                <w:sz w:val="22"/>
              </w:rPr>
              <w:t>Consent for Computer</w:t>
            </w:r>
            <w:r>
              <w:rPr>
                <w:b/>
                <w:sz w:val="22"/>
              </w:rPr>
              <w:t xml:space="preserve"> </w:t>
            </w:r>
            <w:r w:rsidRPr="0097294D">
              <w:rPr>
                <w:b/>
                <w:sz w:val="22"/>
              </w:rPr>
              <w:t>/</w:t>
            </w:r>
            <w:r>
              <w:rPr>
                <w:b/>
                <w:sz w:val="22"/>
              </w:rPr>
              <w:t xml:space="preserve"> </w:t>
            </w:r>
            <w:r w:rsidRPr="0097294D">
              <w:rPr>
                <w:b/>
                <w:sz w:val="22"/>
              </w:rPr>
              <w:t xml:space="preserve">Internet </w:t>
            </w:r>
            <w:r w:rsidRPr="0097294D">
              <w:rPr>
                <w:b/>
                <w:caps/>
                <w:sz w:val="22"/>
              </w:rPr>
              <w:t>a</w:t>
            </w:r>
            <w:r w:rsidRPr="0097294D">
              <w:rPr>
                <w:b/>
                <w:sz w:val="22"/>
              </w:rPr>
              <w:t>ccess</w:t>
            </w:r>
          </w:p>
          <w:p w:rsidR="00D93AC5" w:rsidRPr="00695632" w:rsidRDefault="00D93AC5" w:rsidP="00CE7BDD">
            <w:pPr>
              <w:rPr>
                <w:rFonts w:ascii="Copperplate Gothic Light" w:hAnsi="Copperplate Gothic Light"/>
                <w:sz w:val="20"/>
                <w:szCs w:val="20"/>
                <w:lang w:eastAsia="en-US"/>
              </w:rPr>
            </w:pPr>
          </w:p>
          <w:p w:rsidR="00D93AC5" w:rsidRPr="00695632" w:rsidRDefault="00D93AC5" w:rsidP="00FA5D24">
            <w:pPr>
              <w:jc w:val="both"/>
              <w:rPr>
                <w:rFonts w:ascii="Copperplate Gothic Light" w:hAnsi="Copperplate Gothic Light"/>
                <w:sz w:val="20"/>
                <w:szCs w:val="20"/>
                <w:lang w:eastAsia="en-US"/>
              </w:rPr>
            </w:pPr>
            <w:r w:rsidRPr="00695632">
              <w:rPr>
                <w:rFonts w:ascii="Copperplate Gothic Light" w:hAnsi="Copperplate Gothic Light"/>
                <w:sz w:val="20"/>
                <w:szCs w:val="20"/>
                <w:lang w:eastAsia="en-US"/>
              </w:rPr>
              <w:t>Computers and internet access in all classrooms give the pupils a very powerful tool for learning.  The school has a very comprehensive Acceptable Usage Policy for the use of these tools, and we are asking you to grant consent for your child to use the computers in the school in accordance with these guidelines for the duration of their time enrolled in Leap National School.</w:t>
            </w:r>
          </w:p>
          <w:p w:rsidR="00D93AC5" w:rsidRPr="00695632" w:rsidRDefault="00D93AC5" w:rsidP="00695632">
            <w:pPr>
              <w:rPr>
                <w:rFonts w:ascii="Copperplate Gothic Light" w:eastAsia="Batang" w:hAnsi="Copperplate Gothic Light" w:cs="Arial"/>
                <w:b/>
                <w:sz w:val="20"/>
              </w:rPr>
            </w:pPr>
            <w:r w:rsidRPr="00695632">
              <w:rPr>
                <w:rFonts w:ascii="Copperplate Gothic Light" w:eastAsia="Batang" w:hAnsi="Copperplate Gothic Light" w:cs="Arial"/>
                <w:b/>
                <w:sz w:val="20"/>
              </w:rPr>
              <w:t xml:space="preserve">Do you give permission for your Child to use the computers and internet access?  </w:t>
            </w:r>
          </w:p>
          <w:p w:rsidR="00D93AC5" w:rsidRPr="00695632" w:rsidRDefault="00D93AC5" w:rsidP="00695632">
            <w:pPr>
              <w:rPr>
                <w:rFonts w:ascii="Copperplate Gothic Light" w:eastAsia="Batang" w:hAnsi="Copperplate Gothic Light" w:cs="Arial"/>
                <w:sz w:val="20"/>
              </w:rPr>
            </w:pPr>
          </w:p>
          <w:p w:rsidR="00D93AC5" w:rsidRDefault="00D93AC5" w:rsidP="00CE7BDD">
            <w:pPr>
              <w:rPr>
                <w:rFonts w:ascii="Copperplate Gothic Light" w:eastAsia="Batang" w:hAnsi="Copperplate Gothic Light"/>
                <w:b/>
                <w:sz w:val="20"/>
              </w:rPr>
            </w:pPr>
            <w:r>
              <w:rPr>
                <w:noProof/>
                <w:lang w:val="en-IE" w:eastAsia="en-IE"/>
              </w:rPr>
              <w:pict>
                <v:rect id="_x0000_s1054" style="position:absolute;margin-left:129.75pt;margin-top:-.15pt;width:9.75pt;height:8.3pt;z-index:251660288"/>
              </w:pict>
            </w:r>
            <w:r>
              <w:rPr>
                <w:noProof/>
                <w:lang w:val="en-IE" w:eastAsia="en-IE"/>
              </w:rPr>
              <w:pict>
                <v:rect id="_x0000_s1055" style="position:absolute;margin-left:31.5pt;margin-top:-.2pt;width:9.75pt;height:8.3pt;z-index:251659264"/>
              </w:pict>
            </w:r>
            <w:r w:rsidRPr="00695632">
              <w:rPr>
                <w:rFonts w:ascii="Copperplate Gothic Light" w:eastAsia="Batang" w:hAnsi="Copperplate Gothic Light"/>
                <w:b/>
                <w:sz w:val="20"/>
              </w:rPr>
              <w:t>YES</w:t>
            </w:r>
            <w:r w:rsidRPr="00695632">
              <w:rPr>
                <w:rFonts w:ascii="Copperplate Gothic Light" w:eastAsia="Batang" w:hAnsi="Copperplate Gothic Light"/>
                <w:sz w:val="20"/>
              </w:rPr>
              <w:t xml:space="preserve">  </w:t>
            </w:r>
            <w:r w:rsidRPr="00695632">
              <w:rPr>
                <w:rFonts w:ascii="Copperplate Gothic Light" w:eastAsia="Batang" w:hAnsi="Copperplate Gothic Light"/>
                <w:sz w:val="20"/>
              </w:rPr>
              <w:tab/>
              <w:t xml:space="preserve">               </w:t>
            </w:r>
            <w:r w:rsidRPr="00695632">
              <w:rPr>
                <w:rFonts w:ascii="Copperplate Gothic Light" w:eastAsia="Batang" w:hAnsi="Copperplate Gothic Light"/>
                <w:b/>
                <w:sz w:val="20"/>
              </w:rPr>
              <w:t>NO</w:t>
            </w:r>
            <w:r>
              <w:rPr>
                <w:rFonts w:ascii="Copperplate Gothic Light" w:eastAsia="Batang" w:hAnsi="Copperplate Gothic Light"/>
                <w:b/>
                <w:sz w:val="20"/>
              </w:rPr>
              <w:t xml:space="preserve">                                 Parent(s) Signature: ____________________________________________</w:t>
            </w:r>
          </w:p>
          <w:p w:rsidR="00D93AC5" w:rsidRPr="00CB51AE" w:rsidRDefault="00D93AC5" w:rsidP="00CE7BDD">
            <w:pPr>
              <w:rPr>
                <w:rFonts w:ascii="Copperplate Gothic Light" w:eastAsia="Batang" w:hAnsi="Copperplate Gothic Light"/>
                <w:b/>
                <w:sz w:val="20"/>
                <w:szCs w:val="20"/>
              </w:rPr>
            </w:pPr>
          </w:p>
          <w:p w:rsidR="00D93AC5" w:rsidRPr="00D05218" w:rsidRDefault="00D93AC5" w:rsidP="00CE7BDD">
            <w:pPr>
              <w:rPr>
                <w:rFonts w:ascii="Copperplate Gothic Light" w:eastAsia="Batang" w:hAnsi="Copperplate Gothic Light"/>
                <w:b/>
                <w:sz w:val="4"/>
                <w:szCs w:val="4"/>
              </w:rPr>
            </w:pPr>
          </w:p>
        </w:tc>
      </w:tr>
      <w:tr w:rsidR="00D93AC5" w:rsidTr="00A74C83">
        <w:tc>
          <w:tcPr>
            <w:tcW w:w="10476" w:type="dxa"/>
          </w:tcPr>
          <w:p w:rsidR="00D93AC5" w:rsidRPr="0097294D" w:rsidRDefault="00D93AC5" w:rsidP="0097294D">
            <w:pPr>
              <w:pStyle w:val="Heading4"/>
              <w:jc w:val="both"/>
              <w:rPr>
                <w:b/>
                <w:sz w:val="10"/>
              </w:rPr>
            </w:pPr>
          </w:p>
          <w:p w:rsidR="00D93AC5" w:rsidRPr="0097294D" w:rsidRDefault="00D93AC5" w:rsidP="00695632">
            <w:pPr>
              <w:pStyle w:val="Heading4"/>
              <w:rPr>
                <w:b/>
                <w:sz w:val="22"/>
              </w:rPr>
            </w:pPr>
            <w:r w:rsidRPr="0097294D">
              <w:rPr>
                <w:b/>
                <w:sz w:val="22"/>
              </w:rPr>
              <w:t>Permission to be photographed and</w:t>
            </w:r>
            <w:r>
              <w:rPr>
                <w:b/>
                <w:sz w:val="22"/>
              </w:rPr>
              <w:t xml:space="preserve"> </w:t>
            </w:r>
            <w:r w:rsidRPr="0097294D">
              <w:rPr>
                <w:b/>
                <w:sz w:val="22"/>
              </w:rPr>
              <w:t>/</w:t>
            </w:r>
            <w:r>
              <w:rPr>
                <w:b/>
                <w:sz w:val="22"/>
              </w:rPr>
              <w:t xml:space="preserve"> </w:t>
            </w:r>
            <w:r w:rsidRPr="0097294D">
              <w:rPr>
                <w:b/>
                <w:sz w:val="22"/>
              </w:rPr>
              <w:t>or video recorded</w:t>
            </w:r>
          </w:p>
          <w:p w:rsidR="00D93AC5" w:rsidRDefault="00D93AC5" w:rsidP="00695632">
            <w:pPr>
              <w:rPr>
                <w:rFonts w:ascii="Copperplate Gothic Light" w:eastAsia="Batang" w:hAnsi="Copperplate Gothic Light" w:cs="Arial"/>
                <w:sz w:val="20"/>
              </w:rPr>
            </w:pPr>
          </w:p>
          <w:p w:rsidR="00D93AC5" w:rsidRDefault="00D93AC5" w:rsidP="00FA5D24">
            <w:pPr>
              <w:jc w:val="both"/>
              <w:rPr>
                <w:rFonts w:ascii="Copperplate Gothic Light" w:hAnsi="Copperplate Gothic Light"/>
                <w:sz w:val="20"/>
                <w:szCs w:val="20"/>
              </w:rPr>
            </w:pPr>
            <w:r w:rsidRPr="006939A5">
              <w:rPr>
                <w:rFonts w:ascii="Copperplate Gothic Light" w:hAnsi="Copperplate Gothic Light"/>
                <w:sz w:val="20"/>
                <w:szCs w:val="20"/>
              </w:rPr>
              <w:t>From time to time, we may publish photos of students, either in newspapers, videos or on the school website, engaged in school related activities. This is done to promote various school activities (fund-raising, Sports Day, Christmas performances, Science Day etc.). We are seeking your permission to publish photos/videos of your child, should the occasion arise.</w:t>
            </w:r>
            <w:r>
              <w:rPr>
                <w:rFonts w:ascii="Copperplate Gothic Light" w:hAnsi="Copperplate Gothic Light"/>
                <w:sz w:val="20"/>
                <w:szCs w:val="20"/>
              </w:rPr>
              <w:t xml:space="preserve">  Please note,</w:t>
            </w:r>
            <w:r w:rsidRPr="006939A5">
              <w:rPr>
                <w:rFonts w:ascii="Copperplate Gothic Light" w:hAnsi="Copperplate Gothic Light"/>
                <w:sz w:val="20"/>
                <w:szCs w:val="20"/>
              </w:rPr>
              <w:t xml:space="preserve"> The Board of Management cannot be held responsible for pictures/videos, taken by parents at school outings, celebrations, concerts, sacraments etc.</w:t>
            </w:r>
          </w:p>
          <w:p w:rsidR="00D93AC5" w:rsidRPr="001164D5" w:rsidRDefault="00D93AC5" w:rsidP="00695632">
            <w:pPr>
              <w:rPr>
                <w:rFonts w:ascii="Copperplate Gothic Light" w:eastAsia="Batang" w:hAnsi="Copperplate Gothic Light" w:cs="Arial"/>
                <w:b/>
                <w:sz w:val="20"/>
              </w:rPr>
            </w:pPr>
            <w:r w:rsidRPr="001164D5">
              <w:rPr>
                <w:rFonts w:ascii="Copperplate Gothic Light" w:eastAsia="Batang" w:hAnsi="Copperplate Gothic Light" w:cs="Arial"/>
                <w:b/>
                <w:sz w:val="20"/>
              </w:rPr>
              <w:t>Do you give permission for your Child</w:t>
            </w:r>
            <w:r>
              <w:rPr>
                <w:rFonts w:ascii="Copperplate Gothic Light" w:eastAsia="Batang" w:hAnsi="Copperplate Gothic Light" w:cs="Arial"/>
                <w:b/>
                <w:sz w:val="20"/>
              </w:rPr>
              <w:t>’s Photograph to be published/videoed?</w:t>
            </w:r>
            <w:r w:rsidRPr="001164D5">
              <w:rPr>
                <w:rFonts w:ascii="Copperplate Gothic Light" w:eastAsia="Batang" w:hAnsi="Copperplate Gothic Light" w:cs="Arial"/>
                <w:b/>
                <w:sz w:val="20"/>
              </w:rPr>
              <w:t xml:space="preserve">  </w:t>
            </w:r>
          </w:p>
          <w:p w:rsidR="00D93AC5" w:rsidRDefault="00D93AC5" w:rsidP="00695632">
            <w:pPr>
              <w:rPr>
                <w:rFonts w:ascii="Copperplate Gothic Light" w:eastAsia="Batang" w:hAnsi="Copperplate Gothic Light" w:cs="Arial"/>
                <w:sz w:val="20"/>
              </w:rPr>
            </w:pPr>
          </w:p>
          <w:p w:rsidR="00D93AC5" w:rsidRDefault="00D93AC5" w:rsidP="00E47F2C">
            <w:pPr>
              <w:pStyle w:val="Heading4"/>
              <w:rPr>
                <w:b/>
              </w:rPr>
            </w:pPr>
            <w:r>
              <w:rPr>
                <w:noProof/>
                <w:lang w:val="en-IE" w:eastAsia="en-IE"/>
              </w:rPr>
              <w:pict>
                <v:rect id="_x0000_s1056" style="position:absolute;margin-left:129.75pt;margin-top:-.15pt;width:9.75pt;height:8.3pt;z-index:251662336"/>
              </w:pict>
            </w:r>
            <w:r>
              <w:rPr>
                <w:noProof/>
                <w:lang w:val="en-IE" w:eastAsia="en-IE"/>
              </w:rPr>
              <w:pict>
                <v:rect id="_x0000_s1057" style="position:absolute;margin-left:31.5pt;margin-top:-.2pt;width:9.75pt;height:8.3pt;z-index:251661312"/>
              </w:pict>
            </w:r>
            <w:r w:rsidRPr="00E47F2C">
              <w:rPr>
                <w:b/>
                <w:u w:val="none"/>
              </w:rPr>
              <w:t>YES</w:t>
            </w:r>
            <w:r w:rsidRPr="00E47F2C">
              <w:rPr>
                <w:u w:val="none"/>
              </w:rPr>
              <w:t xml:space="preserve">  </w:t>
            </w:r>
            <w:r w:rsidRPr="00E47F2C">
              <w:rPr>
                <w:u w:val="none"/>
              </w:rPr>
              <w:tab/>
              <w:t xml:space="preserve">               </w:t>
            </w:r>
            <w:r w:rsidRPr="00E47F2C">
              <w:rPr>
                <w:b/>
                <w:u w:val="none"/>
              </w:rPr>
              <w:t>NO</w:t>
            </w:r>
            <w:r>
              <w:rPr>
                <w:b/>
                <w:u w:val="none"/>
              </w:rPr>
              <w:t xml:space="preserve">                                   </w:t>
            </w:r>
            <w:r>
              <w:rPr>
                <w:b/>
              </w:rPr>
              <w:t>Parent(s) Signature: ____________________________________________</w:t>
            </w:r>
          </w:p>
          <w:p w:rsidR="00D93AC5" w:rsidRPr="00CB51AE" w:rsidRDefault="00D93AC5" w:rsidP="00FD6CE0">
            <w:pPr>
              <w:rPr>
                <w:sz w:val="20"/>
                <w:szCs w:val="20"/>
                <w:lang w:eastAsia="en-US"/>
              </w:rPr>
            </w:pPr>
          </w:p>
        </w:tc>
      </w:tr>
      <w:tr w:rsidR="00D93AC5" w:rsidTr="00A74C83">
        <w:tc>
          <w:tcPr>
            <w:tcW w:w="10476" w:type="dxa"/>
          </w:tcPr>
          <w:p w:rsidR="00D93AC5" w:rsidRPr="0097294D" w:rsidRDefault="00D93AC5" w:rsidP="0097294D">
            <w:pPr>
              <w:pStyle w:val="Heading4"/>
              <w:jc w:val="both"/>
              <w:rPr>
                <w:b/>
                <w:sz w:val="10"/>
              </w:rPr>
            </w:pPr>
          </w:p>
          <w:p w:rsidR="00D93AC5" w:rsidRPr="0097294D" w:rsidRDefault="00D93AC5" w:rsidP="0097294D">
            <w:pPr>
              <w:pStyle w:val="Heading4"/>
              <w:jc w:val="both"/>
              <w:rPr>
                <w:b/>
                <w:sz w:val="22"/>
              </w:rPr>
            </w:pPr>
            <w:r w:rsidRPr="0097294D">
              <w:rPr>
                <w:b/>
                <w:sz w:val="22"/>
              </w:rPr>
              <w:t>Permission for work and photographs to be published on the schools website and on school Facebook page</w:t>
            </w:r>
          </w:p>
          <w:p w:rsidR="00D93AC5" w:rsidRDefault="00D93AC5" w:rsidP="001767D6">
            <w:pPr>
              <w:rPr>
                <w:rFonts w:ascii="Copperplate Gothic Light" w:eastAsia="Batang" w:hAnsi="Copperplate Gothic Light" w:cs="Arial"/>
                <w:sz w:val="20"/>
              </w:rPr>
            </w:pPr>
          </w:p>
          <w:p w:rsidR="00D93AC5" w:rsidRDefault="00D93AC5" w:rsidP="00FA5D24">
            <w:pPr>
              <w:jc w:val="both"/>
              <w:rPr>
                <w:rFonts w:ascii="Copperplate Gothic Light" w:hAnsi="Copperplate Gothic Light"/>
                <w:sz w:val="20"/>
                <w:szCs w:val="20"/>
              </w:rPr>
            </w:pPr>
            <w:r w:rsidRPr="006939A5">
              <w:rPr>
                <w:rFonts w:ascii="Copperplate Gothic Light" w:hAnsi="Copperplate Gothic Light"/>
                <w:sz w:val="20"/>
                <w:szCs w:val="20"/>
              </w:rPr>
              <w:t xml:space="preserve">From time to time, we </w:t>
            </w:r>
            <w:r>
              <w:rPr>
                <w:rFonts w:ascii="Copperplate Gothic Light" w:hAnsi="Copperplate Gothic Light"/>
                <w:sz w:val="20"/>
                <w:szCs w:val="20"/>
              </w:rPr>
              <w:t>will publish your child’s school work and photographs that include your child on the school’s website and/or on school Facebook page. These photographs will be published subject to the school rule that photographs will not clearly identify individuals and that full names will not be used.</w:t>
            </w:r>
          </w:p>
          <w:p w:rsidR="00D93AC5" w:rsidRPr="001164D5" w:rsidRDefault="00D93AC5" w:rsidP="001767D6">
            <w:pPr>
              <w:rPr>
                <w:rFonts w:ascii="Copperplate Gothic Light" w:eastAsia="Batang" w:hAnsi="Copperplate Gothic Light" w:cs="Arial"/>
                <w:b/>
                <w:sz w:val="20"/>
              </w:rPr>
            </w:pPr>
            <w:r w:rsidRPr="001164D5">
              <w:rPr>
                <w:rFonts w:ascii="Copperplate Gothic Light" w:eastAsia="Batang" w:hAnsi="Copperplate Gothic Light" w:cs="Arial"/>
                <w:b/>
                <w:sz w:val="20"/>
              </w:rPr>
              <w:t>Do you give permission for your Child</w:t>
            </w:r>
            <w:r>
              <w:rPr>
                <w:rFonts w:ascii="Copperplate Gothic Light" w:eastAsia="Batang" w:hAnsi="Copperplate Gothic Light" w:cs="Arial"/>
                <w:b/>
                <w:sz w:val="20"/>
              </w:rPr>
              <w:t>’s School Work and/or photographs that include your child be published on the School’s Website and/or on school Facebook page?</w:t>
            </w:r>
            <w:r w:rsidRPr="001164D5">
              <w:rPr>
                <w:rFonts w:ascii="Copperplate Gothic Light" w:eastAsia="Batang" w:hAnsi="Copperplate Gothic Light" w:cs="Arial"/>
                <w:b/>
                <w:sz w:val="20"/>
              </w:rPr>
              <w:t xml:space="preserve">  </w:t>
            </w:r>
          </w:p>
          <w:p w:rsidR="00D93AC5" w:rsidRDefault="00D93AC5" w:rsidP="001767D6">
            <w:pPr>
              <w:rPr>
                <w:rFonts w:ascii="Copperplate Gothic Light" w:eastAsia="Batang" w:hAnsi="Copperplate Gothic Light" w:cs="Arial"/>
                <w:sz w:val="20"/>
              </w:rPr>
            </w:pPr>
          </w:p>
          <w:p w:rsidR="00D93AC5" w:rsidRDefault="00D93AC5" w:rsidP="00D76041">
            <w:pPr>
              <w:pStyle w:val="Heading4"/>
              <w:rPr>
                <w:b/>
              </w:rPr>
            </w:pPr>
            <w:r>
              <w:rPr>
                <w:noProof/>
                <w:lang w:val="en-IE" w:eastAsia="en-IE"/>
              </w:rPr>
              <w:pict>
                <v:rect id="_x0000_s1058" style="position:absolute;margin-left:129.75pt;margin-top:-.15pt;width:9.75pt;height:8.3pt;z-index:251664384"/>
              </w:pict>
            </w:r>
            <w:r>
              <w:rPr>
                <w:noProof/>
                <w:lang w:val="en-IE" w:eastAsia="en-IE"/>
              </w:rPr>
              <w:pict>
                <v:rect id="_x0000_s1059" style="position:absolute;margin-left:31.5pt;margin-top:-.2pt;width:9.75pt;height:8.3pt;z-index:251663360"/>
              </w:pict>
            </w:r>
            <w:r w:rsidRPr="00D76041">
              <w:rPr>
                <w:b/>
                <w:u w:val="none"/>
              </w:rPr>
              <w:t>YES</w:t>
            </w:r>
            <w:r w:rsidRPr="00D76041">
              <w:rPr>
                <w:u w:val="none"/>
              </w:rPr>
              <w:t xml:space="preserve">  </w:t>
            </w:r>
            <w:r w:rsidRPr="00D76041">
              <w:rPr>
                <w:u w:val="none"/>
              </w:rPr>
              <w:tab/>
              <w:t xml:space="preserve">               </w:t>
            </w:r>
            <w:r w:rsidRPr="00D76041">
              <w:rPr>
                <w:b/>
                <w:u w:val="none"/>
              </w:rPr>
              <w:t>NO</w:t>
            </w:r>
            <w:r>
              <w:rPr>
                <w:b/>
                <w:u w:val="none"/>
              </w:rPr>
              <w:t xml:space="preserve">                                   </w:t>
            </w:r>
            <w:r>
              <w:rPr>
                <w:b/>
              </w:rPr>
              <w:t>Parent(s) Signature: ____________________________________________</w:t>
            </w:r>
          </w:p>
          <w:p w:rsidR="00D93AC5" w:rsidRPr="00CB51AE" w:rsidRDefault="00D93AC5" w:rsidP="00D05218">
            <w:pPr>
              <w:rPr>
                <w:sz w:val="20"/>
                <w:szCs w:val="20"/>
                <w:lang w:eastAsia="en-US"/>
              </w:rPr>
            </w:pPr>
          </w:p>
          <w:p w:rsidR="00D93AC5" w:rsidRPr="00D05218" w:rsidRDefault="00D93AC5" w:rsidP="00FD6CE0">
            <w:pPr>
              <w:rPr>
                <w:sz w:val="4"/>
                <w:szCs w:val="4"/>
                <w:lang w:eastAsia="en-US"/>
              </w:rPr>
            </w:pPr>
          </w:p>
        </w:tc>
      </w:tr>
    </w:tbl>
    <w:p w:rsidR="00D93AC5" w:rsidRDefault="00D93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6"/>
      </w:tblGrid>
      <w:tr w:rsidR="00D93AC5" w:rsidTr="00A74C83">
        <w:tc>
          <w:tcPr>
            <w:tcW w:w="10476" w:type="dxa"/>
          </w:tcPr>
          <w:p w:rsidR="00D93AC5" w:rsidRDefault="00D93AC5" w:rsidP="008B387B">
            <w:pPr>
              <w:spacing w:line="360" w:lineRule="auto"/>
              <w:jc w:val="both"/>
              <w:rPr>
                <w:rFonts w:ascii="Copperplate Gothic Light" w:eastAsia="Batang" w:hAnsi="Copperplate Gothic Light" w:cs="Arial"/>
                <w:sz w:val="20"/>
              </w:rPr>
            </w:pPr>
          </w:p>
          <w:p w:rsidR="00D93AC5" w:rsidRDefault="00D93AC5" w:rsidP="008B387B">
            <w:pPr>
              <w:spacing w:line="360" w:lineRule="auto"/>
              <w:jc w:val="both"/>
              <w:rPr>
                <w:rFonts w:ascii="Copperplate Gothic Light" w:eastAsia="Batang" w:hAnsi="Copperplate Gothic Light" w:cs="Arial"/>
                <w:sz w:val="20"/>
              </w:rPr>
            </w:pPr>
            <w:r w:rsidRPr="00B85F40">
              <w:rPr>
                <w:rFonts w:ascii="Copperplate Gothic Light" w:eastAsia="Batang" w:hAnsi="Copperplate Gothic Light" w:cs="Arial"/>
                <w:sz w:val="20"/>
                <w:szCs w:val="22"/>
              </w:rPr>
              <w:t xml:space="preserve">I/We will co-operate with the staff and support the ethos of the school.   </w:t>
            </w:r>
          </w:p>
          <w:p w:rsidR="00D93AC5" w:rsidRDefault="00D93AC5" w:rsidP="008B387B">
            <w:pPr>
              <w:spacing w:line="360" w:lineRule="auto"/>
              <w:jc w:val="both"/>
              <w:rPr>
                <w:rFonts w:ascii="Copperplate Gothic Light" w:eastAsia="Batang" w:hAnsi="Copperplate Gothic Light" w:cs="Arial"/>
                <w:sz w:val="20"/>
              </w:rPr>
            </w:pPr>
          </w:p>
          <w:p w:rsidR="00D93AC5" w:rsidRDefault="00D93AC5" w:rsidP="008B387B">
            <w:pPr>
              <w:spacing w:line="360" w:lineRule="auto"/>
              <w:jc w:val="both"/>
              <w:rPr>
                <w:rFonts w:ascii="Copperplate Gothic Light" w:eastAsia="Batang" w:hAnsi="Copperplate Gothic Light" w:cs="Arial"/>
                <w:sz w:val="20"/>
              </w:rPr>
            </w:pPr>
            <w:r w:rsidRPr="00B85F40">
              <w:rPr>
                <w:rFonts w:ascii="Copperplate Gothic Light" w:eastAsia="Batang" w:hAnsi="Copperplate Gothic Light" w:cs="Arial"/>
                <w:sz w:val="20"/>
                <w:szCs w:val="22"/>
              </w:rPr>
              <w:t xml:space="preserve">By enrolling _______________________________________in Leap National School </w:t>
            </w:r>
          </w:p>
          <w:p w:rsidR="00D93AC5" w:rsidRDefault="00D93AC5" w:rsidP="00AB1CCE">
            <w:pPr>
              <w:jc w:val="both"/>
              <w:rPr>
                <w:rFonts w:ascii="Copperplate Gothic Light" w:eastAsia="Batang" w:hAnsi="Copperplate Gothic Light" w:cs="Arial"/>
                <w:sz w:val="20"/>
              </w:rPr>
            </w:pPr>
          </w:p>
          <w:p w:rsidR="00D93AC5" w:rsidRDefault="00D93AC5" w:rsidP="00AB1CCE">
            <w:pPr>
              <w:jc w:val="both"/>
              <w:rPr>
                <w:rFonts w:ascii="Copperplate Gothic Light" w:eastAsia="Batang" w:hAnsi="Copperplate Gothic Light" w:cs="Arial"/>
                <w:sz w:val="20"/>
              </w:rPr>
            </w:pPr>
            <w:r w:rsidRPr="00B85F40">
              <w:rPr>
                <w:rFonts w:ascii="Copperplate Gothic Light" w:eastAsia="Batang" w:hAnsi="Copperplate Gothic Light" w:cs="Arial"/>
                <w:sz w:val="20"/>
                <w:szCs w:val="22"/>
              </w:rPr>
              <w:t>I/We accept responsibility for ensuring that he/she co-operates with and adheres to the Code of Discipline and Anti-Bullying Policy and all school policies and procedures as ratified by the board of management.</w:t>
            </w:r>
          </w:p>
          <w:p w:rsidR="00D93AC5" w:rsidRPr="00B85F40" w:rsidRDefault="00D93AC5" w:rsidP="00AB1CCE">
            <w:pPr>
              <w:jc w:val="both"/>
              <w:rPr>
                <w:rFonts w:ascii="Copperplate Gothic Light" w:eastAsia="Batang" w:hAnsi="Copperplate Gothic Light" w:cs="Arial"/>
              </w:rPr>
            </w:pPr>
          </w:p>
          <w:p w:rsidR="00D93AC5" w:rsidRPr="00B85F40" w:rsidRDefault="00D93AC5" w:rsidP="002C36FE">
            <w:pPr>
              <w:spacing w:line="360" w:lineRule="auto"/>
              <w:rPr>
                <w:rFonts w:ascii="Copperplate Gothic Light" w:eastAsia="Batang" w:hAnsi="Copperplate Gothic Light" w:cs="Arial"/>
                <w:sz w:val="2"/>
                <w:szCs w:val="4"/>
              </w:rPr>
            </w:pPr>
          </w:p>
          <w:p w:rsidR="00D93AC5" w:rsidRPr="00B85F40" w:rsidRDefault="00D93AC5" w:rsidP="002C36FE">
            <w:pPr>
              <w:spacing w:line="360" w:lineRule="auto"/>
              <w:rPr>
                <w:rFonts w:ascii="Copperplate Gothic Light" w:eastAsia="Batang" w:hAnsi="Copperplate Gothic Light" w:cs="Arial"/>
                <w:sz w:val="2"/>
                <w:szCs w:val="4"/>
              </w:rPr>
            </w:pPr>
          </w:p>
          <w:p w:rsidR="00D93AC5" w:rsidRDefault="00D93AC5" w:rsidP="002C36FE">
            <w:pPr>
              <w:spacing w:line="360" w:lineRule="auto"/>
              <w:rPr>
                <w:rFonts w:ascii="Copperplate Gothic Light" w:eastAsia="Batang" w:hAnsi="Copperplate Gothic Light" w:cs="Arial"/>
                <w:sz w:val="20"/>
              </w:rPr>
            </w:pPr>
            <w:r w:rsidRPr="00B85F40">
              <w:rPr>
                <w:rFonts w:ascii="Copperplate Gothic Light" w:eastAsia="Batang" w:hAnsi="Copperplate Gothic Light" w:cs="Arial"/>
                <w:sz w:val="20"/>
                <w:szCs w:val="22"/>
              </w:rPr>
              <w:t>Signed:</w:t>
            </w:r>
            <w:r w:rsidRPr="00B85F40">
              <w:rPr>
                <w:rFonts w:ascii="Copperplate Gothic Light" w:eastAsia="Batang" w:hAnsi="Copperplate Gothic Light" w:cs="Arial"/>
                <w:sz w:val="20"/>
                <w:szCs w:val="22"/>
              </w:rPr>
              <w:tab/>
              <w:t>____________________________________________________Parent/Guardian</w:t>
            </w:r>
          </w:p>
          <w:p w:rsidR="00D93AC5" w:rsidRPr="00B85F40" w:rsidRDefault="00D93AC5" w:rsidP="002C36FE">
            <w:pPr>
              <w:spacing w:line="360" w:lineRule="auto"/>
              <w:rPr>
                <w:rFonts w:ascii="Copperplate Gothic Light" w:eastAsia="Batang" w:hAnsi="Copperplate Gothic Light" w:cs="Arial"/>
              </w:rPr>
            </w:pPr>
          </w:p>
          <w:p w:rsidR="00D93AC5" w:rsidRPr="00B85F40" w:rsidRDefault="00D93AC5" w:rsidP="002C36FE">
            <w:pPr>
              <w:spacing w:line="360" w:lineRule="auto"/>
              <w:rPr>
                <w:rFonts w:ascii="Copperplate Gothic Light" w:eastAsia="Batang" w:hAnsi="Copperplate Gothic Light" w:cs="Arial"/>
                <w:sz w:val="2"/>
                <w:szCs w:val="4"/>
              </w:rPr>
            </w:pPr>
          </w:p>
          <w:p w:rsidR="00D93AC5" w:rsidRDefault="00D93AC5" w:rsidP="002C36FE">
            <w:pPr>
              <w:spacing w:line="360" w:lineRule="auto"/>
              <w:rPr>
                <w:rFonts w:ascii="Copperplate Gothic Light" w:eastAsia="Batang" w:hAnsi="Copperplate Gothic Light" w:cs="Arial"/>
                <w:sz w:val="20"/>
              </w:rPr>
            </w:pPr>
            <w:r w:rsidRPr="00B85F40">
              <w:rPr>
                <w:rFonts w:ascii="Copperplate Gothic Light" w:eastAsia="Batang" w:hAnsi="Copperplate Gothic Light" w:cs="Arial"/>
                <w:sz w:val="20"/>
                <w:szCs w:val="22"/>
              </w:rPr>
              <w:t>Date:    __________________________</w:t>
            </w:r>
            <w:r>
              <w:rPr>
                <w:rFonts w:ascii="Copperplate Gothic Light" w:eastAsia="Batang" w:hAnsi="Copperplate Gothic Light" w:cs="Arial"/>
                <w:sz w:val="20"/>
                <w:szCs w:val="22"/>
              </w:rPr>
              <w:t>_________________</w:t>
            </w:r>
            <w:r w:rsidRPr="00B85F40">
              <w:rPr>
                <w:rFonts w:ascii="Copperplate Gothic Light" w:eastAsia="Batang" w:hAnsi="Copperplate Gothic Light" w:cs="Arial"/>
                <w:sz w:val="20"/>
                <w:szCs w:val="22"/>
              </w:rPr>
              <w:t xml:space="preserve">_  </w:t>
            </w:r>
          </w:p>
          <w:p w:rsidR="00D93AC5" w:rsidRPr="00B85F40" w:rsidRDefault="00D93AC5" w:rsidP="002C36FE">
            <w:pPr>
              <w:spacing w:line="360" w:lineRule="auto"/>
              <w:rPr>
                <w:rFonts w:ascii="Copperplate Gothic Light" w:eastAsia="Batang" w:hAnsi="Copperplate Gothic Light" w:cs="Arial"/>
              </w:rPr>
            </w:pPr>
          </w:p>
          <w:p w:rsidR="00D93AC5" w:rsidRPr="00CB51AE" w:rsidRDefault="00D93AC5" w:rsidP="0097294D">
            <w:pPr>
              <w:pStyle w:val="BodyText2"/>
              <w:spacing w:line="360" w:lineRule="auto"/>
              <w:jc w:val="center"/>
              <w:rPr>
                <w:color w:val="FF0000"/>
                <w:sz w:val="24"/>
              </w:rPr>
            </w:pPr>
            <w:r w:rsidRPr="00CB51AE">
              <w:rPr>
                <w:color w:val="FF0000"/>
                <w:sz w:val="24"/>
                <w:szCs w:val="22"/>
              </w:rPr>
              <w:t>It is the sole responsibility of parents/guardians to inform the school in writing of any changes to the information provided on this form.</w:t>
            </w:r>
          </w:p>
          <w:p w:rsidR="00D93AC5" w:rsidRPr="00CB51AE" w:rsidRDefault="00D93AC5" w:rsidP="00AC4601">
            <w:pPr>
              <w:rPr>
                <w:rFonts w:ascii="Copperplate Gothic Light" w:eastAsia="Batang" w:hAnsi="Copperplate Gothic Light" w:cs="Arial"/>
                <w:sz w:val="20"/>
                <w:szCs w:val="20"/>
              </w:rPr>
            </w:pPr>
            <w:r>
              <w:rPr>
                <w:rFonts w:ascii="Copperplate Gothic Light" w:eastAsia="Batang" w:hAnsi="Copperplate Gothic Light" w:cs="Arial"/>
                <w:sz w:val="20"/>
              </w:rPr>
              <w:t xml:space="preserve"> </w:t>
            </w:r>
          </w:p>
        </w:tc>
      </w:tr>
    </w:tbl>
    <w:p w:rsidR="00D93AC5" w:rsidRDefault="00D93AC5" w:rsidP="00775EE3">
      <w:pPr>
        <w:pStyle w:val="Header"/>
      </w:pPr>
    </w:p>
    <w:sectPr w:rsidR="00D93AC5" w:rsidSect="00B85F40">
      <w:footerReference w:type="even" r:id="rId7"/>
      <w:footerReference w:type="default" r:id="rId8"/>
      <w:pgSz w:w="11906" w:h="16838"/>
      <w:pgMar w:top="737" w:right="737" w:bottom="737" w:left="737" w:header="346" w:footer="9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C5" w:rsidRDefault="00D93AC5" w:rsidP="003B4428">
      <w:r>
        <w:separator/>
      </w:r>
    </w:p>
  </w:endnote>
  <w:endnote w:type="continuationSeparator" w:id="0">
    <w:p w:rsidR="00D93AC5" w:rsidRDefault="00D93AC5" w:rsidP="003B4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C5" w:rsidRDefault="00D93AC5" w:rsidP="004D7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AC5" w:rsidRDefault="00D93AC5" w:rsidP="004A1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C5" w:rsidRDefault="00D93AC5" w:rsidP="004D7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93AC5" w:rsidRDefault="00D93AC5" w:rsidP="004A17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C5" w:rsidRDefault="00D93AC5" w:rsidP="003B4428">
      <w:r>
        <w:separator/>
      </w:r>
    </w:p>
  </w:footnote>
  <w:footnote w:type="continuationSeparator" w:id="0">
    <w:p w:rsidR="00D93AC5" w:rsidRDefault="00D93AC5" w:rsidP="003B4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FE67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8AC5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A2F2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C65C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9A4C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E0F5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8279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4AA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B648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5897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4AF"/>
    <w:rsid w:val="000006EF"/>
    <w:rsid w:val="00000748"/>
    <w:rsid w:val="00000D1A"/>
    <w:rsid w:val="000025CF"/>
    <w:rsid w:val="00002DBD"/>
    <w:rsid w:val="000032AF"/>
    <w:rsid w:val="000035C4"/>
    <w:rsid w:val="00003C50"/>
    <w:rsid w:val="000040B7"/>
    <w:rsid w:val="000067B1"/>
    <w:rsid w:val="000077E1"/>
    <w:rsid w:val="00010465"/>
    <w:rsid w:val="00010E1B"/>
    <w:rsid w:val="00011F55"/>
    <w:rsid w:val="00013194"/>
    <w:rsid w:val="00013DED"/>
    <w:rsid w:val="000157B1"/>
    <w:rsid w:val="00017003"/>
    <w:rsid w:val="000173D3"/>
    <w:rsid w:val="00017BF2"/>
    <w:rsid w:val="00017F36"/>
    <w:rsid w:val="00021706"/>
    <w:rsid w:val="0002451C"/>
    <w:rsid w:val="000247ED"/>
    <w:rsid w:val="00024CD4"/>
    <w:rsid w:val="00025DB1"/>
    <w:rsid w:val="00031B2A"/>
    <w:rsid w:val="00041C69"/>
    <w:rsid w:val="000436A3"/>
    <w:rsid w:val="00045BF2"/>
    <w:rsid w:val="00045E18"/>
    <w:rsid w:val="00046422"/>
    <w:rsid w:val="00047060"/>
    <w:rsid w:val="000470A9"/>
    <w:rsid w:val="0004769E"/>
    <w:rsid w:val="00053999"/>
    <w:rsid w:val="00054B2C"/>
    <w:rsid w:val="00054EE6"/>
    <w:rsid w:val="00055C2D"/>
    <w:rsid w:val="00057016"/>
    <w:rsid w:val="00057380"/>
    <w:rsid w:val="000609E6"/>
    <w:rsid w:val="000610A7"/>
    <w:rsid w:val="00061562"/>
    <w:rsid w:val="00063323"/>
    <w:rsid w:val="00063B54"/>
    <w:rsid w:val="00066A55"/>
    <w:rsid w:val="00067A93"/>
    <w:rsid w:val="00070C84"/>
    <w:rsid w:val="000710A4"/>
    <w:rsid w:val="00072385"/>
    <w:rsid w:val="00072ECC"/>
    <w:rsid w:val="000734D5"/>
    <w:rsid w:val="00073E9B"/>
    <w:rsid w:val="0007695A"/>
    <w:rsid w:val="000807F8"/>
    <w:rsid w:val="00080B81"/>
    <w:rsid w:val="00081FC1"/>
    <w:rsid w:val="00083A58"/>
    <w:rsid w:val="00083C3A"/>
    <w:rsid w:val="00092D51"/>
    <w:rsid w:val="00094712"/>
    <w:rsid w:val="00096101"/>
    <w:rsid w:val="0009746E"/>
    <w:rsid w:val="000978BB"/>
    <w:rsid w:val="000A090B"/>
    <w:rsid w:val="000A2AFB"/>
    <w:rsid w:val="000A63C6"/>
    <w:rsid w:val="000A7FD1"/>
    <w:rsid w:val="000B072A"/>
    <w:rsid w:val="000B2F03"/>
    <w:rsid w:val="000B3224"/>
    <w:rsid w:val="000B33D4"/>
    <w:rsid w:val="000B498D"/>
    <w:rsid w:val="000B54EA"/>
    <w:rsid w:val="000B588F"/>
    <w:rsid w:val="000C30A6"/>
    <w:rsid w:val="000C779A"/>
    <w:rsid w:val="000D364A"/>
    <w:rsid w:val="000D3CD8"/>
    <w:rsid w:val="000D46D8"/>
    <w:rsid w:val="000D5E3C"/>
    <w:rsid w:val="000E11C3"/>
    <w:rsid w:val="000E1BFD"/>
    <w:rsid w:val="000E3E2B"/>
    <w:rsid w:val="000E4EC7"/>
    <w:rsid w:val="000E73A4"/>
    <w:rsid w:val="000F0B50"/>
    <w:rsid w:val="000F3CA9"/>
    <w:rsid w:val="000F4BAA"/>
    <w:rsid w:val="000F4BFC"/>
    <w:rsid w:val="000F7D48"/>
    <w:rsid w:val="0010028F"/>
    <w:rsid w:val="00100357"/>
    <w:rsid w:val="00102360"/>
    <w:rsid w:val="00104570"/>
    <w:rsid w:val="00106D0C"/>
    <w:rsid w:val="001075AC"/>
    <w:rsid w:val="001079C3"/>
    <w:rsid w:val="001108D7"/>
    <w:rsid w:val="0011115D"/>
    <w:rsid w:val="00114837"/>
    <w:rsid w:val="00114910"/>
    <w:rsid w:val="00114CDD"/>
    <w:rsid w:val="001164D5"/>
    <w:rsid w:val="0012127F"/>
    <w:rsid w:val="001229C0"/>
    <w:rsid w:val="00125113"/>
    <w:rsid w:val="001252DB"/>
    <w:rsid w:val="0012554E"/>
    <w:rsid w:val="00125D4D"/>
    <w:rsid w:val="00130938"/>
    <w:rsid w:val="00133F88"/>
    <w:rsid w:val="001344D1"/>
    <w:rsid w:val="00135F3D"/>
    <w:rsid w:val="00136D2E"/>
    <w:rsid w:val="0014115F"/>
    <w:rsid w:val="00141752"/>
    <w:rsid w:val="00141BBE"/>
    <w:rsid w:val="001423ED"/>
    <w:rsid w:val="00142A09"/>
    <w:rsid w:val="0014766E"/>
    <w:rsid w:val="00147695"/>
    <w:rsid w:val="00151382"/>
    <w:rsid w:val="00151397"/>
    <w:rsid w:val="001517AE"/>
    <w:rsid w:val="00151D9F"/>
    <w:rsid w:val="001527B8"/>
    <w:rsid w:val="00153158"/>
    <w:rsid w:val="00153A5B"/>
    <w:rsid w:val="00154DFA"/>
    <w:rsid w:val="0015609F"/>
    <w:rsid w:val="00156521"/>
    <w:rsid w:val="00157107"/>
    <w:rsid w:val="0015785F"/>
    <w:rsid w:val="0016117A"/>
    <w:rsid w:val="001640CF"/>
    <w:rsid w:val="00166B82"/>
    <w:rsid w:val="001707BA"/>
    <w:rsid w:val="00171A2F"/>
    <w:rsid w:val="0017273E"/>
    <w:rsid w:val="00174417"/>
    <w:rsid w:val="00175ED0"/>
    <w:rsid w:val="001767D6"/>
    <w:rsid w:val="00176A79"/>
    <w:rsid w:val="00177BE6"/>
    <w:rsid w:val="001805D8"/>
    <w:rsid w:val="00183D08"/>
    <w:rsid w:val="00190111"/>
    <w:rsid w:val="00190FEB"/>
    <w:rsid w:val="00191328"/>
    <w:rsid w:val="00191B98"/>
    <w:rsid w:val="0019262E"/>
    <w:rsid w:val="00192AC8"/>
    <w:rsid w:val="00192FB2"/>
    <w:rsid w:val="00194CB8"/>
    <w:rsid w:val="0019721C"/>
    <w:rsid w:val="001A0168"/>
    <w:rsid w:val="001A0395"/>
    <w:rsid w:val="001A04DC"/>
    <w:rsid w:val="001A20CB"/>
    <w:rsid w:val="001A51E4"/>
    <w:rsid w:val="001A613D"/>
    <w:rsid w:val="001A6FFE"/>
    <w:rsid w:val="001A7BDF"/>
    <w:rsid w:val="001B19BE"/>
    <w:rsid w:val="001B25DF"/>
    <w:rsid w:val="001B263F"/>
    <w:rsid w:val="001B2649"/>
    <w:rsid w:val="001B2C4D"/>
    <w:rsid w:val="001B35F4"/>
    <w:rsid w:val="001B38F3"/>
    <w:rsid w:val="001B66A7"/>
    <w:rsid w:val="001B6EB1"/>
    <w:rsid w:val="001C055B"/>
    <w:rsid w:val="001C07F8"/>
    <w:rsid w:val="001C0E6C"/>
    <w:rsid w:val="001C175D"/>
    <w:rsid w:val="001C2A55"/>
    <w:rsid w:val="001C51B1"/>
    <w:rsid w:val="001C6109"/>
    <w:rsid w:val="001C6186"/>
    <w:rsid w:val="001C6BA3"/>
    <w:rsid w:val="001C7905"/>
    <w:rsid w:val="001D0899"/>
    <w:rsid w:val="001D1AC9"/>
    <w:rsid w:val="001D279E"/>
    <w:rsid w:val="001D3D65"/>
    <w:rsid w:val="001D7E37"/>
    <w:rsid w:val="001E7142"/>
    <w:rsid w:val="001F08BB"/>
    <w:rsid w:val="001F21A4"/>
    <w:rsid w:val="001F3FB3"/>
    <w:rsid w:val="001F4AA8"/>
    <w:rsid w:val="001F5BB7"/>
    <w:rsid w:val="001F62AC"/>
    <w:rsid w:val="00200349"/>
    <w:rsid w:val="00204592"/>
    <w:rsid w:val="00210752"/>
    <w:rsid w:val="002110D3"/>
    <w:rsid w:val="00211B52"/>
    <w:rsid w:val="0021345B"/>
    <w:rsid w:val="002138D1"/>
    <w:rsid w:val="00216703"/>
    <w:rsid w:val="00217525"/>
    <w:rsid w:val="00217927"/>
    <w:rsid w:val="0022083D"/>
    <w:rsid w:val="00220E65"/>
    <w:rsid w:val="002210C3"/>
    <w:rsid w:val="00221175"/>
    <w:rsid w:val="00221AF6"/>
    <w:rsid w:val="00221C9C"/>
    <w:rsid w:val="002226AD"/>
    <w:rsid w:val="00222A69"/>
    <w:rsid w:val="00222B3E"/>
    <w:rsid w:val="00222E68"/>
    <w:rsid w:val="0022561F"/>
    <w:rsid w:val="00225F3A"/>
    <w:rsid w:val="00227434"/>
    <w:rsid w:val="002278E7"/>
    <w:rsid w:val="00227E91"/>
    <w:rsid w:val="00227F05"/>
    <w:rsid w:val="00231E94"/>
    <w:rsid w:val="0023239F"/>
    <w:rsid w:val="00234195"/>
    <w:rsid w:val="002359BB"/>
    <w:rsid w:val="00236CA0"/>
    <w:rsid w:val="00237459"/>
    <w:rsid w:val="00237A9E"/>
    <w:rsid w:val="0024031F"/>
    <w:rsid w:val="00241112"/>
    <w:rsid w:val="002417B2"/>
    <w:rsid w:val="00242694"/>
    <w:rsid w:val="00245E96"/>
    <w:rsid w:val="00246154"/>
    <w:rsid w:val="00251561"/>
    <w:rsid w:val="002527BE"/>
    <w:rsid w:val="00252951"/>
    <w:rsid w:val="00255859"/>
    <w:rsid w:val="00255882"/>
    <w:rsid w:val="0025606E"/>
    <w:rsid w:val="00261FC5"/>
    <w:rsid w:val="002634E2"/>
    <w:rsid w:val="0027059A"/>
    <w:rsid w:val="002706DE"/>
    <w:rsid w:val="00270AEF"/>
    <w:rsid w:val="00271537"/>
    <w:rsid w:val="00271CAD"/>
    <w:rsid w:val="00272561"/>
    <w:rsid w:val="00273500"/>
    <w:rsid w:val="00274757"/>
    <w:rsid w:val="002757B0"/>
    <w:rsid w:val="0027725D"/>
    <w:rsid w:val="00280268"/>
    <w:rsid w:val="00280FB3"/>
    <w:rsid w:val="0028159E"/>
    <w:rsid w:val="002818F7"/>
    <w:rsid w:val="002819FD"/>
    <w:rsid w:val="00281AC7"/>
    <w:rsid w:val="00282C93"/>
    <w:rsid w:val="00283C2E"/>
    <w:rsid w:val="002843E7"/>
    <w:rsid w:val="00285735"/>
    <w:rsid w:val="00286D62"/>
    <w:rsid w:val="00287448"/>
    <w:rsid w:val="00287DC9"/>
    <w:rsid w:val="002903B8"/>
    <w:rsid w:val="00291ECD"/>
    <w:rsid w:val="00292CD1"/>
    <w:rsid w:val="002934A5"/>
    <w:rsid w:val="002936A5"/>
    <w:rsid w:val="002943ED"/>
    <w:rsid w:val="002976AA"/>
    <w:rsid w:val="00297F29"/>
    <w:rsid w:val="002A06F7"/>
    <w:rsid w:val="002A329D"/>
    <w:rsid w:val="002A448F"/>
    <w:rsid w:val="002A664E"/>
    <w:rsid w:val="002B10C5"/>
    <w:rsid w:val="002B1648"/>
    <w:rsid w:val="002B3FE4"/>
    <w:rsid w:val="002B72E1"/>
    <w:rsid w:val="002B79B7"/>
    <w:rsid w:val="002C146F"/>
    <w:rsid w:val="002C36FE"/>
    <w:rsid w:val="002C3DA8"/>
    <w:rsid w:val="002C429C"/>
    <w:rsid w:val="002C791B"/>
    <w:rsid w:val="002C7F8C"/>
    <w:rsid w:val="002D1289"/>
    <w:rsid w:val="002D32FC"/>
    <w:rsid w:val="002D373E"/>
    <w:rsid w:val="002D61AF"/>
    <w:rsid w:val="002D61B8"/>
    <w:rsid w:val="002D6459"/>
    <w:rsid w:val="002D676B"/>
    <w:rsid w:val="002D680D"/>
    <w:rsid w:val="002E092B"/>
    <w:rsid w:val="002E0C7A"/>
    <w:rsid w:val="002E1EA5"/>
    <w:rsid w:val="002E4C30"/>
    <w:rsid w:val="002E7644"/>
    <w:rsid w:val="002E7E91"/>
    <w:rsid w:val="002F0E40"/>
    <w:rsid w:val="002F20E9"/>
    <w:rsid w:val="002F4EC9"/>
    <w:rsid w:val="002F6DF7"/>
    <w:rsid w:val="003001FB"/>
    <w:rsid w:val="00304D9E"/>
    <w:rsid w:val="00304E91"/>
    <w:rsid w:val="003066F4"/>
    <w:rsid w:val="003079CF"/>
    <w:rsid w:val="00307F07"/>
    <w:rsid w:val="00314330"/>
    <w:rsid w:val="003143BD"/>
    <w:rsid w:val="00314FB7"/>
    <w:rsid w:val="00315665"/>
    <w:rsid w:val="00320C95"/>
    <w:rsid w:val="0032209A"/>
    <w:rsid w:val="003231D8"/>
    <w:rsid w:val="0032380D"/>
    <w:rsid w:val="003259D3"/>
    <w:rsid w:val="00327B04"/>
    <w:rsid w:val="00330921"/>
    <w:rsid w:val="00334A0B"/>
    <w:rsid w:val="00335A81"/>
    <w:rsid w:val="00336602"/>
    <w:rsid w:val="00337115"/>
    <w:rsid w:val="00340E6D"/>
    <w:rsid w:val="00341453"/>
    <w:rsid w:val="003436FE"/>
    <w:rsid w:val="00343AF0"/>
    <w:rsid w:val="00344C96"/>
    <w:rsid w:val="00345AB0"/>
    <w:rsid w:val="00346D7D"/>
    <w:rsid w:val="0034739F"/>
    <w:rsid w:val="0034789B"/>
    <w:rsid w:val="00347ECB"/>
    <w:rsid w:val="0035010A"/>
    <w:rsid w:val="00351BBF"/>
    <w:rsid w:val="003544C1"/>
    <w:rsid w:val="00354ADE"/>
    <w:rsid w:val="00363004"/>
    <w:rsid w:val="003636DE"/>
    <w:rsid w:val="00364321"/>
    <w:rsid w:val="00365312"/>
    <w:rsid w:val="00365337"/>
    <w:rsid w:val="00365DC3"/>
    <w:rsid w:val="0036692D"/>
    <w:rsid w:val="00367233"/>
    <w:rsid w:val="00370F4C"/>
    <w:rsid w:val="00372D27"/>
    <w:rsid w:val="0037407A"/>
    <w:rsid w:val="0037411D"/>
    <w:rsid w:val="003745E7"/>
    <w:rsid w:val="00374AA3"/>
    <w:rsid w:val="00374C4D"/>
    <w:rsid w:val="00374C75"/>
    <w:rsid w:val="00375CD4"/>
    <w:rsid w:val="0037788B"/>
    <w:rsid w:val="00380600"/>
    <w:rsid w:val="00380C9D"/>
    <w:rsid w:val="00380EF5"/>
    <w:rsid w:val="00382555"/>
    <w:rsid w:val="00383274"/>
    <w:rsid w:val="00384381"/>
    <w:rsid w:val="00384B13"/>
    <w:rsid w:val="00386297"/>
    <w:rsid w:val="00393DB6"/>
    <w:rsid w:val="00394015"/>
    <w:rsid w:val="00396ACF"/>
    <w:rsid w:val="003970CA"/>
    <w:rsid w:val="003A0533"/>
    <w:rsid w:val="003A38D9"/>
    <w:rsid w:val="003A3F6E"/>
    <w:rsid w:val="003A46B5"/>
    <w:rsid w:val="003A68AB"/>
    <w:rsid w:val="003B0100"/>
    <w:rsid w:val="003B1E4A"/>
    <w:rsid w:val="003B4428"/>
    <w:rsid w:val="003B4C87"/>
    <w:rsid w:val="003B7DB6"/>
    <w:rsid w:val="003C2EC8"/>
    <w:rsid w:val="003C6860"/>
    <w:rsid w:val="003C789A"/>
    <w:rsid w:val="003D0D28"/>
    <w:rsid w:val="003D1DC2"/>
    <w:rsid w:val="003D602C"/>
    <w:rsid w:val="003D6CCF"/>
    <w:rsid w:val="003D703A"/>
    <w:rsid w:val="003D71FB"/>
    <w:rsid w:val="003E1715"/>
    <w:rsid w:val="003E1C43"/>
    <w:rsid w:val="003E2743"/>
    <w:rsid w:val="003E2B61"/>
    <w:rsid w:val="003E2D73"/>
    <w:rsid w:val="003E511D"/>
    <w:rsid w:val="003E5398"/>
    <w:rsid w:val="003E6C43"/>
    <w:rsid w:val="003E6F5B"/>
    <w:rsid w:val="003F0369"/>
    <w:rsid w:val="003F094E"/>
    <w:rsid w:val="003F0E56"/>
    <w:rsid w:val="003F3D90"/>
    <w:rsid w:val="003F467A"/>
    <w:rsid w:val="003F4AAA"/>
    <w:rsid w:val="003F5882"/>
    <w:rsid w:val="003F6C9F"/>
    <w:rsid w:val="0040048A"/>
    <w:rsid w:val="00400634"/>
    <w:rsid w:val="00402DDE"/>
    <w:rsid w:val="00404FD3"/>
    <w:rsid w:val="00405BFF"/>
    <w:rsid w:val="00406D05"/>
    <w:rsid w:val="00412B96"/>
    <w:rsid w:val="00413C39"/>
    <w:rsid w:val="00416EB2"/>
    <w:rsid w:val="00417CDE"/>
    <w:rsid w:val="0042026C"/>
    <w:rsid w:val="00427707"/>
    <w:rsid w:val="00427891"/>
    <w:rsid w:val="004331FF"/>
    <w:rsid w:val="004337C6"/>
    <w:rsid w:val="0043389E"/>
    <w:rsid w:val="00434642"/>
    <w:rsid w:val="004356A1"/>
    <w:rsid w:val="0043651F"/>
    <w:rsid w:val="004406BC"/>
    <w:rsid w:val="00442C46"/>
    <w:rsid w:val="00442E52"/>
    <w:rsid w:val="00445923"/>
    <w:rsid w:val="00446458"/>
    <w:rsid w:val="00446C8E"/>
    <w:rsid w:val="00447594"/>
    <w:rsid w:val="00447F3A"/>
    <w:rsid w:val="00451312"/>
    <w:rsid w:val="00451C7C"/>
    <w:rsid w:val="00454385"/>
    <w:rsid w:val="00454E4C"/>
    <w:rsid w:val="004555EE"/>
    <w:rsid w:val="00455B95"/>
    <w:rsid w:val="00456142"/>
    <w:rsid w:val="00456DED"/>
    <w:rsid w:val="00457941"/>
    <w:rsid w:val="004609E9"/>
    <w:rsid w:val="00462317"/>
    <w:rsid w:val="004626D8"/>
    <w:rsid w:val="00463EB2"/>
    <w:rsid w:val="00464546"/>
    <w:rsid w:val="00466290"/>
    <w:rsid w:val="00466D78"/>
    <w:rsid w:val="00467826"/>
    <w:rsid w:val="004719C4"/>
    <w:rsid w:val="00472436"/>
    <w:rsid w:val="004729C3"/>
    <w:rsid w:val="004738BC"/>
    <w:rsid w:val="0047399E"/>
    <w:rsid w:val="00473CD7"/>
    <w:rsid w:val="00474217"/>
    <w:rsid w:val="00476385"/>
    <w:rsid w:val="00476716"/>
    <w:rsid w:val="00476EAA"/>
    <w:rsid w:val="00480832"/>
    <w:rsid w:val="00480A59"/>
    <w:rsid w:val="00481F9F"/>
    <w:rsid w:val="0048419D"/>
    <w:rsid w:val="004845F5"/>
    <w:rsid w:val="0048606A"/>
    <w:rsid w:val="0048642D"/>
    <w:rsid w:val="0048707E"/>
    <w:rsid w:val="004900C2"/>
    <w:rsid w:val="0049235D"/>
    <w:rsid w:val="004945AB"/>
    <w:rsid w:val="00495FBB"/>
    <w:rsid w:val="004A13F2"/>
    <w:rsid w:val="004A17CF"/>
    <w:rsid w:val="004A4901"/>
    <w:rsid w:val="004A68C9"/>
    <w:rsid w:val="004B12FA"/>
    <w:rsid w:val="004B1C19"/>
    <w:rsid w:val="004B4A2A"/>
    <w:rsid w:val="004B687E"/>
    <w:rsid w:val="004C05B0"/>
    <w:rsid w:val="004C3D6F"/>
    <w:rsid w:val="004C3F0C"/>
    <w:rsid w:val="004C45DC"/>
    <w:rsid w:val="004C660F"/>
    <w:rsid w:val="004C7054"/>
    <w:rsid w:val="004C774C"/>
    <w:rsid w:val="004C7E33"/>
    <w:rsid w:val="004D29DE"/>
    <w:rsid w:val="004D2F4A"/>
    <w:rsid w:val="004D4369"/>
    <w:rsid w:val="004D5BEE"/>
    <w:rsid w:val="004D6794"/>
    <w:rsid w:val="004D704B"/>
    <w:rsid w:val="004D7A82"/>
    <w:rsid w:val="004E191A"/>
    <w:rsid w:val="004E2510"/>
    <w:rsid w:val="004E29E3"/>
    <w:rsid w:val="004E3231"/>
    <w:rsid w:val="004E57CB"/>
    <w:rsid w:val="004E5877"/>
    <w:rsid w:val="004E6FCC"/>
    <w:rsid w:val="004F4780"/>
    <w:rsid w:val="005006EC"/>
    <w:rsid w:val="00500B37"/>
    <w:rsid w:val="0050183E"/>
    <w:rsid w:val="00502B4C"/>
    <w:rsid w:val="00503765"/>
    <w:rsid w:val="0050390C"/>
    <w:rsid w:val="00503B9D"/>
    <w:rsid w:val="00504B48"/>
    <w:rsid w:val="00506B8C"/>
    <w:rsid w:val="00510C7E"/>
    <w:rsid w:val="00511E8D"/>
    <w:rsid w:val="00513743"/>
    <w:rsid w:val="00514073"/>
    <w:rsid w:val="00515708"/>
    <w:rsid w:val="00517E0A"/>
    <w:rsid w:val="00524543"/>
    <w:rsid w:val="00525753"/>
    <w:rsid w:val="00530763"/>
    <w:rsid w:val="00535A37"/>
    <w:rsid w:val="00535D72"/>
    <w:rsid w:val="00536859"/>
    <w:rsid w:val="005374BE"/>
    <w:rsid w:val="00540FD9"/>
    <w:rsid w:val="00541D3E"/>
    <w:rsid w:val="005456BA"/>
    <w:rsid w:val="00547A56"/>
    <w:rsid w:val="00547AFB"/>
    <w:rsid w:val="005527B3"/>
    <w:rsid w:val="00553D36"/>
    <w:rsid w:val="00557598"/>
    <w:rsid w:val="00562E9A"/>
    <w:rsid w:val="00563565"/>
    <w:rsid w:val="005678F5"/>
    <w:rsid w:val="005701D2"/>
    <w:rsid w:val="00571989"/>
    <w:rsid w:val="00573EC1"/>
    <w:rsid w:val="005768E9"/>
    <w:rsid w:val="00577057"/>
    <w:rsid w:val="005778C2"/>
    <w:rsid w:val="00581950"/>
    <w:rsid w:val="00581BBB"/>
    <w:rsid w:val="0058297A"/>
    <w:rsid w:val="00584BF2"/>
    <w:rsid w:val="005854E0"/>
    <w:rsid w:val="00587F3D"/>
    <w:rsid w:val="00590091"/>
    <w:rsid w:val="0059014F"/>
    <w:rsid w:val="00590500"/>
    <w:rsid w:val="00590959"/>
    <w:rsid w:val="00591FB0"/>
    <w:rsid w:val="005921A2"/>
    <w:rsid w:val="005966B8"/>
    <w:rsid w:val="00596F01"/>
    <w:rsid w:val="00597A11"/>
    <w:rsid w:val="005A0673"/>
    <w:rsid w:val="005A1028"/>
    <w:rsid w:val="005A23EC"/>
    <w:rsid w:val="005A4CE7"/>
    <w:rsid w:val="005A61B7"/>
    <w:rsid w:val="005A6B87"/>
    <w:rsid w:val="005A7E03"/>
    <w:rsid w:val="005B0A77"/>
    <w:rsid w:val="005B13AA"/>
    <w:rsid w:val="005B38DD"/>
    <w:rsid w:val="005B4AB8"/>
    <w:rsid w:val="005B6C78"/>
    <w:rsid w:val="005B6CEB"/>
    <w:rsid w:val="005C04AF"/>
    <w:rsid w:val="005C09EE"/>
    <w:rsid w:val="005C34B6"/>
    <w:rsid w:val="005C47AD"/>
    <w:rsid w:val="005C4B18"/>
    <w:rsid w:val="005C5FAB"/>
    <w:rsid w:val="005C675C"/>
    <w:rsid w:val="005C715F"/>
    <w:rsid w:val="005C7DB4"/>
    <w:rsid w:val="005C7EA2"/>
    <w:rsid w:val="005D0A0C"/>
    <w:rsid w:val="005D28BE"/>
    <w:rsid w:val="005D3C88"/>
    <w:rsid w:val="005D3D2C"/>
    <w:rsid w:val="005D3E86"/>
    <w:rsid w:val="005D4499"/>
    <w:rsid w:val="005D56A8"/>
    <w:rsid w:val="005D5C7C"/>
    <w:rsid w:val="005D637C"/>
    <w:rsid w:val="005D71BB"/>
    <w:rsid w:val="005E0EF4"/>
    <w:rsid w:val="005E26F3"/>
    <w:rsid w:val="005E29DA"/>
    <w:rsid w:val="005E364C"/>
    <w:rsid w:val="005E5045"/>
    <w:rsid w:val="005E55FC"/>
    <w:rsid w:val="005E630B"/>
    <w:rsid w:val="005E7CD3"/>
    <w:rsid w:val="005F1B82"/>
    <w:rsid w:val="005F1F1F"/>
    <w:rsid w:val="005F2AB3"/>
    <w:rsid w:val="005F3835"/>
    <w:rsid w:val="005F5CEC"/>
    <w:rsid w:val="005F7EA5"/>
    <w:rsid w:val="00600ED5"/>
    <w:rsid w:val="00603BC9"/>
    <w:rsid w:val="00603C1C"/>
    <w:rsid w:val="0060461D"/>
    <w:rsid w:val="0060471F"/>
    <w:rsid w:val="00604D9C"/>
    <w:rsid w:val="00606D9D"/>
    <w:rsid w:val="00610D17"/>
    <w:rsid w:val="0061213B"/>
    <w:rsid w:val="0061372C"/>
    <w:rsid w:val="006138E3"/>
    <w:rsid w:val="006152A9"/>
    <w:rsid w:val="00615A9E"/>
    <w:rsid w:val="00617905"/>
    <w:rsid w:val="00620DC8"/>
    <w:rsid w:val="0062171F"/>
    <w:rsid w:val="006217A4"/>
    <w:rsid w:val="00621B77"/>
    <w:rsid w:val="00621C6C"/>
    <w:rsid w:val="0062246F"/>
    <w:rsid w:val="0062464B"/>
    <w:rsid w:val="0062482A"/>
    <w:rsid w:val="00624D84"/>
    <w:rsid w:val="00624E3E"/>
    <w:rsid w:val="006251B1"/>
    <w:rsid w:val="0062561B"/>
    <w:rsid w:val="0063135C"/>
    <w:rsid w:val="00631961"/>
    <w:rsid w:val="00631EC0"/>
    <w:rsid w:val="00633EA7"/>
    <w:rsid w:val="00635CB8"/>
    <w:rsid w:val="00636034"/>
    <w:rsid w:val="00636F91"/>
    <w:rsid w:val="00637B53"/>
    <w:rsid w:val="00640613"/>
    <w:rsid w:val="006406AC"/>
    <w:rsid w:val="00640D7C"/>
    <w:rsid w:val="00641F21"/>
    <w:rsid w:val="0064219C"/>
    <w:rsid w:val="006422AF"/>
    <w:rsid w:val="0064292C"/>
    <w:rsid w:val="00645B7B"/>
    <w:rsid w:val="00646478"/>
    <w:rsid w:val="006466DF"/>
    <w:rsid w:val="00647895"/>
    <w:rsid w:val="00650500"/>
    <w:rsid w:val="0065369A"/>
    <w:rsid w:val="006537DF"/>
    <w:rsid w:val="0065488A"/>
    <w:rsid w:val="00654B16"/>
    <w:rsid w:val="00655D44"/>
    <w:rsid w:val="00661679"/>
    <w:rsid w:val="00661B9A"/>
    <w:rsid w:val="00662AE5"/>
    <w:rsid w:val="00663CB2"/>
    <w:rsid w:val="00664F9C"/>
    <w:rsid w:val="00666377"/>
    <w:rsid w:val="006712C7"/>
    <w:rsid w:val="00672D3E"/>
    <w:rsid w:val="00673199"/>
    <w:rsid w:val="00675A8E"/>
    <w:rsid w:val="00675DA5"/>
    <w:rsid w:val="00675F88"/>
    <w:rsid w:val="00676045"/>
    <w:rsid w:val="00680827"/>
    <w:rsid w:val="006834F8"/>
    <w:rsid w:val="0069002E"/>
    <w:rsid w:val="00690E72"/>
    <w:rsid w:val="0069291B"/>
    <w:rsid w:val="00692FF6"/>
    <w:rsid w:val="006939A5"/>
    <w:rsid w:val="00695632"/>
    <w:rsid w:val="00695702"/>
    <w:rsid w:val="006958DC"/>
    <w:rsid w:val="0069595A"/>
    <w:rsid w:val="0069680A"/>
    <w:rsid w:val="006A033E"/>
    <w:rsid w:val="006A1AD2"/>
    <w:rsid w:val="006B22BB"/>
    <w:rsid w:val="006B285B"/>
    <w:rsid w:val="006B2C2A"/>
    <w:rsid w:val="006B332E"/>
    <w:rsid w:val="006B40E4"/>
    <w:rsid w:val="006B41A8"/>
    <w:rsid w:val="006B463C"/>
    <w:rsid w:val="006B64AB"/>
    <w:rsid w:val="006B76F2"/>
    <w:rsid w:val="006C03B4"/>
    <w:rsid w:val="006C26DA"/>
    <w:rsid w:val="006C454C"/>
    <w:rsid w:val="006C56CF"/>
    <w:rsid w:val="006C6084"/>
    <w:rsid w:val="006C7120"/>
    <w:rsid w:val="006C7E35"/>
    <w:rsid w:val="006D01D1"/>
    <w:rsid w:val="006D213E"/>
    <w:rsid w:val="006D268A"/>
    <w:rsid w:val="006D3D40"/>
    <w:rsid w:val="006D5C4F"/>
    <w:rsid w:val="006D5C90"/>
    <w:rsid w:val="006D63FE"/>
    <w:rsid w:val="006D7791"/>
    <w:rsid w:val="006E0185"/>
    <w:rsid w:val="006E02FD"/>
    <w:rsid w:val="006E154F"/>
    <w:rsid w:val="006E17C3"/>
    <w:rsid w:val="006E246D"/>
    <w:rsid w:val="006E2AB8"/>
    <w:rsid w:val="006E3B45"/>
    <w:rsid w:val="006E3E14"/>
    <w:rsid w:val="006E4E39"/>
    <w:rsid w:val="006E7D03"/>
    <w:rsid w:val="006F088F"/>
    <w:rsid w:val="006F0D1B"/>
    <w:rsid w:val="006F486C"/>
    <w:rsid w:val="006F569A"/>
    <w:rsid w:val="006F5BD9"/>
    <w:rsid w:val="00700673"/>
    <w:rsid w:val="00701A5B"/>
    <w:rsid w:val="00705816"/>
    <w:rsid w:val="007073E1"/>
    <w:rsid w:val="00707A80"/>
    <w:rsid w:val="00710820"/>
    <w:rsid w:val="007128E4"/>
    <w:rsid w:val="00714F20"/>
    <w:rsid w:val="007208FF"/>
    <w:rsid w:val="00721E40"/>
    <w:rsid w:val="007240B8"/>
    <w:rsid w:val="007241F0"/>
    <w:rsid w:val="00724D6D"/>
    <w:rsid w:val="00725A49"/>
    <w:rsid w:val="0073048A"/>
    <w:rsid w:val="00731140"/>
    <w:rsid w:val="007323FF"/>
    <w:rsid w:val="00732652"/>
    <w:rsid w:val="00732EAB"/>
    <w:rsid w:val="00735D67"/>
    <w:rsid w:val="00735DD5"/>
    <w:rsid w:val="0073619D"/>
    <w:rsid w:val="00737324"/>
    <w:rsid w:val="007374C4"/>
    <w:rsid w:val="0073754F"/>
    <w:rsid w:val="00746101"/>
    <w:rsid w:val="00746A24"/>
    <w:rsid w:val="00751F23"/>
    <w:rsid w:val="007528B5"/>
    <w:rsid w:val="00752949"/>
    <w:rsid w:val="007531B3"/>
    <w:rsid w:val="00753541"/>
    <w:rsid w:val="007556F5"/>
    <w:rsid w:val="00756D71"/>
    <w:rsid w:val="007574EB"/>
    <w:rsid w:val="007603B9"/>
    <w:rsid w:val="0076118E"/>
    <w:rsid w:val="007613A3"/>
    <w:rsid w:val="00762A52"/>
    <w:rsid w:val="007708A6"/>
    <w:rsid w:val="00774F39"/>
    <w:rsid w:val="00775066"/>
    <w:rsid w:val="00775EE3"/>
    <w:rsid w:val="007764B1"/>
    <w:rsid w:val="007765DE"/>
    <w:rsid w:val="00776B37"/>
    <w:rsid w:val="00776C40"/>
    <w:rsid w:val="00780FFC"/>
    <w:rsid w:val="007821D6"/>
    <w:rsid w:val="00782E50"/>
    <w:rsid w:val="00783423"/>
    <w:rsid w:val="0078434F"/>
    <w:rsid w:val="00784C13"/>
    <w:rsid w:val="00786279"/>
    <w:rsid w:val="0078799C"/>
    <w:rsid w:val="0079108D"/>
    <w:rsid w:val="00791691"/>
    <w:rsid w:val="007916B3"/>
    <w:rsid w:val="00792AEF"/>
    <w:rsid w:val="00793641"/>
    <w:rsid w:val="007939D7"/>
    <w:rsid w:val="00793ED3"/>
    <w:rsid w:val="007A1350"/>
    <w:rsid w:val="007A6DFE"/>
    <w:rsid w:val="007A7E92"/>
    <w:rsid w:val="007B0319"/>
    <w:rsid w:val="007B087B"/>
    <w:rsid w:val="007B0C26"/>
    <w:rsid w:val="007B115A"/>
    <w:rsid w:val="007B1646"/>
    <w:rsid w:val="007B2918"/>
    <w:rsid w:val="007B298D"/>
    <w:rsid w:val="007B31DE"/>
    <w:rsid w:val="007B4BC1"/>
    <w:rsid w:val="007B688B"/>
    <w:rsid w:val="007B6FE2"/>
    <w:rsid w:val="007C0184"/>
    <w:rsid w:val="007C116C"/>
    <w:rsid w:val="007C2578"/>
    <w:rsid w:val="007C380A"/>
    <w:rsid w:val="007C3D72"/>
    <w:rsid w:val="007C64E8"/>
    <w:rsid w:val="007D0A75"/>
    <w:rsid w:val="007D0CFA"/>
    <w:rsid w:val="007D5370"/>
    <w:rsid w:val="007D58DD"/>
    <w:rsid w:val="007D7FFA"/>
    <w:rsid w:val="007E0247"/>
    <w:rsid w:val="007E416B"/>
    <w:rsid w:val="007E71CF"/>
    <w:rsid w:val="007E775B"/>
    <w:rsid w:val="007F0251"/>
    <w:rsid w:val="007F0C5A"/>
    <w:rsid w:val="007F2FF9"/>
    <w:rsid w:val="007F72D2"/>
    <w:rsid w:val="007F76E9"/>
    <w:rsid w:val="0080003E"/>
    <w:rsid w:val="0080088A"/>
    <w:rsid w:val="00800ACB"/>
    <w:rsid w:val="0080153F"/>
    <w:rsid w:val="008018EB"/>
    <w:rsid w:val="0080278C"/>
    <w:rsid w:val="00803827"/>
    <w:rsid w:val="008042D3"/>
    <w:rsid w:val="00804477"/>
    <w:rsid w:val="0080566B"/>
    <w:rsid w:val="00806246"/>
    <w:rsid w:val="00806FB6"/>
    <w:rsid w:val="0081259D"/>
    <w:rsid w:val="00812D81"/>
    <w:rsid w:val="00820D4C"/>
    <w:rsid w:val="0082210A"/>
    <w:rsid w:val="00824134"/>
    <w:rsid w:val="00825D89"/>
    <w:rsid w:val="00835070"/>
    <w:rsid w:val="00836001"/>
    <w:rsid w:val="00836653"/>
    <w:rsid w:val="008377D7"/>
    <w:rsid w:val="00837E69"/>
    <w:rsid w:val="00840F10"/>
    <w:rsid w:val="00841A13"/>
    <w:rsid w:val="00841D60"/>
    <w:rsid w:val="0084240C"/>
    <w:rsid w:val="008442C8"/>
    <w:rsid w:val="00844678"/>
    <w:rsid w:val="00846DC5"/>
    <w:rsid w:val="0085054E"/>
    <w:rsid w:val="00852B8E"/>
    <w:rsid w:val="00852CE2"/>
    <w:rsid w:val="008559EA"/>
    <w:rsid w:val="00855EB0"/>
    <w:rsid w:val="00856594"/>
    <w:rsid w:val="008567FF"/>
    <w:rsid w:val="0086171B"/>
    <w:rsid w:val="008628EE"/>
    <w:rsid w:val="0086387F"/>
    <w:rsid w:val="00863FD5"/>
    <w:rsid w:val="00864208"/>
    <w:rsid w:val="00866604"/>
    <w:rsid w:val="00867934"/>
    <w:rsid w:val="0087066E"/>
    <w:rsid w:val="008706A9"/>
    <w:rsid w:val="008726B2"/>
    <w:rsid w:val="00873E90"/>
    <w:rsid w:val="00874FB8"/>
    <w:rsid w:val="00880819"/>
    <w:rsid w:val="00880E0D"/>
    <w:rsid w:val="008820E4"/>
    <w:rsid w:val="00885859"/>
    <w:rsid w:val="0089206C"/>
    <w:rsid w:val="00892131"/>
    <w:rsid w:val="00892C25"/>
    <w:rsid w:val="00895096"/>
    <w:rsid w:val="00896C3E"/>
    <w:rsid w:val="00897A3D"/>
    <w:rsid w:val="008A2437"/>
    <w:rsid w:val="008A2AE8"/>
    <w:rsid w:val="008A489D"/>
    <w:rsid w:val="008A4AB8"/>
    <w:rsid w:val="008A58EB"/>
    <w:rsid w:val="008A6C00"/>
    <w:rsid w:val="008B17A2"/>
    <w:rsid w:val="008B356F"/>
    <w:rsid w:val="008B387B"/>
    <w:rsid w:val="008B3F12"/>
    <w:rsid w:val="008B4564"/>
    <w:rsid w:val="008C0B76"/>
    <w:rsid w:val="008C3A2C"/>
    <w:rsid w:val="008C3C0C"/>
    <w:rsid w:val="008C521D"/>
    <w:rsid w:val="008C5BEB"/>
    <w:rsid w:val="008C735F"/>
    <w:rsid w:val="008C7BB8"/>
    <w:rsid w:val="008D22F7"/>
    <w:rsid w:val="008D251F"/>
    <w:rsid w:val="008D3ADA"/>
    <w:rsid w:val="008D49D5"/>
    <w:rsid w:val="008D4A13"/>
    <w:rsid w:val="008E03AC"/>
    <w:rsid w:val="008E2322"/>
    <w:rsid w:val="008E258A"/>
    <w:rsid w:val="008E29D6"/>
    <w:rsid w:val="008E3925"/>
    <w:rsid w:val="008E4C92"/>
    <w:rsid w:val="008E7084"/>
    <w:rsid w:val="008F108F"/>
    <w:rsid w:val="008F1708"/>
    <w:rsid w:val="008F2936"/>
    <w:rsid w:val="008F4201"/>
    <w:rsid w:val="008F45CE"/>
    <w:rsid w:val="008F491C"/>
    <w:rsid w:val="008F571D"/>
    <w:rsid w:val="008F5F09"/>
    <w:rsid w:val="008F6EF2"/>
    <w:rsid w:val="009032F6"/>
    <w:rsid w:val="00903DCF"/>
    <w:rsid w:val="009068DA"/>
    <w:rsid w:val="009121C9"/>
    <w:rsid w:val="00915BFD"/>
    <w:rsid w:val="00915CCD"/>
    <w:rsid w:val="00915CF7"/>
    <w:rsid w:val="00916947"/>
    <w:rsid w:val="00917515"/>
    <w:rsid w:val="00921F51"/>
    <w:rsid w:val="009220BB"/>
    <w:rsid w:val="00922B3E"/>
    <w:rsid w:val="0093147F"/>
    <w:rsid w:val="00931B21"/>
    <w:rsid w:val="009351E2"/>
    <w:rsid w:val="0093655D"/>
    <w:rsid w:val="00936603"/>
    <w:rsid w:val="00940B76"/>
    <w:rsid w:val="009411D8"/>
    <w:rsid w:val="0094768A"/>
    <w:rsid w:val="00950C4B"/>
    <w:rsid w:val="00953346"/>
    <w:rsid w:val="0095580B"/>
    <w:rsid w:val="00956E0B"/>
    <w:rsid w:val="0095729A"/>
    <w:rsid w:val="009577A8"/>
    <w:rsid w:val="00960283"/>
    <w:rsid w:val="00962F3C"/>
    <w:rsid w:val="009645C4"/>
    <w:rsid w:val="00965283"/>
    <w:rsid w:val="0096578F"/>
    <w:rsid w:val="0096740E"/>
    <w:rsid w:val="00967799"/>
    <w:rsid w:val="00967E59"/>
    <w:rsid w:val="0097130F"/>
    <w:rsid w:val="0097159F"/>
    <w:rsid w:val="00972726"/>
    <w:rsid w:val="0097294D"/>
    <w:rsid w:val="00972F86"/>
    <w:rsid w:val="00972FF8"/>
    <w:rsid w:val="0097411F"/>
    <w:rsid w:val="009833FB"/>
    <w:rsid w:val="00983C7B"/>
    <w:rsid w:val="00983E31"/>
    <w:rsid w:val="00992363"/>
    <w:rsid w:val="009949A3"/>
    <w:rsid w:val="00995540"/>
    <w:rsid w:val="0099567B"/>
    <w:rsid w:val="009963BA"/>
    <w:rsid w:val="009A1F09"/>
    <w:rsid w:val="009A258B"/>
    <w:rsid w:val="009A2743"/>
    <w:rsid w:val="009A36D0"/>
    <w:rsid w:val="009A78F9"/>
    <w:rsid w:val="009B0008"/>
    <w:rsid w:val="009B1493"/>
    <w:rsid w:val="009B1DD3"/>
    <w:rsid w:val="009B1FF8"/>
    <w:rsid w:val="009B4E69"/>
    <w:rsid w:val="009B542A"/>
    <w:rsid w:val="009B782D"/>
    <w:rsid w:val="009B7AA8"/>
    <w:rsid w:val="009C0BF2"/>
    <w:rsid w:val="009C1526"/>
    <w:rsid w:val="009C2A6A"/>
    <w:rsid w:val="009C50D9"/>
    <w:rsid w:val="009C5B9D"/>
    <w:rsid w:val="009C6DC8"/>
    <w:rsid w:val="009D059A"/>
    <w:rsid w:val="009D1817"/>
    <w:rsid w:val="009D3B60"/>
    <w:rsid w:val="009D4EDE"/>
    <w:rsid w:val="009D676F"/>
    <w:rsid w:val="009D6957"/>
    <w:rsid w:val="009E0D3E"/>
    <w:rsid w:val="009E1715"/>
    <w:rsid w:val="009E2635"/>
    <w:rsid w:val="009E5DC3"/>
    <w:rsid w:val="009F234A"/>
    <w:rsid w:val="009F3E45"/>
    <w:rsid w:val="009F46A8"/>
    <w:rsid w:val="009F5181"/>
    <w:rsid w:val="009F540E"/>
    <w:rsid w:val="009F6764"/>
    <w:rsid w:val="009F7782"/>
    <w:rsid w:val="00A04D53"/>
    <w:rsid w:val="00A050B0"/>
    <w:rsid w:val="00A0512B"/>
    <w:rsid w:val="00A0637D"/>
    <w:rsid w:val="00A067C1"/>
    <w:rsid w:val="00A07F97"/>
    <w:rsid w:val="00A1571C"/>
    <w:rsid w:val="00A160CF"/>
    <w:rsid w:val="00A171DC"/>
    <w:rsid w:val="00A20474"/>
    <w:rsid w:val="00A21F8A"/>
    <w:rsid w:val="00A2214B"/>
    <w:rsid w:val="00A22CA0"/>
    <w:rsid w:val="00A22FE0"/>
    <w:rsid w:val="00A2482A"/>
    <w:rsid w:val="00A2700D"/>
    <w:rsid w:val="00A27F64"/>
    <w:rsid w:val="00A339B4"/>
    <w:rsid w:val="00A344DB"/>
    <w:rsid w:val="00A34BE0"/>
    <w:rsid w:val="00A417E8"/>
    <w:rsid w:val="00A42041"/>
    <w:rsid w:val="00A424F8"/>
    <w:rsid w:val="00A42638"/>
    <w:rsid w:val="00A44374"/>
    <w:rsid w:val="00A455E9"/>
    <w:rsid w:val="00A47655"/>
    <w:rsid w:val="00A53B3D"/>
    <w:rsid w:val="00A64690"/>
    <w:rsid w:val="00A70599"/>
    <w:rsid w:val="00A71C1D"/>
    <w:rsid w:val="00A7228B"/>
    <w:rsid w:val="00A7272B"/>
    <w:rsid w:val="00A72A78"/>
    <w:rsid w:val="00A74C83"/>
    <w:rsid w:val="00A7545F"/>
    <w:rsid w:val="00A77631"/>
    <w:rsid w:val="00A80A77"/>
    <w:rsid w:val="00A81A85"/>
    <w:rsid w:val="00A8558B"/>
    <w:rsid w:val="00A86EB7"/>
    <w:rsid w:val="00A87274"/>
    <w:rsid w:val="00A9083D"/>
    <w:rsid w:val="00A918F4"/>
    <w:rsid w:val="00A927B9"/>
    <w:rsid w:val="00A94D09"/>
    <w:rsid w:val="00A96DDE"/>
    <w:rsid w:val="00AA0A62"/>
    <w:rsid w:val="00AA2DC8"/>
    <w:rsid w:val="00AA46A3"/>
    <w:rsid w:val="00AA5745"/>
    <w:rsid w:val="00AA5BD4"/>
    <w:rsid w:val="00AA73C6"/>
    <w:rsid w:val="00AB16C8"/>
    <w:rsid w:val="00AB19D4"/>
    <w:rsid w:val="00AB1CCE"/>
    <w:rsid w:val="00AB6649"/>
    <w:rsid w:val="00AB6914"/>
    <w:rsid w:val="00AB796E"/>
    <w:rsid w:val="00AC0578"/>
    <w:rsid w:val="00AC308B"/>
    <w:rsid w:val="00AC38E6"/>
    <w:rsid w:val="00AC4601"/>
    <w:rsid w:val="00AC5409"/>
    <w:rsid w:val="00AC586A"/>
    <w:rsid w:val="00AD0742"/>
    <w:rsid w:val="00AD31C2"/>
    <w:rsid w:val="00AD7F07"/>
    <w:rsid w:val="00AE076A"/>
    <w:rsid w:val="00AE1A4B"/>
    <w:rsid w:val="00AE462A"/>
    <w:rsid w:val="00AF1930"/>
    <w:rsid w:val="00AF1A62"/>
    <w:rsid w:val="00AF2753"/>
    <w:rsid w:val="00AF3621"/>
    <w:rsid w:val="00AF50DD"/>
    <w:rsid w:val="00AF5D0B"/>
    <w:rsid w:val="00AF5D35"/>
    <w:rsid w:val="00AF7114"/>
    <w:rsid w:val="00B03A98"/>
    <w:rsid w:val="00B05183"/>
    <w:rsid w:val="00B0649F"/>
    <w:rsid w:val="00B065ED"/>
    <w:rsid w:val="00B06D68"/>
    <w:rsid w:val="00B077D2"/>
    <w:rsid w:val="00B11525"/>
    <w:rsid w:val="00B12C35"/>
    <w:rsid w:val="00B13E22"/>
    <w:rsid w:val="00B14174"/>
    <w:rsid w:val="00B14A2B"/>
    <w:rsid w:val="00B1685E"/>
    <w:rsid w:val="00B16E58"/>
    <w:rsid w:val="00B22154"/>
    <w:rsid w:val="00B22538"/>
    <w:rsid w:val="00B2374D"/>
    <w:rsid w:val="00B2486F"/>
    <w:rsid w:val="00B30D8B"/>
    <w:rsid w:val="00B31707"/>
    <w:rsid w:val="00B36020"/>
    <w:rsid w:val="00B411DE"/>
    <w:rsid w:val="00B412E9"/>
    <w:rsid w:val="00B422EF"/>
    <w:rsid w:val="00B4542F"/>
    <w:rsid w:val="00B45B92"/>
    <w:rsid w:val="00B53815"/>
    <w:rsid w:val="00B53D5A"/>
    <w:rsid w:val="00B53F82"/>
    <w:rsid w:val="00B55792"/>
    <w:rsid w:val="00B57A04"/>
    <w:rsid w:val="00B57C63"/>
    <w:rsid w:val="00B602B7"/>
    <w:rsid w:val="00B63122"/>
    <w:rsid w:val="00B6410A"/>
    <w:rsid w:val="00B65066"/>
    <w:rsid w:val="00B65069"/>
    <w:rsid w:val="00B661FF"/>
    <w:rsid w:val="00B66C23"/>
    <w:rsid w:val="00B67DBC"/>
    <w:rsid w:val="00B705A9"/>
    <w:rsid w:val="00B71C9B"/>
    <w:rsid w:val="00B72AE4"/>
    <w:rsid w:val="00B72AF1"/>
    <w:rsid w:val="00B72C57"/>
    <w:rsid w:val="00B72F50"/>
    <w:rsid w:val="00B73337"/>
    <w:rsid w:val="00B73F7F"/>
    <w:rsid w:val="00B74625"/>
    <w:rsid w:val="00B750AC"/>
    <w:rsid w:val="00B80161"/>
    <w:rsid w:val="00B83B2C"/>
    <w:rsid w:val="00B84861"/>
    <w:rsid w:val="00B848CE"/>
    <w:rsid w:val="00B85B22"/>
    <w:rsid w:val="00B85F40"/>
    <w:rsid w:val="00B9601A"/>
    <w:rsid w:val="00B970AA"/>
    <w:rsid w:val="00B970FC"/>
    <w:rsid w:val="00B978D2"/>
    <w:rsid w:val="00B97CCA"/>
    <w:rsid w:val="00BA2D0F"/>
    <w:rsid w:val="00BA2E2B"/>
    <w:rsid w:val="00BA348C"/>
    <w:rsid w:val="00BA40C4"/>
    <w:rsid w:val="00BA4286"/>
    <w:rsid w:val="00BA4890"/>
    <w:rsid w:val="00BA5DFF"/>
    <w:rsid w:val="00BA681A"/>
    <w:rsid w:val="00BA7821"/>
    <w:rsid w:val="00BA7B5A"/>
    <w:rsid w:val="00BB1251"/>
    <w:rsid w:val="00BB2315"/>
    <w:rsid w:val="00BB549E"/>
    <w:rsid w:val="00BB657E"/>
    <w:rsid w:val="00BB6E9E"/>
    <w:rsid w:val="00BC0127"/>
    <w:rsid w:val="00BC44FC"/>
    <w:rsid w:val="00BC4ED4"/>
    <w:rsid w:val="00BC59F3"/>
    <w:rsid w:val="00BC631D"/>
    <w:rsid w:val="00BC77D6"/>
    <w:rsid w:val="00BD23D2"/>
    <w:rsid w:val="00BD48C7"/>
    <w:rsid w:val="00BD5812"/>
    <w:rsid w:val="00BE0DFF"/>
    <w:rsid w:val="00BE180B"/>
    <w:rsid w:val="00BE28AE"/>
    <w:rsid w:val="00BE6680"/>
    <w:rsid w:val="00BE670D"/>
    <w:rsid w:val="00BE6C63"/>
    <w:rsid w:val="00BE7B52"/>
    <w:rsid w:val="00BF141F"/>
    <w:rsid w:val="00BF19B6"/>
    <w:rsid w:val="00BF2BFD"/>
    <w:rsid w:val="00BF3F1F"/>
    <w:rsid w:val="00BF410C"/>
    <w:rsid w:val="00BF493B"/>
    <w:rsid w:val="00BF780B"/>
    <w:rsid w:val="00BF79E9"/>
    <w:rsid w:val="00C0235C"/>
    <w:rsid w:val="00C05744"/>
    <w:rsid w:val="00C069B0"/>
    <w:rsid w:val="00C07C55"/>
    <w:rsid w:val="00C132DB"/>
    <w:rsid w:val="00C13556"/>
    <w:rsid w:val="00C17365"/>
    <w:rsid w:val="00C20FEC"/>
    <w:rsid w:val="00C23A54"/>
    <w:rsid w:val="00C25FE5"/>
    <w:rsid w:val="00C308A4"/>
    <w:rsid w:val="00C32CC0"/>
    <w:rsid w:val="00C349A0"/>
    <w:rsid w:val="00C35938"/>
    <w:rsid w:val="00C37510"/>
    <w:rsid w:val="00C40DE9"/>
    <w:rsid w:val="00C42197"/>
    <w:rsid w:val="00C42AD8"/>
    <w:rsid w:val="00C44511"/>
    <w:rsid w:val="00C454F8"/>
    <w:rsid w:val="00C4589C"/>
    <w:rsid w:val="00C45CC0"/>
    <w:rsid w:val="00C46B8B"/>
    <w:rsid w:val="00C52CA3"/>
    <w:rsid w:val="00C53961"/>
    <w:rsid w:val="00C55230"/>
    <w:rsid w:val="00C561C9"/>
    <w:rsid w:val="00C60A7A"/>
    <w:rsid w:val="00C6268B"/>
    <w:rsid w:val="00C62AC6"/>
    <w:rsid w:val="00C63655"/>
    <w:rsid w:val="00C6388F"/>
    <w:rsid w:val="00C64D97"/>
    <w:rsid w:val="00C661A6"/>
    <w:rsid w:val="00C668B8"/>
    <w:rsid w:val="00C66C27"/>
    <w:rsid w:val="00C7395E"/>
    <w:rsid w:val="00C73B67"/>
    <w:rsid w:val="00C74237"/>
    <w:rsid w:val="00C744EF"/>
    <w:rsid w:val="00C7455F"/>
    <w:rsid w:val="00C752B2"/>
    <w:rsid w:val="00C7667C"/>
    <w:rsid w:val="00C83007"/>
    <w:rsid w:val="00C842EA"/>
    <w:rsid w:val="00C8553D"/>
    <w:rsid w:val="00C87D17"/>
    <w:rsid w:val="00C91F2C"/>
    <w:rsid w:val="00C92F51"/>
    <w:rsid w:val="00C94312"/>
    <w:rsid w:val="00C94C2D"/>
    <w:rsid w:val="00CA0CF4"/>
    <w:rsid w:val="00CA2A25"/>
    <w:rsid w:val="00CA337C"/>
    <w:rsid w:val="00CA445A"/>
    <w:rsid w:val="00CA4AA9"/>
    <w:rsid w:val="00CA5EA9"/>
    <w:rsid w:val="00CA7640"/>
    <w:rsid w:val="00CB0018"/>
    <w:rsid w:val="00CB51AE"/>
    <w:rsid w:val="00CB778F"/>
    <w:rsid w:val="00CC201A"/>
    <w:rsid w:val="00CC296C"/>
    <w:rsid w:val="00CC4A4D"/>
    <w:rsid w:val="00CC50CF"/>
    <w:rsid w:val="00CC5C79"/>
    <w:rsid w:val="00CC7BB1"/>
    <w:rsid w:val="00CD3879"/>
    <w:rsid w:val="00CD6D0D"/>
    <w:rsid w:val="00CE3E19"/>
    <w:rsid w:val="00CE4358"/>
    <w:rsid w:val="00CE486E"/>
    <w:rsid w:val="00CE7BDD"/>
    <w:rsid w:val="00CF01DA"/>
    <w:rsid w:val="00CF0E7B"/>
    <w:rsid w:val="00CF1035"/>
    <w:rsid w:val="00CF1E76"/>
    <w:rsid w:val="00CF3317"/>
    <w:rsid w:val="00CF617F"/>
    <w:rsid w:val="00CF7777"/>
    <w:rsid w:val="00D02F5C"/>
    <w:rsid w:val="00D04017"/>
    <w:rsid w:val="00D045EC"/>
    <w:rsid w:val="00D05218"/>
    <w:rsid w:val="00D05F77"/>
    <w:rsid w:val="00D06EBE"/>
    <w:rsid w:val="00D0748A"/>
    <w:rsid w:val="00D07F7E"/>
    <w:rsid w:val="00D11C6D"/>
    <w:rsid w:val="00D12A25"/>
    <w:rsid w:val="00D12E3E"/>
    <w:rsid w:val="00D140AF"/>
    <w:rsid w:val="00D14722"/>
    <w:rsid w:val="00D14AE4"/>
    <w:rsid w:val="00D14AE6"/>
    <w:rsid w:val="00D164FB"/>
    <w:rsid w:val="00D165E9"/>
    <w:rsid w:val="00D20208"/>
    <w:rsid w:val="00D23025"/>
    <w:rsid w:val="00D23496"/>
    <w:rsid w:val="00D24723"/>
    <w:rsid w:val="00D24775"/>
    <w:rsid w:val="00D260DA"/>
    <w:rsid w:val="00D31D59"/>
    <w:rsid w:val="00D328CF"/>
    <w:rsid w:val="00D3334B"/>
    <w:rsid w:val="00D34A29"/>
    <w:rsid w:val="00D36CAE"/>
    <w:rsid w:val="00D37361"/>
    <w:rsid w:val="00D443A6"/>
    <w:rsid w:val="00D47A1F"/>
    <w:rsid w:val="00D509BE"/>
    <w:rsid w:val="00D51878"/>
    <w:rsid w:val="00D532B6"/>
    <w:rsid w:val="00D53970"/>
    <w:rsid w:val="00D60131"/>
    <w:rsid w:val="00D61191"/>
    <w:rsid w:val="00D634CA"/>
    <w:rsid w:val="00D65D4B"/>
    <w:rsid w:val="00D65F7C"/>
    <w:rsid w:val="00D6648C"/>
    <w:rsid w:val="00D66A1F"/>
    <w:rsid w:val="00D7082E"/>
    <w:rsid w:val="00D72C17"/>
    <w:rsid w:val="00D75CA3"/>
    <w:rsid w:val="00D76041"/>
    <w:rsid w:val="00D768E7"/>
    <w:rsid w:val="00D77B4A"/>
    <w:rsid w:val="00D82F2A"/>
    <w:rsid w:val="00D83A4E"/>
    <w:rsid w:val="00D843F8"/>
    <w:rsid w:val="00D85B61"/>
    <w:rsid w:val="00D85E4C"/>
    <w:rsid w:val="00D86272"/>
    <w:rsid w:val="00D86325"/>
    <w:rsid w:val="00D87517"/>
    <w:rsid w:val="00D8778D"/>
    <w:rsid w:val="00D91763"/>
    <w:rsid w:val="00D919F7"/>
    <w:rsid w:val="00D9289C"/>
    <w:rsid w:val="00D93AC5"/>
    <w:rsid w:val="00D9429C"/>
    <w:rsid w:val="00D94665"/>
    <w:rsid w:val="00D954F1"/>
    <w:rsid w:val="00D97C0D"/>
    <w:rsid w:val="00DA0CE4"/>
    <w:rsid w:val="00DA1C9C"/>
    <w:rsid w:val="00DA7600"/>
    <w:rsid w:val="00DB10AD"/>
    <w:rsid w:val="00DB305E"/>
    <w:rsid w:val="00DB33AA"/>
    <w:rsid w:val="00DB43C4"/>
    <w:rsid w:val="00DB44DD"/>
    <w:rsid w:val="00DB54DF"/>
    <w:rsid w:val="00DC015E"/>
    <w:rsid w:val="00DC2299"/>
    <w:rsid w:val="00DC2A81"/>
    <w:rsid w:val="00DC2CBC"/>
    <w:rsid w:val="00DC30F1"/>
    <w:rsid w:val="00DC33D0"/>
    <w:rsid w:val="00DC4E75"/>
    <w:rsid w:val="00DC61BB"/>
    <w:rsid w:val="00DD0452"/>
    <w:rsid w:val="00DD0E01"/>
    <w:rsid w:val="00DD2A7A"/>
    <w:rsid w:val="00DD39E9"/>
    <w:rsid w:val="00DD4CD2"/>
    <w:rsid w:val="00DD5B20"/>
    <w:rsid w:val="00DD6130"/>
    <w:rsid w:val="00DD6DD3"/>
    <w:rsid w:val="00DD7901"/>
    <w:rsid w:val="00DE0AA8"/>
    <w:rsid w:val="00DE1E1B"/>
    <w:rsid w:val="00DE200A"/>
    <w:rsid w:val="00DE5CA2"/>
    <w:rsid w:val="00DE78C4"/>
    <w:rsid w:val="00DF03B3"/>
    <w:rsid w:val="00DF1A49"/>
    <w:rsid w:val="00DF2437"/>
    <w:rsid w:val="00DF2A43"/>
    <w:rsid w:val="00DF32DF"/>
    <w:rsid w:val="00DF366A"/>
    <w:rsid w:val="00DF3F4F"/>
    <w:rsid w:val="00E001B5"/>
    <w:rsid w:val="00E0270F"/>
    <w:rsid w:val="00E03556"/>
    <w:rsid w:val="00E06422"/>
    <w:rsid w:val="00E06548"/>
    <w:rsid w:val="00E06689"/>
    <w:rsid w:val="00E10717"/>
    <w:rsid w:val="00E10D28"/>
    <w:rsid w:val="00E11D58"/>
    <w:rsid w:val="00E13D11"/>
    <w:rsid w:val="00E14497"/>
    <w:rsid w:val="00E14828"/>
    <w:rsid w:val="00E166B8"/>
    <w:rsid w:val="00E21266"/>
    <w:rsid w:val="00E21559"/>
    <w:rsid w:val="00E26FF4"/>
    <w:rsid w:val="00E31FDA"/>
    <w:rsid w:val="00E32E28"/>
    <w:rsid w:val="00E3336B"/>
    <w:rsid w:val="00E336A7"/>
    <w:rsid w:val="00E34B33"/>
    <w:rsid w:val="00E35C5D"/>
    <w:rsid w:val="00E42913"/>
    <w:rsid w:val="00E437D9"/>
    <w:rsid w:val="00E43F24"/>
    <w:rsid w:val="00E446E7"/>
    <w:rsid w:val="00E452CC"/>
    <w:rsid w:val="00E454B7"/>
    <w:rsid w:val="00E4603C"/>
    <w:rsid w:val="00E47F2C"/>
    <w:rsid w:val="00E503D3"/>
    <w:rsid w:val="00E5053C"/>
    <w:rsid w:val="00E508B2"/>
    <w:rsid w:val="00E5122A"/>
    <w:rsid w:val="00E51333"/>
    <w:rsid w:val="00E51C20"/>
    <w:rsid w:val="00E54192"/>
    <w:rsid w:val="00E56FA8"/>
    <w:rsid w:val="00E570A6"/>
    <w:rsid w:val="00E607D7"/>
    <w:rsid w:val="00E62527"/>
    <w:rsid w:val="00E71524"/>
    <w:rsid w:val="00E76744"/>
    <w:rsid w:val="00E76D97"/>
    <w:rsid w:val="00E7735D"/>
    <w:rsid w:val="00E77BC0"/>
    <w:rsid w:val="00E807FA"/>
    <w:rsid w:val="00E80AFF"/>
    <w:rsid w:val="00E80B5C"/>
    <w:rsid w:val="00E8394F"/>
    <w:rsid w:val="00E8472B"/>
    <w:rsid w:val="00E85EF3"/>
    <w:rsid w:val="00E90122"/>
    <w:rsid w:val="00E90AFA"/>
    <w:rsid w:val="00E90B3D"/>
    <w:rsid w:val="00E93553"/>
    <w:rsid w:val="00E937B3"/>
    <w:rsid w:val="00E93C1D"/>
    <w:rsid w:val="00E949CF"/>
    <w:rsid w:val="00E96996"/>
    <w:rsid w:val="00E97A58"/>
    <w:rsid w:val="00EA063B"/>
    <w:rsid w:val="00EA18DC"/>
    <w:rsid w:val="00EA6F55"/>
    <w:rsid w:val="00EA7810"/>
    <w:rsid w:val="00EB00B6"/>
    <w:rsid w:val="00EB4262"/>
    <w:rsid w:val="00EB4B04"/>
    <w:rsid w:val="00EB5B00"/>
    <w:rsid w:val="00EC0FDA"/>
    <w:rsid w:val="00EC2FCF"/>
    <w:rsid w:val="00EC6A8B"/>
    <w:rsid w:val="00ED0026"/>
    <w:rsid w:val="00ED08BC"/>
    <w:rsid w:val="00ED0AEC"/>
    <w:rsid w:val="00ED0B1B"/>
    <w:rsid w:val="00ED0D58"/>
    <w:rsid w:val="00ED1571"/>
    <w:rsid w:val="00ED2894"/>
    <w:rsid w:val="00ED3251"/>
    <w:rsid w:val="00ED5548"/>
    <w:rsid w:val="00ED68B9"/>
    <w:rsid w:val="00ED74AB"/>
    <w:rsid w:val="00EE3E13"/>
    <w:rsid w:val="00EE4E48"/>
    <w:rsid w:val="00EE779B"/>
    <w:rsid w:val="00EF0F1C"/>
    <w:rsid w:val="00EF5D6F"/>
    <w:rsid w:val="00EF6510"/>
    <w:rsid w:val="00F01BE5"/>
    <w:rsid w:val="00F03885"/>
    <w:rsid w:val="00F0397A"/>
    <w:rsid w:val="00F0597A"/>
    <w:rsid w:val="00F059DE"/>
    <w:rsid w:val="00F05A26"/>
    <w:rsid w:val="00F06E92"/>
    <w:rsid w:val="00F110AD"/>
    <w:rsid w:val="00F11C09"/>
    <w:rsid w:val="00F11FE3"/>
    <w:rsid w:val="00F13257"/>
    <w:rsid w:val="00F14582"/>
    <w:rsid w:val="00F160A1"/>
    <w:rsid w:val="00F16D24"/>
    <w:rsid w:val="00F21B5A"/>
    <w:rsid w:val="00F2261C"/>
    <w:rsid w:val="00F22B97"/>
    <w:rsid w:val="00F268BA"/>
    <w:rsid w:val="00F41897"/>
    <w:rsid w:val="00F43736"/>
    <w:rsid w:val="00F444CB"/>
    <w:rsid w:val="00F47029"/>
    <w:rsid w:val="00F51BB4"/>
    <w:rsid w:val="00F526A0"/>
    <w:rsid w:val="00F5649B"/>
    <w:rsid w:val="00F5695F"/>
    <w:rsid w:val="00F574E0"/>
    <w:rsid w:val="00F57A4D"/>
    <w:rsid w:val="00F62238"/>
    <w:rsid w:val="00F62B4E"/>
    <w:rsid w:val="00F63426"/>
    <w:rsid w:val="00F71434"/>
    <w:rsid w:val="00F73C76"/>
    <w:rsid w:val="00F74321"/>
    <w:rsid w:val="00F84997"/>
    <w:rsid w:val="00F90C44"/>
    <w:rsid w:val="00F91D97"/>
    <w:rsid w:val="00F933A9"/>
    <w:rsid w:val="00F94032"/>
    <w:rsid w:val="00F957EC"/>
    <w:rsid w:val="00FA1CF4"/>
    <w:rsid w:val="00FA2CAD"/>
    <w:rsid w:val="00FA3BCA"/>
    <w:rsid w:val="00FA5D24"/>
    <w:rsid w:val="00FB1BDF"/>
    <w:rsid w:val="00FB3E9F"/>
    <w:rsid w:val="00FB603E"/>
    <w:rsid w:val="00FB6959"/>
    <w:rsid w:val="00FC02F8"/>
    <w:rsid w:val="00FC036D"/>
    <w:rsid w:val="00FC09E5"/>
    <w:rsid w:val="00FC706E"/>
    <w:rsid w:val="00FC7DCF"/>
    <w:rsid w:val="00FD0124"/>
    <w:rsid w:val="00FD07A7"/>
    <w:rsid w:val="00FD340E"/>
    <w:rsid w:val="00FD482D"/>
    <w:rsid w:val="00FD5902"/>
    <w:rsid w:val="00FD6299"/>
    <w:rsid w:val="00FD6775"/>
    <w:rsid w:val="00FD6CE0"/>
    <w:rsid w:val="00FE0D7F"/>
    <w:rsid w:val="00FE14C4"/>
    <w:rsid w:val="00FE1AA6"/>
    <w:rsid w:val="00FE33E0"/>
    <w:rsid w:val="00FE6F75"/>
    <w:rsid w:val="00FF0782"/>
    <w:rsid w:val="00FF3BD7"/>
    <w:rsid w:val="00FF4546"/>
    <w:rsid w:val="00FF4C18"/>
    <w:rsid w:val="00FF4C90"/>
    <w:rsid w:val="00FF537C"/>
    <w:rsid w:val="00FF74F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AF"/>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9"/>
    <w:qFormat/>
    <w:locked/>
    <w:rsid w:val="00B67DB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5C04AF"/>
    <w:pPr>
      <w:keepNext/>
      <w:outlineLvl w:val="3"/>
    </w:pPr>
    <w:rPr>
      <w:rFonts w:ascii="Copperplate Gothic Light" w:eastAsia="Batang" w:hAnsi="Copperplate Gothic Light" w:cs="Arial"/>
      <w:sz w:val="20"/>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81AC7"/>
    <w:rPr>
      <w:rFonts w:ascii="Cambria" w:hAnsi="Cambria" w:cs="Times New Roman"/>
      <w:b/>
      <w:bCs/>
      <w:i/>
      <w:iCs/>
      <w:sz w:val="28"/>
      <w:szCs w:val="28"/>
      <w:lang w:val="en-GB" w:eastAsia="en-GB"/>
    </w:rPr>
  </w:style>
  <w:style w:type="character" w:customStyle="1" w:styleId="Heading4Char">
    <w:name w:val="Heading 4 Char"/>
    <w:basedOn w:val="DefaultParagraphFont"/>
    <w:link w:val="Heading4"/>
    <w:uiPriority w:val="99"/>
    <w:locked/>
    <w:rsid w:val="005C04AF"/>
    <w:rPr>
      <w:rFonts w:ascii="Copperplate Gothic Light" w:eastAsia="Batang" w:hAnsi="Copperplate Gothic Light" w:cs="Arial"/>
      <w:sz w:val="24"/>
      <w:szCs w:val="24"/>
      <w:u w:val="single"/>
      <w:lang w:val="en-GB"/>
    </w:rPr>
  </w:style>
  <w:style w:type="paragraph" w:styleId="Header">
    <w:name w:val="header"/>
    <w:basedOn w:val="Normal"/>
    <w:link w:val="HeaderChar"/>
    <w:uiPriority w:val="99"/>
    <w:semiHidden/>
    <w:rsid w:val="005C04AF"/>
    <w:pPr>
      <w:tabs>
        <w:tab w:val="center" w:pos="4320"/>
        <w:tab w:val="right" w:pos="8640"/>
      </w:tabs>
    </w:pPr>
    <w:rPr>
      <w:lang w:val="en-IE" w:eastAsia="en-US"/>
    </w:rPr>
  </w:style>
  <w:style w:type="character" w:customStyle="1" w:styleId="HeaderChar">
    <w:name w:val="Header Char"/>
    <w:basedOn w:val="DefaultParagraphFont"/>
    <w:link w:val="Header"/>
    <w:uiPriority w:val="99"/>
    <w:semiHidden/>
    <w:locked/>
    <w:rsid w:val="005C04AF"/>
    <w:rPr>
      <w:rFonts w:ascii="Times New Roman" w:hAnsi="Times New Roman" w:cs="Times New Roman"/>
      <w:sz w:val="24"/>
      <w:szCs w:val="24"/>
    </w:rPr>
  </w:style>
  <w:style w:type="paragraph" w:styleId="BodyText">
    <w:name w:val="Body Text"/>
    <w:basedOn w:val="Normal"/>
    <w:link w:val="BodyTextChar"/>
    <w:uiPriority w:val="99"/>
    <w:semiHidden/>
    <w:rsid w:val="005C04AF"/>
    <w:rPr>
      <w:rFonts w:ascii="Arial" w:hAnsi="Arial" w:cs="Arial"/>
      <w:sz w:val="16"/>
      <w:lang w:eastAsia="en-US"/>
    </w:rPr>
  </w:style>
  <w:style w:type="character" w:customStyle="1" w:styleId="BodyTextChar">
    <w:name w:val="Body Text Char"/>
    <w:basedOn w:val="DefaultParagraphFont"/>
    <w:link w:val="BodyText"/>
    <w:uiPriority w:val="99"/>
    <w:semiHidden/>
    <w:locked/>
    <w:rsid w:val="005C04AF"/>
    <w:rPr>
      <w:rFonts w:ascii="Arial" w:hAnsi="Arial" w:cs="Arial"/>
      <w:sz w:val="24"/>
      <w:szCs w:val="24"/>
      <w:lang w:val="en-GB"/>
    </w:rPr>
  </w:style>
  <w:style w:type="paragraph" w:styleId="BodyText2">
    <w:name w:val="Body Text 2"/>
    <w:basedOn w:val="Normal"/>
    <w:link w:val="BodyText2Char"/>
    <w:uiPriority w:val="99"/>
    <w:semiHidden/>
    <w:rsid w:val="005C04AF"/>
    <w:rPr>
      <w:rFonts w:ascii="Copperplate Gothic Light" w:eastAsia="Batang" w:hAnsi="Copperplate Gothic Light" w:cs="Arial"/>
      <w:b/>
      <w:bCs/>
      <w:sz w:val="22"/>
    </w:rPr>
  </w:style>
  <w:style w:type="character" w:customStyle="1" w:styleId="BodyText2Char">
    <w:name w:val="Body Text 2 Char"/>
    <w:basedOn w:val="DefaultParagraphFont"/>
    <w:link w:val="BodyText2"/>
    <w:uiPriority w:val="99"/>
    <w:semiHidden/>
    <w:locked/>
    <w:rsid w:val="005C04AF"/>
    <w:rPr>
      <w:rFonts w:ascii="Copperplate Gothic Light" w:eastAsia="Batang" w:hAnsi="Copperplate Gothic Light" w:cs="Arial"/>
      <w:b/>
      <w:bCs/>
      <w:sz w:val="24"/>
      <w:szCs w:val="24"/>
      <w:lang w:val="en-GB" w:eastAsia="en-GB"/>
    </w:rPr>
  </w:style>
  <w:style w:type="character" w:styleId="Strong">
    <w:name w:val="Strong"/>
    <w:basedOn w:val="DefaultParagraphFont"/>
    <w:uiPriority w:val="99"/>
    <w:qFormat/>
    <w:rsid w:val="009949A3"/>
    <w:rPr>
      <w:rFonts w:cs="Times New Roman"/>
      <w:b/>
      <w:bCs/>
    </w:rPr>
  </w:style>
  <w:style w:type="paragraph" w:styleId="Footer">
    <w:name w:val="footer"/>
    <w:basedOn w:val="Normal"/>
    <w:link w:val="FooterChar"/>
    <w:uiPriority w:val="99"/>
    <w:semiHidden/>
    <w:rsid w:val="003B4428"/>
    <w:pPr>
      <w:tabs>
        <w:tab w:val="center" w:pos="4513"/>
        <w:tab w:val="right" w:pos="9026"/>
      </w:tabs>
    </w:pPr>
  </w:style>
  <w:style w:type="character" w:customStyle="1" w:styleId="FooterChar">
    <w:name w:val="Footer Char"/>
    <w:basedOn w:val="DefaultParagraphFont"/>
    <w:link w:val="Footer"/>
    <w:uiPriority w:val="99"/>
    <w:semiHidden/>
    <w:locked/>
    <w:rsid w:val="003B4428"/>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0077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7E1"/>
    <w:rPr>
      <w:rFonts w:ascii="Tahoma" w:hAnsi="Tahoma" w:cs="Tahoma"/>
      <w:sz w:val="16"/>
      <w:szCs w:val="16"/>
      <w:lang w:val="en-GB" w:eastAsia="en-GB"/>
    </w:rPr>
  </w:style>
  <w:style w:type="character" w:styleId="PageNumber">
    <w:name w:val="page number"/>
    <w:basedOn w:val="DefaultParagraphFont"/>
    <w:uiPriority w:val="99"/>
    <w:rsid w:val="004A17C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1830</Words>
  <Characters>10434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principal</dc:creator>
  <cp:keywords/>
  <dc:description/>
  <cp:lastModifiedBy>Owner</cp:lastModifiedBy>
  <cp:revision>3</cp:revision>
  <cp:lastPrinted>2020-01-20T09:35:00Z</cp:lastPrinted>
  <dcterms:created xsi:type="dcterms:W3CDTF">2020-01-15T13:08:00Z</dcterms:created>
  <dcterms:modified xsi:type="dcterms:W3CDTF">2020-01-20T09:36:00Z</dcterms:modified>
</cp:coreProperties>
</file>