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06" w:rsidRPr="00F25299" w:rsidRDefault="00743806" w:rsidP="007C3B06">
      <w:pPr>
        <w:pStyle w:val="Cuiristeachainmnascoile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25299">
            <w:rPr>
              <w:b/>
            </w:rPr>
            <w:t>Leap</w:t>
          </w:r>
        </w:smartTag>
        <w:r w:rsidRPr="00F25299">
          <w:rPr>
            <w:b/>
          </w:rPr>
          <w:t xml:space="preserve"> </w:t>
        </w:r>
        <w:smartTag w:uri="urn:schemas-microsoft-com:office:smarttags" w:element="PlaceName">
          <w:r w:rsidRPr="00F25299">
            <w:rPr>
              <w:b/>
            </w:rPr>
            <w:t>National</w:t>
          </w:r>
        </w:smartTag>
        <w:r w:rsidRPr="00F25299">
          <w:rPr>
            <w:b/>
          </w:rPr>
          <w:t xml:space="preserve"> </w:t>
        </w:r>
        <w:smartTag w:uri="urn:schemas-microsoft-com:office:smarttags" w:element="PlaceType">
          <w:r w:rsidRPr="00F25299">
            <w:rPr>
              <w:b/>
            </w:rPr>
            <w:t>School</w:t>
          </w:r>
        </w:smartTag>
      </w:smartTag>
    </w:p>
    <w:p w:rsidR="00743806" w:rsidRPr="00A26633" w:rsidRDefault="00743806" w:rsidP="007C3B06">
      <w:pPr>
        <w:pStyle w:val="Cuiristeachainmnascoile"/>
        <w:rPr>
          <w:sz w:val="16"/>
          <w:szCs w:val="16"/>
        </w:rPr>
      </w:pPr>
    </w:p>
    <w:p w:rsidR="00743806" w:rsidRPr="00A26633" w:rsidRDefault="00743806" w:rsidP="00A2663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Data Retention Periods for schools</w:t>
      </w:r>
    </w:p>
    <w:p w:rsidR="00743806" w:rsidRPr="00A26633" w:rsidRDefault="00743806" w:rsidP="00A26633"/>
    <w:tbl>
      <w:tblPr>
        <w:tblW w:w="994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264"/>
        <w:gridCol w:w="4678"/>
      </w:tblGrid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  <w:r w:rsidRPr="00D5655C">
              <w:rPr>
                <w:u w:val="none"/>
              </w:rPr>
              <w:t>Pupil Related</w:t>
            </w:r>
          </w:p>
          <w:p w:rsidR="00743806" w:rsidRPr="00D5655C" w:rsidRDefault="00743806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  <w:r w:rsidRPr="00D5655C">
              <w:rPr>
                <w:u w:val="none"/>
              </w:rPr>
              <w:t>Retention Periods</w:t>
            </w:r>
          </w:p>
        </w:tc>
      </w:tr>
      <w:tr w:rsidR="00743806" w:rsidRPr="00D5655C" w:rsidTr="00A50F0C">
        <w:trPr>
          <w:trHeight w:val="49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pPr>
              <w:rPr>
                <w:color w:val="000000"/>
                <w:sz w:val="24"/>
              </w:rPr>
            </w:pPr>
            <w:r w:rsidRPr="00D5655C">
              <w:rPr>
                <w:color w:val="000000"/>
              </w:rPr>
              <w:t xml:space="preserve">School Register/Roll Books 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 xml:space="preserve">Enrolment Forms 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 xml:space="preserve">Disciplinary notes 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 xml:space="preserve">Test Results – Standardised 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>Psychological Assessments etc.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>SEN Files/IEPS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 xml:space="preserve">Accident Reports 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>Child Protection Reports/Records</w:t>
            </w:r>
          </w:p>
          <w:p w:rsidR="00743806" w:rsidRPr="00D5655C" w:rsidRDefault="00743806" w:rsidP="00A6028F">
            <w:r w:rsidRPr="00D5655C">
              <w:rPr>
                <w:color w:val="000000"/>
              </w:rPr>
              <w:t xml:space="preserve">S.29 Appeals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pPr>
              <w:jc w:val="left"/>
            </w:pPr>
            <w:r w:rsidRPr="00D5655C">
              <w:t xml:space="preserve">Indefinitely                                               Hold until Pupil is 25 Years                             Never Destroy                                             Hold until pupil is 25 Years </w:t>
            </w:r>
          </w:p>
          <w:p w:rsidR="00743806" w:rsidRPr="00D5655C" w:rsidRDefault="00743806" w:rsidP="00A6028F">
            <w:pPr>
              <w:jc w:val="left"/>
            </w:pPr>
            <w:r w:rsidRPr="00D5655C">
              <w:t>Never Destroy</w:t>
            </w:r>
          </w:p>
          <w:p w:rsidR="00743806" w:rsidRPr="00D5655C" w:rsidRDefault="00743806" w:rsidP="00A6028F">
            <w:pPr>
              <w:jc w:val="left"/>
            </w:pPr>
            <w:r w:rsidRPr="00D5655C">
              <w:t xml:space="preserve">Never Destroy                                        </w:t>
            </w:r>
          </w:p>
          <w:p w:rsidR="00743806" w:rsidRPr="00D5655C" w:rsidRDefault="00743806" w:rsidP="00A6028F">
            <w:pPr>
              <w:jc w:val="left"/>
            </w:pPr>
            <w:r w:rsidRPr="00D5655C">
              <w:t>Never Destroy                                                 Never Destroy                                             Never Destroy</w:t>
            </w:r>
          </w:p>
        </w:tc>
      </w:tr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  <w:r w:rsidRPr="00D5655C">
              <w:rPr>
                <w:u w:val="none"/>
              </w:rPr>
              <w:t>Interview Records</w:t>
            </w:r>
          </w:p>
          <w:p w:rsidR="00743806" w:rsidRPr="00D5655C" w:rsidRDefault="00743806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</w:tc>
      </w:tr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bookmarkStart w:id="0" w:name="_GoBack" w:colFirst="0" w:colLast="0"/>
            <w:r w:rsidRPr="00D5655C">
              <w:t xml:space="preserve">Interview Board </w:t>
            </w:r>
          </w:p>
          <w:p w:rsidR="00743806" w:rsidRPr="00D5655C" w:rsidRDefault="00743806" w:rsidP="00A6028F">
            <w:r w:rsidRPr="00D5655C">
              <w:t>Marking Scheme</w:t>
            </w:r>
          </w:p>
          <w:p w:rsidR="00743806" w:rsidRPr="00D5655C" w:rsidRDefault="00743806" w:rsidP="00A50F0C">
            <w:pPr>
              <w:rPr>
                <w:sz w:val="24"/>
              </w:rPr>
            </w:pPr>
            <w:r w:rsidRPr="00D5655C">
              <w:t>Board of Management notes (for unsuccessful candidates)</w:t>
            </w:r>
            <w:r w:rsidRPr="00D5655C">
              <w:rPr>
                <w:color w:val="FF0000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r w:rsidRPr="00D5655C">
              <w:t xml:space="preserve">18 months from close of competition plus 6 months in case Equality </w:t>
            </w:r>
            <w:r w:rsidRPr="00D5655C">
              <w:rPr>
                <w:color w:val="000000"/>
              </w:rPr>
              <w:t xml:space="preserve">Tribunal needs to inform school that a claim is being taken  </w:t>
            </w:r>
          </w:p>
        </w:tc>
      </w:tr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  <w:r w:rsidRPr="00D5655C">
              <w:rPr>
                <w:u w:val="none"/>
              </w:rPr>
              <w:t>Staff Records</w:t>
            </w:r>
          </w:p>
          <w:p w:rsidR="00743806" w:rsidRPr="00D5655C" w:rsidRDefault="00743806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</w:tc>
      </w:tr>
      <w:bookmarkEnd w:id="0"/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pPr>
              <w:rPr>
                <w:sz w:val="24"/>
              </w:rPr>
            </w:pPr>
            <w:r w:rsidRPr="00D5655C">
              <w:t>Contract of Employment</w:t>
            </w:r>
          </w:p>
          <w:p w:rsidR="00743806" w:rsidRPr="00D5655C" w:rsidRDefault="00743806" w:rsidP="00A6028F">
            <w:r w:rsidRPr="00D5655C">
              <w:t>Teaching Council Registration</w:t>
            </w:r>
          </w:p>
          <w:p w:rsidR="00743806" w:rsidRPr="00D5655C" w:rsidRDefault="00743806" w:rsidP="00A6028F">
            <w:r w:rsidRPr="00D5655C">
              <w:t xml:space="preserve">Vetting Records </w:t>
            </w:r>
          </w:p>
          <w:p w:rsidR="00743806" w:rsidRPr="00D5655C" w:rsidRDefault="00743806" w:rsidP="00A6028F"/>
          <w:p w:rsidR="00743806" w:rsidRPr="00D5655C" w:rsidRDefault="00743806" w:rsidP="00A6028F">
            <w:r w:rsidRPr="00D5655C">
              <w:rPr>
                <w:color w:val="000000"/>
              </w:rPr>
              <w:t xml:space="preserve">Accident/Injury </w:t>
            </w:r>
            <w:r w:rsidRPr="00D5655C">
              <w:t xml:space="preserve">at work Reports 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pPr>
              <w:rPr>
                <w:sz w:val="24"/>
              </w:rPr>
            </w:pPr>
            <w:r w:rsidRPr="00D5655C">
              <w:t xml:space="preserve">Retention for duration of employment + 7 years </w:t>
            </w:r>
          </w:p>
          <w:p w:rsidR="00743806" w:rsidRPr="00D5655C" w:rsidRDefault="00743806" w:rsidP="00B52EAA">
            <w:r w:rsidRPr="00D5655C">
              <w:t xml:space="preserve">                                                                                          </w:t>
            </w:r>
          </w:p>
          <w:p w:rsidR="00743806" w:rsidRPr="00D5655C" w:rsidRDefault="00743806" w:rsidP="00B52EAA"/>
          <w:p w:rsidR="00743806" w:rsidRPr="00D5655C" w:rsidRDefault="00743806" w:rsidP="00B52EAA">
            <w:pPr>
              <w:rPr>
                <w:sz w:val="24"/>
              </w:rPr>
            </w:pPr>
            <w:r w:rsidRPr="00D5655C">
              <w:t xml:space="preserve">(6 </w:t>
            </w:r>
            <w:r w:rsidRPr="00D5655C">
              <w:rPr>
                <w:color w:val="000000"/>
              </w:rPr>
              <w:t xml:space="preserve">years to make a claim against the school plus 1 year for proceedings to be served on school) </w:t>
            </w:r>
          </w:p>
        </w:tc>
      </w:tr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  <w:r w:rsidRPr="00D5655C">
              <w:rPr>
                <w:u w:val="none"/>
              </w:rPr>
              <w:t>BoM Records</w:t>
            </w:r>
          </w:p>
          <w:p w:rsidR="00743806" w:rsidRPr="00D5655C" w:rsidRDefault="00743806" w:rsidP="00B52EAA">
            <w:pPr>
              <w:jc w:val="center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B52EAA">
            <w:pPr>
              <w:pStyle w:val="Heading2"/>
              <w:jc w:val="center"/>
              <w:rPr>
                <w:u w:val="none"/>
              </w:rPr>
            </w:pPr>
          </w:p>
        </w:tc>
      </w:tr>
      <w:tr w:rsidR="00743806" w:rsidRPr="00D5655C" w:rsidTr="00B52EAA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r w:rsidRPr="00D5655C">
              <w:t xml:space="preserve">BOM Agenda and Minutes </w:t>
            </w:r>
          </w:p>
          <w:p w:rsidR="00743806" w:rsidRPr="00D5655C" w:rsidRDefault="00743806" w:rsidP="00A6028F">
            <w:r w:rsidRPr="00D5655C">
              <w:t>CC TV Recordings</w:t>
            </w:r>
          </w:p>
          <w:p w:rsidR="00743806" w:rsidRPr="00D5655C" w:rsidRDefault="00743806" w:rsidP="00A6028F"/>
          <w:p w:rsidR="00743806" w:rsidRPr="00D5655C" w:rsidRDefault="00743806" w:rsidP="00A6028F"/>
          <w:p w:rsidR="00743806" w:rsidRPr="00D5655C" w:rsidRDefault="00743806" w:rsidP="00A6028F">
            <w:r w:rsidRPr="00D5655C">
              <w:t>Payroll &amp; Taxation</w:t>
            </w:r>
          </w:p>
          <w:p w:rsidR="00743806" w:rsidRPr="00D5655C" w:rsidRDefault="00743806" w:rsidP="00A6028F"/>
          <w:p w:rsidR="00743806" w:rsidRPr="00D5655C" w:rsidRDefault="00743806" w:rsidP="00A6028F"/>
          <w:p w:rsidR="00743806" w:rsidRPr="00D5655C" w:rsidRDefault="00743806" w:rsidP="00A6028F">
            <w:pPr>
              <w:rPr>
                <w:color w:val="000000"/>
              </w:rPr>
            </w:pPr>
            <w:r w:rsidRPr="00D5655C">
              <w:rPr>
                <w:color w:val="000000"/>
              </w:rPr>
              <w:t xml:space="preserve">Invoices/receipts </w:t>
            </w:r>
          </w:p>
          <w:p w:rsidR="00743806" w:rsidRPr="00D5655C" w:rsidRDefault="00743806" w:rsidP="00A6028F">
            <w:pPr>
              <w:rPr>
                <w:color w:val="000000"/>
              </w:rPr>
            </w:pPr>
          </w:p>
          <w:p w:rsidR="00743806" w:rsidRPr="00D5655C" w:rsidRDefault="00743806" w:rsidP="00A96C65">
            <w:r w:rsidRPr="00D5655C">
              <w:rPr>
                <w:color w:val="000000"/>
              </w:rPr>
              <w:t xml:space="preserve">Audited Accounts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r w:rsidRPr="00D5655C">
              <w:t xml:space="preserve">Indefinitely </w:t>
            </w:r>
          </w:p>
          <w:p w:rsidR="00743806" w:rsidRPr="00D5655C" w:rsidRDefault="00743806" w:rsidP="00A6028F">
            <w:r w:rsidRPr="00D5655C">
              <w:t xml:space="preserve">28 days normally. </w:t>
            </w:r>
            <w:r w:rsidRPr="00D5655C">
              <w:rPr>
                <w:color w:val="000000"/>
              </w:rPr>
              <w:t xml:space="preserve">In the event of criminal investigation – as long as is necessary </w:t>
            </w:r>
          </w:p>
          <w:p w:rsidR="00743806" w:rsidRPr="00D5655C" w:rsidRDefault="00743806" w:rsidP="00A6028F">
            <w:pPr>
              <w:rPr>
                <w:sz w:val="24"/>
              </w:rPr>
            </w:pPr>
          </w:p>
          <w:p w:rsidR="00743806" w:rsidRPr="00D5655C" w:rsidRDefault="00743806" w:rsidP="00A6028F">
            <w:pPr>
              <w:rPr>
                <w:sz w:val="24"/>
              </w:rPr>
            </w:pPr>
            <w:r w:rsidRPr="00D5655C">
              <w:t xml:space="preserve">Revenue require a 6-year period after the end of the tax year </w:t>
            </w:r>
          </w:p>
          <w:p w:rsidR="00743806" w:rsidRPr="00D5655C" w:rsidRDefault="00743806" w:rsidP="00A6028F"/>
          <w:p w:rsidR="00743806" w:rsidRPr="00D5655C" w:rsidRDefault="00743806" w:rsidP="00A6028F">
            <w:r w:rsidRPr="00D5655C">
              <w:t xml:space="preserve">Retain for 7 Years </w:t>
            </w:r>
          </w:p>
          <w:p w:rsidR="00743806" w:rsidRPr="00D5655C" w:rsidRDefault="00743806" w:rsidP="00A6028F">
            <w:pPr>
              <w:rPr>
                <w:sz w:val="24"/>
              </w:rPr>
            </w:pPr>
          </w:p>
          <w:p w:rsidR="00743806" w:rsidRPr="00D5655C" w:rsidRDefault="00743806" w:rsidP="00A6028F">
            <w:pPr>
              <w:rPr>
                <w:sz w:val="24"/>
              </w:rPr>
            </w:pPr>
            <w:r w:rsidRPr="00D5655C">
              <w:t xml:space="preserve">Indefinitely </w:t>
            </w:r>
          </w:p>
        </w:tc>
      </w:tr>
      <w:tr w:rsidR="00743806" w:rsidRPr="00D5655C" w:rsidTr="00B52EAA">
        <w:trPr>
          <w:trHeight w:val="1"/>
        </w:trPr>
        <w:tc>
          <w:tcPr>
            <w:tcW w:w="9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806" w:rsidRPr="00D5655C" w:rsidRDefault="00743806" w:rsidP="00A6028F">
            <w:pPr>
              <w:rPr>
                <w:b/>
                <w:i/>
              </w:rPr>
            </w:pPr>
            <w:r w:rsidRPr="00D5655C">
              <w:rPr>
                <w:b/>
                <w:i/>
              </w:rPr>
              <w:t>Why</w:t>
            </w:r>
            <w:r w:rsidRPr="00D5655C">
              <w:rPr>
                <w:b/>
                <w:i/>
                <w:color w:val="FF0000"/>
              </w:rPr>
              <w:t xml:space="preserve">, </w:t>
            </w:r>
            <w:r w:rsidRPr="00D5655C">
              <w:rPr>
                <w:b/>
                <w:i/>
              </w:rPr>
              <w:t>in certain circumstances</w:t>
            </w:r>
            <w:r w:rsidRPr="00D5655C">
              <w:rPr>
                <w:b/>
                <w:i/>
                <w:color w:val="FF0000"/>
              </w:rPr>
              <w:t xml:space="preserve">, </w:t>
            </w:r>
            <w:r w:rsidRPr="00D5655C">
              <w:rPr>
                <w:b/>
                <w:i/>
              </w:rPr>
              <w:t xml:space="preserve">does the Data Protection Commission recommend the holding of records until the former pupil has attained 25 years of age? </w:t>
            </w:r>
          </w:p>
          <w:p w:rsidR="00743806" w:rsidRPr="00D5655C" w:rsidRDefault="00743806" w:rsidP="00A6028F">
            <w:pPr>
              <w:rPr>
                <w:i/>
              </w:rPr>
            </w:pPr>
          </w:p>
          <w:p w:rsidR="00743806" w:rsidRPr="00D5655C" w:rsidRDefault="00743806" w:rsidP="00A6028F">
            <w:r w:rsidRPr="00D5655C">
              <w:rPr>
                <w:i/>
              </w:rPr>
              <w:t xml:space="preserve">The reasoning is that a pupil reaches the age of majority at 18 years and that there should be a 6-year limitation period in which it would be </w:t>
            </w:r>
            <w:r w:rsidRPr="00D5655C">
              <w:rPr>
                <w:i/>
                <w:color w:val="000000"/>
              </w:rPr>
              <w:t xml:space="preserve">possible to take a claim against a school, plus 1 year for proceedings to be served on a school. The Statute of Limitations imposes a limit on a right of action so that after a prescribed period any action can be time </w:t>
            </w:r>
            <w:r w:rsidRPr="00D5655C">
              <w:rPr>
                <w:i/>
              </w:rPr>
              <w:t>barred.</w:t>
            </w:r>
          </w:p>
        </w:tc>
      </w:tr>
    </w:tbl>
    <w:p w:rsidR="00743806" w:rsidRPr="00A26633" w:rsidRDefault="00743806" w:rsidP="00B52EAA">
      <w:pPr>
        <w:pStyle w:val="NoSpacing"/>
        <w:rPr>
          <w:rFonts w:ascii="Arial" w:hAnsi="Arial"/>
          <w:szCs w:val="20"/>
        </w:rPr>
      </w:pPr>
    </w:p>
    <w:sectPr w:rsidR="00743806" w:rsidRPr="00A26633" w:rsidSect="00A26633">
      <w:footerReference w:type="default" r:id="rId7"/>
      <w:pgSz w:w="11906" w:h="16838"/>
      <w:pgMar w:top="761" w:right="991" w:bottom="426" w:left="993" w:header="567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06" w:rsidRDefault="00743806" w:rsidP="002007D4">
      <w:r>
        <w:separator/>
      </w:r>
    </w:p>
  </w:endnote>
  <w:endnote w:type="continuationSeparator" w:id="0">
    <w:p w:rsidR="00743806" w:rsidRDefault="00743806" w:rsidP="0020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06" w:rsidRPr="00EA5346" w:rsidRDefault="00743806" w:rsidP="00C801A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rPr>
        <w:rFonts w:ascii="inherit" w:hAnsi="inherit" w:cs="Courier New"/>
        <w:i/>
        <w:color w:val="212121"/>
        <w:szCs w:val="20"/>
        <w:lang w:eastAsia="en-IE"/>
      </w:rPr>
    </w:pPr>
    <w:r w:rsidRPr="00C801A0">
      <w:rPr>
        <w:rFonts w:ascii="inherit" w:hAnsi="inherit" w:cs="Courier New"/>
        <w:i/>
        <w:color w:val="212121"/>
        <w:szCs w:val="20"/>
        <w:lang w:val="ga-IE" w:eastAsia="en-IE"/>
      </w:rPr>
      <w:t>A</w:t>
    </w:r>
    <w:r w:rsidRPr="00EA5346">
      <w:rPr>
        <w:rFonts w:ascii="inherit" w:hAnsi="inherit" w:cs="Courier New"/>
        <w:i/>
        <w:color w:val="212121"/>
        <w:szCs w:val="20"/>
        <w:lang w:val="ga-IE" w:eastAsia="en-IE"/>
      </w:rPr>
      <w:t>thbhreithnithe</w:t>
    </w:r>
    <w:r>
      <w:rPr>
        <w:rFonts w:ascii="inherit" w:hAnsi="inherit" w:cs="Courier New"/>
        <w:i/>
        <w:color w:val="212121"/>
        <w:szCs w:val="20"/>
        <w:lang w:val="ga-IE" w:eastAsia="en-IE"/>
      </w:rPr>
      <w:t xml:space="preserve"> 02/04/2018</w:t>
    </w:r>
  </w:p>
  <w:p w:rsidR="00743806" w:rsidRDefault="00743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06" w:rsidRDefault="00743806" w:rsidP="002007D4">
      <w:r>
        <w:separator/>
      </w:r>
    </w:p>
  </w:footnote>
  <w:footnote w:type="continuationSeparator" w:id="0">
    <w:p w:rsidR="00743806" w:rsidRDefault="00743806" w:rsidP="00200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AC9"/>
    <w:multiLevelType w:val="hybridMultilevel"/>
    <w:tmpl w:val="A9D6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F6E"/>
    <w:multiLevelType w:val="hybridMultilevel"/>
    <w:tmpl w:val="821AB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A5C"/>
    <w:multiLevelType w:val="hybridMultilevel"/>
    <w:tmpl w:val="2C60E34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35C17"/>
    <w:multiLevelType w:val="hybridMultilevel"/>
    <w:tmpl w:val="6FC0A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6856"/>
    <w:multiLevelType w:val="hybridMultilevel"/>
    <w:tmpl w:val="CCC8AD7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71CEB"/>
    <w:multiLevelType w:val="hybridMultilevel"/>
    <w:tmpl w:val="56E632FC"/>
    <w:lvl w:ilvl="0" w:tplc="1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53C4395"/>
    <w:multiLevelType w:val="hybridMultilevel"/>
    <w:tmpl w:val="6A5A5996"/>
    <w:lvl w:ilvl="0" w:tplc="6428E0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  <w:color w:val="7030A0"/>
        <w:sz w:val="2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C4740"/>
    <w:multiLevelType w:val="hybridMultilevel"/>
    <w:tmpl w:val="59A43A94"/>
    <w:lvl w:ilvl="0" w:tplc="0EA4E42E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11A63"/>
    <w:multiLevelType w:val="hybridMultilevel"/>
    <w:tmpl w:val="0678649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7466C"/>
    <w:multiLevelType w:val="hybridMultilevel"/>
    <w:tmpl w:val="9E48AB9E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CD2356B"/>
    <w:multiLevelType w:val="hybridMultilevel"/>
    <w:tmpl w:val="21400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1401D"/>
    <w:multiLevelType w:val="hybridMultilevel"/>
    <w:tmpl w:val="C7989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AA3F7E"/>
    <w:multiLevelType w:val="hybridMultilevel"/>
    <w:tmpl w:val="2C0060F8"/>
    <w:lvl w:ilvl="0" w:tplc="7EE0E8E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3E0AD9"/>
    <w:multiLevelType w:val="hybridMultilevel"/>
    <w:tmpl w:val="AB902BAA"/>
    <w:lvl w:ilvl="0" w:tplc="F5A4472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D310C"/>
    <w:multiLevelType w:val="hybridMultilevel"/>
    <w:tmpl w:val="9DD0E4BE"/>
    <w:lvl w:ilvl="0" w:tplc="CDB884F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035E8E"/>
    <w:multiLevelType w:val="hybridMultilevel"/>
    <w:tmpl w:val="772A032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F21A6F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C55FA"/>
    <w:multiLevelType w:val="multilevel"/>
    <w:tmpl w:val="2CF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115DF"/>
    <w:multiLevelType w:val="hybridMultilevel"/>
    <w:tmpl w:val="4E3CAAEE"/>
    <w:lvl w:ilvl="0" w:tplc="6332FF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9E7A0A"/>
    <w:multiLevelType w:val="hybridMultilevel"/>
    <w:tmpl w:val="5F66585E"/>
    <w:lvl w:ilvl="0" w:tplc="3C363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73AC7"/>
    <w:multiLevelType w:val="hybridMultilevel"/>
    <w:tmpl w:val="92846518"/>
    <w:lvl w:ilvl="0" w:tplc="8FFAFA7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E24A22"/>
    <w:multiLevelType w:val="multilevel"/>
    <w:tmpl w:val="70F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54A4C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D73784"/>
    <w:multiLevelType w:val="multilevel"/>
    <w:tmpl w:val="F2A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1102D"/>
    <w:multiLevelType w:val="hybridMultilevel"/>
    <w:tmpl w:val="FCC6D4C2"/>
    <w:lvl w:ilvl="0" w:tplc="9AAC1E0C">
      <w:start w:val="1"/>
      <w:numFmt w:val="lowerLetter"/>
      <w:lvlText w:val="(%1)"/>
      <w:lvlJc w:val="left"/>
      <w:pPr>
        <w:ind w:left="393" w:hanging="360"/>
      </w:pPr>
      <w:rPr>
        <w:rFonts w:cs="Times New Roman" w:hint="default"/>
        <w:b w:val="0"/>
      </w:rPr>
    </w:lvl>
    <w:lvl w:ilvl="1" w:tplc="180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7">
    <w:nsid w:val="75E63914"/>
    <w:multiLevelType w:val="hybridMultilevel"/>
    <w:tmpl w:val="621EAD8A"/>
    <w:lvl w:ilvl="0" w:tplc="3C82993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6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24"/>
  </w:num>
  <w:num w:numId="15">
    <w:abstractNumId w:val="14"/>
  </w:num>
  <w:num w:numId="16">
    <w:abstractNumId w:val="16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1"/>
  </w:num>
  <w:num w:numId="22">
    <w:abstractNumId w:val="6"/>
  </w:num>
  <w:num w:numId="23">
    <w:abstractNumId w:val="25"/>
  </w:num>
  <w:num w:numId="24">
    <w:abstractNumId w:val="9"/>
  </w:num>
  <w:num w:numId="25">
    <w:abstractNumId w:val="19"/>
  </w:num>
  <w:num w:numId="26">
    <w:abstractNumId w:val="23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D4"/>
    <w:rsid w:val="00022D3D"/>
    <w:rsid w:val="00026774"/>
    <w:rsid w:val="00053B8E"/>
    <w:rsid w:val="000743E2"/>
    <w:rsid w:val="00081360"/>
    <w:rsid w:val="000C5181"/>
    <w:rsid w:val="000C7665"/>
    <w:rsid w:val="000F7644"/>
    <w:rsid w:val="00120186"/>
    <w:rsid w:val="0013162A"/>
    <w:rsid w:val="001723EA"/>
    <w:rsid w:val="001732BF"/>
    <w:rsid w:val="001A3536"/>
    <w:rsid w:val="001B6568"/>
    <w:rsid w:val="001F7870"/>
    <w:rsid w:val="001F7E17"/>
    <w:rsid w:val="002007D4"/>
    <w:rsid w:val="00237D81"/>
    <w:rsid w:val="00244078"/>
    <w:rsid w:val="00267892"/>
    <w:rsid w:val="0027365E"/>
    <w:rsid w:val="0029348D"/>
    <w:rsid w:val="00294819"/>
    <w:rsid w:val="002A37CD"/>
    <w:rsid w:val="002D0F2F"/>
    <w:rsid w:val="002F5A82"/>
    <w:rsid w:val="003025AB"/>
    <w:rsid w:val="00306436"/>
    <w:rsid w:val="0032399E"/>
    <w:rsid w:val="0034574A"/>
    <w:rsid w:val="0036155B"/>
    <w:rsid w:val="00377D88"/>
    <w:rsid w:val="00385899"/>
    <w:rsid w:val="003B45C3"/>
    <w:rsid w:val="003B474D"/>
    <w:rsid w:val="003E04B4"/>
    <w:rsid w:val="003E3B3B"/>
    <w:rsid w:val="003E7F59"/>
    <w:rsid w:val="003F2537"/>
    <w:rsid w:val="003F4BCA"/>
    <w:rsid w:val="004033F8"/>
    <w:rsid w:val="004044F0"/>
    <w:rsid w:val="00410AFD"/>
    <w:rsid w:val="00456305"/>
    <w:rsid w:val="00471360"/>
    <w:rsid w:val="00487C8F"/>
    <w:rsid w:val="004B66BF"/>
    <w:rsid w:val="004C759B"/>
    <w:rsid w:val="00503F61"/>
    <w:rsid w:val="0052583F"/>
    <w:rsid w:val="00551C07"/>
    <w:rsid w:val="0055459E"/>
    <w:rsid w:val="00564E48"/>
    <w:rsid w:val="00592280"/>
    <w:rsid w:val="005A4D98"/>
    <w:rsid w:val="005B1972"/>
    <w:rsid w:val="005B40C6"/>
    <w:rsid w:val="005C50A6"/>
    <w:rsid w:val="005D2047"/>
    <w:rsid w:val="005D3B55"/>
    <w:rsid w:val="0062144C"/>
    <w:rsid w:val="006525EA"/>
    <w:rsid w:val="00656110"/>
    <w:rsid w:val="006727CA"/>
    <w:rsid w:val="00675798"/>
    <w:rsid w:val="00690B68"/>
    <w:rsid w:val="006B4AED"/>
    <w:rsid w:val="006D739E"/>
    <w:rsid w:val="00743806"/>
    <w:rsid w:val="00743EF7"/>
    <w:rsid w:val="007864F2"/>
    <w:rsid w:val="007B02E2"/>
    <w:rsid w:val="007C3B06"/>
    <w:rsid w:val="007C5682"/>
    <w:rsid w:val="007E1E0D"/>
    <w:rsid w:val="007F4C5E"/>
    <w:rsid w:val="007F5850"/>
    <w:rsid w:val="0080307B"/>
    <w:rsid w:val="00806BD6"/>
    <w:rsid w:val="008154D1"/>
    <w:rsid w:val="00827FBA"/>
    <w:rsid w:val="0084153F"/>
    <w:rsid w:val="0084580B"/>
    <w:rsid w:val="008461B1"/>
    <w:rsid w:val="00850AD5"/>
    <w:rsid w:val="00855459"/>
    <w:rsid w:val="0086041E"/>
    <w:rsid w:val="008A39B2"/>
    <w:rsid w:val="008B7CA5"/>
    <w:rsid w:val="008C061E"/>
    <w:rsid w:val="008C2413"/>
    <w:rsid w:val="008D01E5"/>
    <w:rsid w:val="008D728E"/>
    <w:rsid w:val="008E08DE"/>
    <w:rsid w:val="008E44E6"/>
    <w:rsid w:val="008E62EC"/>
    <w:rsid w:val="0091220E"/>
    <w:rsid w:val="0095259F"/>
    <w:rsid w:val="00963980"/>
    <w:rsid w:val="00966BF0"/>
    <w:rsid w:val="0099752C"/>
    <w:rsid w:val="00A2652E"/>
    <w:rsid w:val="00A26633"/>
    <w:rsid w:val="00A50F0C"/>
    <w:rsid w:val="00A513E8"/>
    <w:rsid w:val="00A516BC"/>
    <w:rsid w:val="00A54BDC"/>
    <w:rsid w:val="00A5543D"/>
    <w:rsid w:val="00A6028F"/>
    <w:rsid w:val="00A77AA2"/>
    <w:rsid w:val="00A96C65"/>
    <w:rsid w:val="00AA3B77"/>
    <w:rsid w:val="00AC5400"/>
    <w:rsid w:val="00AF650B"/>
    <w:rsid w:val="00B145E4"/>
    <w:rsid w:val="00B24B51"/>
    <w:rsid w:val="00B3603A"/>
    <w:rsid w:val="00B41C59"/>
    <w:rsid w:val="00B52EAA"/>
    <w:rsid w:val="00B75F8A"/>
    <w:rsid w:val="00BC1169"/>
    <w:rsid w:val="00BD0900"/>
    <w:rsid w:val="00BF2F6C"/>
    <w:rsid w:val="00BF45D7"/>
    <w:rsid w:val="00C1720F"/>
    <w:rsid w:val="00C24D41"/>
    <w:rsid w:val="00C55BFF"/>
    <w:rsid w:val="00C6112D"/>
    <w:rsid w:val="00C801A0"/>
    <w:rsid w:val="00C87948"/>
    <w:rsid w:val="00C92EA3"/>
    <w:rsid w:val="00CA00F2"/>
    <w:rsid w:val="00CD1370"/>
    <w:rsid w:val="00CF1FAB"/>
    <w:rsid w:val="00D12A0A"/>
    <w:rsid w:val="00D367BF"/>
    <w:rsid w:val="00D5655C"/>
    <w:rsid w:val="00D748DD"/>
    <w:rsid w:val="00D7718F"/>
    <w:rsid w:val="00D974DB"/>
    <w:rsid w:val="00DB1495"/>
    <w:rsid w:val="00DB5571"/>
    <w:rsid w:val="00DD42AC"/>
    <w:rsid w:val="00DD743F"/>
    <w:rsid w:val="00DE303B"/>
    <w:rsid w:val="00DF329D"/>
    <w:rsid w:val="00DF3B70"/>
    <w:rsid w:val="00E25389"/>
    <w:rsid w:val="00E34F51"/>
    <w:rsid w:val="00E83784"/>
    <w:rsid w:val="00EA5346"/>
    <w:rsid w:val="00EC5DBE"/>
    <w:rsid w:val="00F1355E"/>
    <w:rsid w:val="00F16F4E"/>
    <w:rsid w:val="00F25299"/>
    <w:rsid w:val="00F46264"/>
    <w:rsid w:val="00F818F4"/>
    <w:rsid w:val="00F84892"/>
    <w:rsid w:val="00F963B1"/>
    <w:rsid w:val="00FA678C"/>
    <w:rsid w:val="00FB7193"/>
    <w:rsid w:val="00FD4E0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ody"/>
    <w:qFormat/>
    <w:rsid w:val="001B6568"/>
    <w:pPr>
      <w:jc w:val="both"/>
    </w:pPr>
    <w:rPr>
      <w:rFonts w:ascii="Verdana" w:hAnsi="Verdana"/>
      <w:sz w:val="20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9"/>
    <w:qFormat/>
    <w:rsid w:val="003F2537"/>
    <w:pPr>
      <w:keepNext/>
      <w:keepLines/>
      <w:jc w:val="center"/>
      <w:outlineLvl w:val="0"/>
    </w:pPr>
    <w:rPr>
      <w:rFonts w:eastAsia="Times New Roman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9"/>
    <w:qFormat/>
    <w:rsid w:val="00963980"/>
    <w:pPr>
      <w:keepNext/>
      <w:keepLines/>
      <w:contextualSpacing/>
      <w:outlineLvl w:val="1"/>
    </w:pPr>
    <w:rPr>
      <w:rFonts w:eastAsia="Times New Roman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9"/>
    <w:qFormat/>
    <w:rsid w:val="00237D81"/>
    <w:pPr>
      <w:keepNext/>
      <w:keepLines/>
      <w:spacing w:before="40"/>
      <w:outlineLvl w:val="2"/>
    </w:pPr>
    <w:rPr>
      <w:rFonts w:eastAsia="Times New Roman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44C"/>
    <w:pPr>
      <w:spacing w:after="60"/>
      <w:jc w:val="left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9"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9"/>
    <w:locked/>
    <w:rsid w:val="003F2537"/>
    <w:rPr>
      <w:rFonts w:ascii="Verdana" w:hAnsi="Verdana" w:cs="Times New Roman"/>
      <w:b/>
      <w:caps/>
      <w:color w:val="7030A0"/>
      <w:sz w:val="32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9"/>
    <w:locked/>
    <w:rsid w:val="00963980"/>
    <w:rPr>
      <w:rFonts w:ascii="Verdana" w:hAnsi="Verdana" w:cs="Times New Roman"/>
      <w:b/>
      <w:i/>
      <w:color w:val="7030A0"/>
      <w:sz w:val="26"/>
      <w:szCs w:val="26"/>
      <w:u w:val="single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9"/>
    <w:locked/>
    <w:rsid w:val="00237D81"/>
    <w:rPr>
      <w:rFonts w:ascii="Verdana" w:hAnsi="Verdana" w:cs="Times New Roman"/>
      <w:i/>
      <w:color w:val="7030A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144C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9"/>
    <w:locked/>
    <w:rsid w:val="00963980"/>
    <w:rPr>
      <w:rFonts w:ascii="Verdana" w:hAnsi="Verdana" w:cs="Times New Roman"/>
      <w:i/>
      <w:color w:val="7030A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144C"/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7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7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061E"/>
    <w:pPr>
      <w:spacing w:after="200" w:line="27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A5346"/>
    <w:rPr>
      <w:rFonts w:ascii="Courier New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rsid w:val="00C801A0"/>
    <w:rPr>
      <w:rFonts w:cs="Times New Roman"/>
      <w:color w:val="0563C1"/>
      <w:u w:val="single"/>
    </w:rPr>
  </w:style>
  <w:style w:type="paragraph" w:styleId="NoSpacing">
    <w:name w:val="No Spacing"/>
    <w:aliases w:val="Header 1"/>
    <w:link w:val="NoSpacingChar"/>
    <w:uiPriority w:val="99"/>
    <w:qFormat/>
    <w:rsid w:val="00743EF7"/>
    <w:pPr>
      <w:jc w:val="both"/>
    </w:pPr>
    <w:rPr>
      <w:rFonts w:ascii="Verdana" w:hAnsi="Verdana"/>
      <w:b/>
      <w:caps/>
      <w:color w:val="7030A0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F4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D748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D748DD"/>
    <w:rPr>
      <w:rFonts w:cs="Times New Roman"/>
      <w:i/>
      <w:iCs/>
      <w:color w:val="404040"/>
      <w:sz w:val="20"/>
    </w:rPr>
  </w:style>
  <w:style w:type="character" w:styleId="IntenseReference">
    <w:name w:val="Intense Reference"/>
    <w:basedOn w:val="DefaultParagraphFont"/>
    <w:uiPriority w:val="99"/>
    <w:qFormat/>
    <w:rsid w:val="00D748DD"/>
    <w:rPr>
      <w:rFonts w:cs="Times New Roman"/>
      <w:b/>
      <w:bCs/>
      <w:smallCaps/>
      <w:color w:val="5B9BD5"/>
      <w:spacing w:val="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48D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48DD"/>
    <w:rPr>
      <w:rFonts w:cs="Times New Roman"/>
      <w:i/>
      <w:iCs/>
      <w:color w:val="5B9BD5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uiPriority w:val="99"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99"/>
    <w:rsid w:val="00743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99"/>
    <w:locked/>
    <w:rsid w:val="00743EF7"/>
    <w:rPr>
      <w:rFonts w:ascii="Verdana" w:hAnsi="Verdana" w:cs="Times New Roman"/>
      <w:b/>
      <w:caps/>
      <w:color w:val="7030A0"/>
      <w:sz w:val="22"/>
      <w:szCs w:val="22"/>
      <w:lang w:val="en-IE" w:eastAsia="en-US" w:bidi="ar-SA"/>
    </w:rPr>
  </w:style>
  <w:style w:type="character" w:customStyle="1" w:styleId="CuiristeachainmnascoileChar">
    <w:name w:val="Cuir isteach ainm na scoile Char"/>
    <w:basedOn w:val="NoSpacingChar"/>
    <w:link w:val="Cuiristeachainmnascoile"/>
    <w:uiPriority w:val="99"/>
    <w:locked/>
    <w:rsid w:val="007C3B06"/>
    <w:rPr>
      <w:i/>
    </w:rPr>
  </w:style>
  <w:style w:type="paragraph" w:customStyle="1" w:styleId="B">
    <w:name w:val="B"/>
    <w:aliases w:val="Normal_circular_web"/>
    <w:basedOn w:val="Normal"/>
    <w:uiPriority w:val="99"/>
    <w:rsid w:val="0062144C"/>
    <w:pPr>
      <w:jc w:val="left"/>
    </w:pPr>
    <w:rPr>
      <w:rFonts w:ascii="Arial" w:eastAsia="Times New Roman" w:hAnsi="Arial"/>
      <w:sz w:val="22"/>
      <w:szCs w:val="24"/>
      <w:lang w:val="en-GB"/>
    </w:rPr>
  </w:style>
  <w:style w:type="character" w:customStyle="1" w:styleId="bodytext">
    <w:name w:val="bodytext"/>
    <w:basedOn w:val="DefaultParagraphFont"/>
    <w:uiPriority w:val="99"/>
    <w:rsid w:val="0062144C"/>
    <w:rPr>
      <w:rFonts w:cs="Times New Roman"/>
    </w:rPr>
  </w:style>
  <w:style w:type="character" w:styleId="PageNumber">
    <w:name w:val="page number"/>
    <w:basedOn w:val="DefaultParagraphFont"/>
    <w:uiPriority w:val="99"/>
    <w:rsid w:val="0062144C"/>
    <w:rPr>
      <w:rFonts w:cs="Times New Roman"/>
    </w:rPr>
  </w:style>
  <w:style w:type="paragraph" w:customStyle="1" w:styleId="c1">
    <w:name w:val="c1"/>
    <w:basedOn w:val="Normal"/>
    <w:uiPriority w:val="99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144C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321</Words>
  <Characters>1831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Donal Kearns</dc:creator>
  <cp:keywords/>
  <dc:description/>
  <cp:lastModifiedBy>Owner</cp:lastModifiedBy>
  <cp:revision>3</cp:revision>
  <cp:lastPrinted>2018-02-15T11:51:00Z</cp:lastPrinted>
  <dcterms:created xsi:type="dcterms:W3CDTF">2018-05-29T21:16:00Z</dcterms:created>
  <dcterms:modified xsi:type="dcterms:W3CDTF">2018-07-05T20:33:00Z</dcterms:modified>
</cp:coreProperties>
</file>