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DD" w:rsidRDefault="007E00DD" w:rsidP="009B5F08">
      <w:r>
        <w:rPr>
          <w:noProof/>
          <w:lang w:val="en-IE"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ogo leap NS" style="position:absolute;margin-left:-14.4pt;margin-top:8.1pt;width:105pt;height:106pt;z-index:-251658240;visibility:visible">
            <v:imagedata r:id="rId7" o:title=""/>
          </v:shape>
        </w:pict>
      </w:r>
    </w:p>
    <w:p w:rsidR="007E00DD" w:rsidRDefault="007E00DD" w:rsidP="009B5F08"/>
    <w:p w:rsidR="007E00DD" w:rsidRDefault="007E00DD" w:rsidP="009B5F08"/>
    <w:p w:rsidR="007E00DD" w:rsidRDefault="007E00DD" w:rsidP="009B5F08"/>
    <w:p w:rsidR="007E00DD" w:rsidRDefault="007E00DD" w:rsidP="009B5F08"/>
    <w:p w:rsidR="007E00DD" w:rsidRDefault="007E00DD" w:rsidP="009B5F08"/>
    <w:p w:rsidR="007E00DD" w:rsidRDefault="007E00DD" w:rsidP="00EE5710">
      <w:pPr>
        <w:autoSpaceDE w:val="0"/>
        <w:autoSpaceDN w:val="0"/>
        <w:adjustRightInd w:val="0"/>
        <w:rPr>
          <w:lang w:eastAsia="en-GB"/>
        </w:rPr>
      </w:pPr>
      <w:r>
        <w:t xml:space="preserve">                                                   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 xml:space="preserve">COVID-19 Policy Statement </w:t>
      </w:r>
    </w:p>
    <w:p w:rsidR="007E00DD" w:rsidRDefault="007E00DD" w:rsidP="00EE5710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eastAsia="en-GB"/>
        </w:rPr>
      </w:pPr>
    </w:p>
    <w:p w:rsidR="007E00DD" w:rsidRDefault="007E00DD" w:rsidP="00EE5710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eastAsia="en-GB"/>
        </w:rPr>
      </w:pP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smartTag w:uri="urn:schemas-microsoft-com:office:smarttags" w:element="PlaceName">
        <w:smartTag w:uri="urn:schemas-microsoft-com:office:smarttags" w:element="place">
          <w:r w:rsidRPr="0044632F">
            <w:rPr>
              <w:lang w:eastAsia="en-GB"/>
            </w:rPr>
            <w:t>Leap</w:t>
          </w:r>
        </w:smartTag>
        <w:r w:rsidRPr="0044632F">
          <w:rPr>
            <w:lang w:eastAsia="en-GB"/>
          </w:rPr>
          <w:t xml:space="preserve"> </w:t>
        </w:r>
        <w:smartTag w:uri="urn:schemas-microsoft-com:office:smarttags" w:element="PlaceType">
          <w:r w:rsidRPr="0044632F">
            <w:rPr>
              <w:lang w:eastAsia="en-GB"/>
            </w:rPr>
            <w:t>National</w:t>
          </w:r>
        </w:smartTag>
        <w:r w:rsidRPr="0044632F">
          <w:rPr>
            <w:lang w:eastAsia="en-GB"/>
          </w:rPr>
          <w:t xml:space="preserve"> </w:t>
        </w:r>
        <w:smartTag w:uri="urn:schemas-microsoft-com:office:smarttags" w:element="PlaceType">
          <w:r w:rsidRPr="0044632F">
            <w:rPr>
              <w:lang w:eastAsia="en-GB"/>
            </w:rPr>
            <w:t>School</w:t>
          </w:r>
        </w:smartTag>
      </w:smartTag>
      <w:r w:rsidRPr="0044632F">
        <w:rPr>
          <w:lang w:eastAsia="en-GB"/>
        </w:rPr>
        <w:t xml:space="preserve"> </w:t>
      </w:r>
      <w:r w:rsidRPr="0044632F">
        <w:rPr>
          <w:color w:val="000000"/>
          <w:lang w:eastAsia="en-GB"/>
        </w:rPr>
        <w:t>is committed to providing a safe and healthy workplace for all our staff</w:t>
      </w: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and a safe learning environment for all our pupils. To ensure that, we have developed</w:t>
      </w: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the following COVID-19 Response Plan. The BOM and all school staff are responsible</w:t>
      </w: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for the implementation of this plan and a combined effort will help contain the spread of</w:t>
      </w: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lang w:eastAsia="en-GB"/>
        </w:rPr>
      </w:pPr>
      <w:r w:rsidRPr="0044632F">
        <w:rPr>
          <w:color w:val="000000"/>
          <w:lang w:eastAsia="en-GB"/>
        </w:rPr>
        <w:t xml:space="preserve">the virus. We will: </w:t>
      </w: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lang w:eastAsia="en-GB"/>
        </w:rPr>
      </w:pPr>
      <w:r w:rsidRPr="0044632F">
        <w:rPr>
          <w:color w:val="000000"/>
          <w:lang w:eastAsia="en-GB"/>
        </w:rPr>
        <w:t xml:space="preserve"> </w:t>
      </w:r>
    </w:p>
    <w:p w:rsidR="007E00DD" w:rsidRPr="0044632F" w:rsidRDefault="007E00DD" w:rsidP="001F50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continue to monitor our COVID-19 response and amend this plan in consultation</w:t>
      </w: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lang w:eastAsia="en-GB"/>
        </w:rPr>
      </w:pPr>
      <w:r>
        <w:rPr>
          <w:color w:val="000000"/>
          <w:lang w:eastAsia="en-GB"/>
        </w:rPr>
        <w:t xml:space="preserve">      </w:t>
      </w:r>
      <w:r>
        <w:rPr>
          <w:color w:val="000000"/>
          <w:lang w:eastAsia="en-GB"/>
        </w:rPr>
        <w:tab/>
        <w:t xml:space="preserve">     </w:t>
      </w:r>
      <w:r w:rsidRPr="0044632F">
        <w:rPr>
          <w:color w:val="000000"/>
          <w:lang w:eastAsia="en-GB"/>
        </w:rPr>
        <w:t xml:space="preserve">with our staff </w:t>
      </w:r>
    </w:p>
    <w:p w:rsidR="007E00DD" w:rsidRPr="0044632F" w:rsidRDefault="007E00DD" w:rsidP="001F50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provide up to date information to our staff and pupils on the Public Health advice</w:t>
      </w: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lang w:eastAsia="en-GB"/>
        </w:rPr>
      </w:pPr>
      <w:r>
        <w:rPr>
          <w:color w:val="000000"/>
          <w:lang w:eastAsia="en-GB"/>
        </w:rPr>
        <w:t xml:space="preserve">                 </w:t>
      </w:r>
      <w:r w:rsidRPr="0044632F">
        <w:rPr>
          <w:color w:val="000000"/>
          <w:lang w:eastAsia="en-GB"/>
        </w:rPr>
        <w:t xml:space="preserve">issued by the HSE and Gov.ie  </w:t>
      </w:r>
    </w:p>
    <w:p w:rsidR="007E00DD" w:rsidRPr="0044632F" w:rsidRDefault="007E00DD" w:rsidP="001F50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display information on the signs and symptoms of COVID-19 and correct handwashing</w:t>
      </w: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                </w:t>
      </w:r>
      <w:r w:rsidRPr="0044632F">
        <w:rPr>
          <w:color w:val="000000"/>
          <w:lang w:eastAsia="en-GB"/>
        </w:rPr>
        <w:t>techniques</w:t>
      </w:r>
    </w:p>
    <w:p w:rsidR="007E00DD" w:rsidRPr="0044632F" w:rsidRDefault="007E00DD" w:rsidP="001F50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agree with staff, a worker representative who is easily identifiable to carry out the</w:t>
      </w: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lang w:eastAsia="en-GB"/>
        </w:rPr>
      </w:pPr>
      <w:r>
        <w:rPr>
          <w:color w:val="000000"/>
          <w:lang w:eastAsia="en-GB"/>
        </w:rPr>
        <w:t xml:space="preserve">                 </w:t>
      </w:r>
      <w:r w:rsidRPr="0044632F">
        <w:rPr>
          <w:color w:val="000000"/>
          <w:lang w:eastAsia="en-GB"/>
        </w:rPr>
        <w:t xml:space="preserve">role outlined in this plan  </w:t>
      </w:r>
    </w:p>
    <w:p w:rsidR="007E00DD" w:rsidRPr="0044632F" w:rsidRDefault="007E00DD" w:rsidP="001F50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inform all staff and pupils of essential hygiene and respiratory etiquette and</w:t>
      </w: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lang w:eastAsia="en-GB"/>
        </w:rPr>
      </w:pPr>
      <w:r>
        <w:rPr>
          <w:color w:val="000000"/>
          <w:lang w:eastAsia="en-GB"/>
        </w:rPr>
        <w:t xml:space="preserve">                 </w:t>
      </w:r>
      <w:r w:rsidRPr="0044632F">
        <w:rPr>
          <w:color w:val="000000"/>
          <w:lang w:eastAsia="en-GB"/>
        </w:rPr>
        <w:t xml:space="preserve">physical distancing requirements </w:t>
      </w:r>
    </w:p>
    <w:p w:rsidR="007E00DD" w:rsidRPr="0044632F" w:rsidRDefault="007E00DD" w:rsidP="001F50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adapt the school to facilitate physical distancing as appropriate in line with the</w:t>
      </w: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lang w:eastAsia="en-GB"/>
        </w:rPr>
      </w:pPr>
      <w:r>
        <w:rPr>
          <w:color w:val="000000"/>
          <w:lang w:eastAsia="en-GB"/>
        </w:rPr>
        <w:t xml:space="preserve">                 </w:t>
      </w:r>
      <w:r w:rsidRPr="0044632F">
        <w:rPr>
          <w:color w:val="000000"/>
          <w:lang w:eastAsia="en-GB"/>
        </w:rPr>
        <w:t xml:space="preserve">guidance and direction of the Department of Education  </w:t>
      </w:r>
    </w:p>
    <w:p w:rsidR="007E00DD" w:rsidRPr="0044632F" w:rsidRDefault="007E00DD" w:rsidP="001F50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keep a contact log to help with contact tracing</w:t>
      </w:r>
    </w:p>
    <w:p w:rsidR="007E00DD" w:rsidRPr="0044632F" w:rsidRDefault="007E00DD" w:rsidP="0005538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GB"/>
        </w:rPr>
      </w:pPr>
      <w:r w:rsidRPr="0044632F">
        <w:rPr>
          <w:color w:val="000000"/>
          <w:lang w:eastAsia="en-GB"/>
        </w:rPr>
        <w:t xml:space="preserve">ensure staff engage with the induction / familiarisation briefing provided by the </w:t>
      </w: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                </w:t>
      </w:r>
      <w:r w:rsidRPr="0044632F">
        <w:rPr>
          <w:color w:val="000000"/>
          <w:lang w:eastAsia="en-GB"/>
        </w:rPr>
        <w:t>Department of Education</w:t>
      </w:r>
    </w:p>
    <w:p w:rsidR="007E00DD" w:rsidRPr="0044632F" w:rsidRDefault="007E00DD" w:rsidP="001F50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GB"/>
        </w:rPr>
      </w:pPr>
      <w:r w:rsidRPr="0044632F">
        <w:rPr>
          <w:color w:val="000000"/>
          <w:lang w:eastAsia="en-GB"/>
        </w:rPr>
        <w:t xml:space="preserve">implement the agreed procedures to be followed in the event of someone </w:t>
      </w: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                </w:t>
      </w:r>
      <w:r w:rsidRPr="0044632F">
        <w:rPr>
          <w:color w:val="000000"/>
          <w:lang w:eastAsia="en-GB"/>
        </w:rPr>
        <w:t>showing symptoms of COVID-19 while at school</w:t>
      </w:r>
    </w:p>
    <w:p w:rsidR="007E00DD" w:rsidRPr="0044632F" w:rsidRDefault="007E00DD" w:rsidP="001F50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GB"/>
        </w:rPr>
      </w:pPr>
      <w:r w:rsidRPr="0044632F">
        <w:rPr>
          <w:color w:val="000000"/>
          <w:lang w:eastAsia="en-GB"/>
        </w:rPr>
        <w:t xml:space="preserve">provide instructions for staff and pupils to follow if they develop signs and </w:t>
      </w: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                </w:t>
      </w:r>
      <w:r w:rsidRPr="0044632F">
        <w:rPr>
          <w:color w:val="000000"/>
          <w:lang w:eastAsia="en-GB"/>
        </w:rPr>
        <w:t xml:space="preserve">symptoms of COVID-19 during school time </w:t>
      </w:r>
    </w:p>
    <w:p w:rsidR="007E00DD" w:rsidRPr="0044632F" w:rsidRDefault="007E00DD" w:rsidP="001F50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GB"/>
        </w:rPr>
      </w:pPr>
      <w:r w:rsidRPr="0044632F">
        <w:rPr>
          <w:color w:val="000000"/>
          <w:lang w:eastAsia="en-GB"/>
        </w:rPr>
        <w:t xml:space="preserve">implement cleaning in line with Department of Education advice  </w:t>
      </w:r>
    </w:p>
    <w:p w:rsidR="007E00DD" w:rsidRPr="0044632F" w:rsidRDefault="007E00DD" w:rsidP="001F50B3">
      <w:pPr>
        <w:autoSpaceDE w:val="0"/>
        <w:autoSpaceDN w:val="0"/>
        <w:adjustRightInd w:val="0"/>
        <w:ind w:left="60"/>
        <w:jc w:val="both"/>
        <w:rPr>
          <w:lang w:eastAsia="en-GB"/>
        </w:rPr>
      </w:pP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All school staff will be consulted on an ongoing basis and feedback is encouraged on</w:t>
      </w: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lang w:eastAsia="en-GB"/>
        </w:rPr>
      </w:pPr>
      <w:r w:rsidRPr="0044632F">
        <w:rPr>
          <w:color w:val="000000"/>
          <w:lang w:eastAsia="en-GB"/>
        </w:rPr>
        <w:t xml:space="preserve">any concerns, issues or suggestions.  </w:t>
      </w:r>
    </w:p>
    <w:p w:rsidR="007E00DD" w:rsidRDefault="007E00DD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color w:val="000000"/>
          <w:lang w:eastAsia="en-GB"/>
        </w:rPr>
      </w:pPr>
      <w:r w:rsidRPr="0044632F">
        <w:rPr>
          <w:color w:val="000000"/>
          <w:lang w:eastAsia="en-GB"/>
        </w:rPr>
        <w:t>This can be done through t</w:t>
      </w:r>
      <w:r>
        <w:rPr>
          <w:color w:val="000000"/>
          <w:lang w:eastAsia="en-GB"/>
        </w:rPr>
        <w:t>he Lead Worker Representative</w:t>
      </w:r>
      <w:r w:rsidRPr="0044632F">
        <w:rPr>
          <w:color w:val="000000"/>
          <w:lang w:eastAsia="en-GB"/>
        </w:rPr>
        <w:t>, who will be supported in</w:t>
      </w:r>
    </w:p>
    <w:p w:rsidR="007E00DD" w:rsidRPr="0044632F" w:rsidRDefault="007E00DD" w:rsidP="001F50B3">
      <w:pPr>
        <w:autoSpaceDE w:val="0"/>
        <w:autoSpaceDN w:val="0"/>
        <w:adjustRightInd w:val="0"/>
        <w:jc w:val="both"/>
        <w:rPr>
          <w:lang w:eastAsia="en-GB"/>
        </w:rPr>
      </w:pPr>
      <w:r w:rsidRPr="0044632F">
        <w:rPr>
          <w:color w:val="000000"/>
          <w:lang w:eastAsia="en-GB"/>
        </w:rPr>
        <w:t xml:space="preserve">line with the agreement between the Department and education partners.  </w:t>
      </w:r>
    </w:p>
    <w:p w:rsidR="007E00DD" w:rsidRPr="0044632F" w:rsidRDefault="007E00DD" w:rsidP="001F50B3">
      <w:pPr>
        <w:jc w:val="both"/>
        <w:rPr>
          <w:color w:val="000000"/>
          <w:lang w:eastAsia="en-GB"/>
        </w:rPr>
      </w:pPr>
    </w:p>
    <w:p w:rsidR="007E00DD" w:rsidRPr="0044632F" w:rsidRDefault="007E00DD" w:rsidP="001F50B3">
      <w:pPr>
        <w:jc w:val="both"/>
        <w:rPr>
          <w:color w:val="000000"/>
          <w:lang w:eastAsia="en-GB"/>
        </w:rPr>
      </w:pPr>
    </w:p>
    <w:p w:rsidR="007E00DD" w:rsidRPr="0044632F" w:rsidRDefault="007E00DD" w:rsidP="001F50B3">
      <w:pPr>
        <w:jc w:val="both"/>
      </w:pPr>
      <w:r>
        <w:rPr>
          <w:color w:val="000000"/>
          <w:lang w:eastAsia="en-GB"/>
        </w:rPr>
        <w:t xml:space="preserve">Signed: </w:t>
      </w:r>
      <w:r w:rsidRPr="00AD74EB">
        <w:rPr>
          <w:rFonts w:ascii="Script MT Bold" w:hAnsi="Script MT Bold"/>
          <w:color w:val="000000"/>
          <w:lang w:eastAsia="en-GB"/>
        </w:rPr>
        <w:t xml:space="preserve">Sean Mahon                                    </w:t>
      </w:r>
      <w:r w:rsidRPr="0044632F">
        <w:rPr>
          <w:color w:val="000000"/>
          <w:lang w:eastAsia="en-GB"/>
        </w:rPr>
        <w:t xml:space="preserve">Date: </w:t>
      </w:r>
      <w:r>
        <w:rPr>
          <w:color w:val="000000"/>
          <w:lang w:eastAsia="en-GB"/>
        </w:rPr>
        <w:t>11</w:t>
      </w:r>
      <w:r w:rsidRPr="00AD74EB">
        <w:rPr>
          <w:color w:val="000000"/>
          <w:vertAlign w:val="superscript"/>
          <w:lang w:eastAsia="en-GB"/>
        </w:rPr>
        <w:t>th</w:t>
      </w:r>
      <w:r>
        <w:rPr>
          <w:color w:val="000000"/>
          <w:lang w:eastAsia="en-GB"/>
        </w:rPr>
        <w:t xml:space="preserve"> August 2020</w:t>
      </w:r>
    </w:p>
    <w:p w:rsidR="007E00DD" w:rsidRPr="0044632F" w:rsidRDefault="007E00DD" w:rsidP="001F50B3">
      <w:pPr>
        <w:jc w:val="both"/>
      </w:pPr>
      <w:r w:rsidRPr="0044632F">
        <w:t>Chairperson, Board of Management</w:t>
      </w:r>
    </w:p>
    <w:p w:rsidR="007E00DD" w:rsidRPr="0044632F" w:rsidRDefault="007E00DD" w:rsidP="001F50B3">
      <w:pPr>
        <w:jc w:val="both"/>
      </w:pPr>
    </w:p>
    <w:p w:rsidR="007E00DD" w:rsidRDefault="007E00DD" w:rsidP="001F50B3">
      <w:pPr>
        <w:jc w:val="both"/>
        <w:rPr>
          <w:color w:val="000000"/>
          <w:lang w:eastAsia="en-GB"/>
        </w:rPr>
      </w:pPr>
    </w:p>
    <w:p w:rsidR="007E00DD" w:rsidRPr="0044632F" w:rsidRDefault="007E00DD" w:rsidP="001F50B3">
      <w:pPr>
        <w:jc w:val="both"/>
      </w:pPr>
      <w:r w:rsidRPr="0044632F">
        <w:rPr>
          <w:color w:val="000000"/>
          <w:lang w:eastAsia="en-GB"/>
        </w:rPr>
        <w:t>Signed:</w:t>
      </w:r>
      <w:r>
        <w:rPr>
          <w:color w:val="000000"/>
          <w:lang w:eastAsia="en-GB"/>
        </w:rPr>
        <w:t xml:space="preserve"> </w:t>
      </w:r>
      <w:r w:rsidRPr="00AD74EB">
        <w:rPr>
          <w:rFonts w:ascii="Script MT Bold" w:hAnsi="Script MT Bold"/>
          <w:color w:val="000000"/>
          <w:lang w:eastAsia="en-GB"/>
        </w:rPr>
        <w:t>Mary Crowley</w:t>
      </w:r>
      <w:r w:rsidRPr="0044632F">
        <w:rPr>
          <w:color w:val="000000"/>
          <w:lang w:eastAsia="en-GB"/>
        </w:rPr>
        <w:t xml:space="preserve">  </w:t>
      </w:r>
      <w:r>
        <w:rPr>
          <w:color w:val="000000"/>
          <w:lang w:eastAsia="en-GB"/>
        </w:rPr>
        <w:t xml:space="preserve">                              </w:t>
      </w:r>
      <w:r w:rsidRPr="0044632F">
        <w:rPr>
          <w:color w:val="000000"/>
          <w:lang w:eastAsia="en-GB"/>
        </w:rPr>
        <w:t xml:space="preserve"> Date: </w:t>
      </w:r>
      <w:r>
        <w:rPr>
          <w:color w:val="000000"/>
          <w:lang w:eastAsia="en-GB"/>
        </w:rPr>
        <w:t>11</w:t>
      </w:r>
      <w:r w:rsidRPr="00AD74EB">
        <w:rPr>
          <w:color w:val="000000"/>
          <w:vertAlign w:val="superscript"/>
          <w:lang w:eastAsia="en-GB"/>
        </w:rPr>
        <w:t>th</w:t>
      </w:r>
      <w:r>
        <w:rPr>
          <w:color w:val="000000"/>
          <w:lang w:eastAsia="en-GB"/>
        </w:rPr>
        <w:t xml:space="preserve"> August 2020</w:t>
      </w:r>
    </w:p>
    <w:p w:rsidR="007E00DD" w:rsidRPr="0044632F" w:rsidRDefault="007E00DD" w:rsidP="001F50B3">
      <w:pPr>
        <w:jc w:val="both"/>
      </w:pPr>
      <w:r w:rsidRPr="0044632F">
        <w:t>Principal</w:t>
      </w:r>
    </w:p>
    <w:sectPr w:rsidR="007E00DD" w:rsidRPr="0044632F" w:rsidSect="001C06F3">
      <w:pgSz w:w="11906" w:h="16838"/>
      <w:pgMar w:top="284" w:right="746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DD" w:rsidRDefault="007E00DD" w:rsidP="00CA7808">
      <w:r>
        <w:separator/>
      </w:r>
    </w:p>
  </w:endnote>
  <w:endnote w:type="continuationSeparator" w:id="0">
    <w:p w:rsidR="007E00DD" w:rsidRDefault="007E00DD" w:rsidP="00CA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DD" w:rsidRDefault="007E00DD" w:rsidP="00CA7808">
      <w:r>
        <w:separator/>
      </w:r>
    </w:p>
  </w:footnote>
  <w:footnote w:type="continuationSeparator" w:id="0">
    <w:p w:rsidR="007E00DD" w:rsidRDefault="007E00DD" w:rsidP="00CA7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533"/>
    <w:multiLevelType w:val="hybridMultilevel"/>
    <w:tmpl w:val="0882B13A"/>
    <w:lvl w:ilvl="0" w:tplc="73A6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268B7"/>
    <w:multiLevelType w:val="hybridMultilevel"/>
    <w:tmpl w:val="7D56B2C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7B2B07"/>
    <w:multiLevelType w:val="hybridMultilevel"/>
    <w:tmpl w:val="8B048D16"/>
    <w:lvl w:ilvl="0" w:tplc="0BD0A6E8">
      <w:start w:val="1"/>
      <w:numFmt w:val="bullet"/>
      <w:lvlText w:val="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BEB3814"/>
    <w:multiLevelType w:val="hybridMultilevel"/>
    <w:tmpl w:val="8A4AA960"/>
    <w:lvl w:ilvl="0" w:tplc="0BD0A6E8">
      <w:start w:val="1"/>
      <w:numFmt w:val="bullet"/>
      <w:lvlText w:val="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AA7D9F"/>
    <w:multiLevelType w:val="hybridMultilevel"/>
    <w:tmpl w:val="3FAE53DA"/>
    <w:lvl w:ilvl="0" w:tplc="0BD0A6E8">
      <w:start w:val="1"/>
      <w:numFmt w:val="bullet"/>
      <w:lvlText w:val="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808"/>
    <w:rsid w:val="000025A1"/>
    <w:rsid w:val="00003743"/>
    <w:rsid w:val="000103CE"/>
    <w:rsid w:val="0002423B"/>
    <w:rsid w:val="00026273"/>
    <w:rsid w:val="000312CB"/>
    <w:rsid w:val="000551B7"/>
    <w:rsid w:val="00055381"/>
    <w:rsid w:val="00062337"/>
    <w:rsid w:val="000634F5"/>
    <w:rsid w:val="000643E2"/>
    <w:rsid w:val="000649D3"/>
    <w:rsid w:val="000A5D0D"/>
    <w:rsid w:val="000F0169"/>
    <w:rsid w:val="000F06DA"/>
    <w:rsid w:val="000F613A"/>
    <w:rsid w:val="00104D04"/>
    <w:rsid w:val="001254F2"/>
    <w:rsid w:val="001274E2"/>
    <w:rsid w:val="001302DF"/>
    <w:rsid w:val="00137CE9"/>
    <w:rsid w:val="00157828"/>
    <w:rsid w:val="00157C82"/>
    <w:rsid w:val="001645D7"/>
    <w:rsid w:val="001A15BB"/>
    <w:rsid w:val="001B2F23"/>
    <w:rsid w:val="001B6615"/>
    <w:rsid w:val="001C06F3"/>
    <w:rsid w:val="001C45E9"/>
    <w:rsid w:val="001E0A07"/>
    <w:rsid w:val="001F50B3"/>
    <w:rsid w:val="002120B2"/>
    <w:rsid w:val="00214FB4"/>
    <w:rsid w:val="00216DF7"/>
    <w:rsid w:val="00223787"/>
    <w:rsid w:val="002321E4"/>
    <w:rsid w:val="00242344"/>
    <w:rsid w:val="00250475"/>
    <w:rsid w:val="00256C1B"/>
    <w:rsid w:val="00273824"/>
    <w:rsid w:val="00293C66"/>
    <w:rsid w:val="002B4827"/>
    <w:rsid w:val="003029E5"/>
    <w:rsid w:val="0031561A"/>
    <w:rsid w:val="00316D8E"/>
    <w:rsid w:val="003654F2"/>
    <w:rsid w:val="0038539F"/>
    <w:rsid w:val="003E54FD"/>
    <w:rsid w:val="003F3994"/>
    <w:rsid w:val="00424A02"/>
    <w:rsid w:val="00427D32"/>
    <w:rsid w:val="0044632F"/>
    <w:rsid w:val="004625A1"/>
    <w:rsid w:val="00470658"/>
    <w:rsid w:val="0047741E"/>
    <w:rsid w:val="004D5C9B"/>
    <w:rsid w:val="004D65DE"/>
    <w:rsid w:val="004D6663"/>
    <w:rsid w:val="004D7536"/>
    <w:rsid w:val="005022FD"/>
    <w:rsid w:val="0050512E"/>
    <w:rsid w:val="00505190"/>
    <w:rsid w:val="005178A0"/>
    <w:rsid w:val="00517F09"/>
    <w:rsid w:val="00520F19"/>
    <w:rsid w:val="00537C2E"/>
    <w:rsid w:val="0057375E"/>
    <w:rsid w:val="00581223"/>
    <w:rsid w:val="005862C6"/>
    <w:rsid w:val="005C75F2"/>
    <w:rsid w:val="005C7EC1"/>
    <w:rsid w:val="005D2AF4"/>
    <w:rsid w:val="005D6745"/>
    <w:rsid w:val="00604CBC"/>
    <w:rsid w:val="00630ACE"/>
    <w:rsid w:val="006376C4"/>
    <w:rsid w:val="00645A91"/>
    <w:rsid w:val="0064739B"/>
    <w:rsid w:val="00665EFE"/>
    <w:rsid w:val="006719A2"/>
    <w:rsid w:val="00680AAB"/>
    <w:rsid w:val="00697437"/>
    <w:rsid w:val="006B5D5B"/>
    <w:rsid w:val="006D4E8E"/>
    <w:rsid w:val="00700936"/>
    <w:rsid w:val="00732958"/>
    <w:rsid w:val="007565D1"/>
    <w:rsid w:val="00756B15"/>
    <w:rsid w:val="00762B2A"/>
    <w:rsid w:val="007646E9"/>
    <w:rsid w:val="00770EAD"/>
    <w:rsid w:val="00787C1F"/>
    <w:rsid w:val="007C2A46"/>
    <w:rsid w:val="007C6E2B"/>
    <w:rsid w:val="007D6FEF"/>
    <w:rsid w:val="007E00DD"/>
    <w:rsid w:val="007E28EA"/>
    <w:rsid w:val="007E3EBE"/>
    <w:rsid w:val="007F071B"/>
    <w:rsid w:val="007F37E8"/>
    <w:rsid w:val="007F5A0F"/>
    <w:rsid w:val="0080666E"/>
    <w:rsid w:val="0081193F"/>
    <w:rsid w:val="00824ED1"/>
    <w:rsid w:val="00826322"/>
    <w:rsid w:val="00845279"/>
    <w:rsid w:val="00845A9B"/>
    <w:rsid w:val="00862B1D"/>
    <w:rsid w:val="00874E9D"/>
    <w:rsid w:val="008810A2"/>
    <w:rsid w:val="008908AB"/>
    <w:rsid w:val="008A2091"/>
    <w:rsid w:val="008C49DB"/>
    <w:rsid w:val="008D1305"/>
    <w:rsid w:val="008D1F78"/>
    <w:rsid w:val="008D3111"/>
    <w:rsid w:val="008E1C22"/>
    <w:rsid w:val="008E3287"/>
    <w:rsid w:val="008F5271"/>
    <w:rsid w:val="00904333"/>
    <w:rsid w:val="0091276F"/>
    <w:rsid w:val="00921C54"/>
    <w:rsid w:val="009236E1"/>
    <w:rsid w:val="00935A6E"/>
    <w:rsid w:val="0097241B"/>
    <w:rsid w:val="00986517"/>
    <w:rsid w:val="009B5F08"/>
    <w:rsid w:val="009C0A68"/>
    <w:rsid w:val="009D4445"/>
    <w:rsid w:val="009D6140"/>
    <w:rsid w:val="009E1509"/>
    <w:rsid w:val="009E6786"/>
    <w:rsid w:val="009F3B1C"/>
    <w:rsid w:val="00A000FE"/>
    <w:rsid w:val="00A0051E"/>
    <w:rsid w:val="00A11D68"/>
    <w:rsid w:val="00A47718"/>
    <w:rsid w:val="00A87F9D"/>
    <w:rsid w:val="00AB3F15"/>
    <w:rsid w:val="00AB4511"/>
    <w:rsid w:val="00AB6A9C"/>
    <w:rsid w:val="00AC00F8"/>
    <w:rsid w:val="00AD2F1B"/>
    <w:rsid w:val="00AD372D"/>
    <w:rsid w:val="00AD74EB"/>
    <w:rsid w:val="00AF3DCD"/>
    <w:rsid w:val="00B0135B"/>
    <w:rsid w:val="00B039EA"/>
    <w:rsid w:val="00B32E26"/>
    <w:rsid w:val="00B368B8"/>
    <w:rsid w:val="00B45F83"/>
    <w:rsid w:val="00B53260"/>
    <w:rsid w:val="00B702DE"/>
    <w:rsid w:val="00B71C86"/>
    <w:rsid w:val="00B87F1B"/>
    <w:rsid w:val="00BA1BBA"/>
    <w:rsid w:val="00BB0937"/>
    <w:rsid w:val="00BB19DA"/>
    <w:rsid w:val="00BD33F2"/>
    <w:rsid w:val="00C0442D"/>
    <w:rsid w:val="00C07F51"/>
    <w:rsid w:val="00C1739E"/>
    <w:rsid w:val="00C34F30"/>
    <w:rsid w:val="00C358DB"/>
    <w:rsid w:val="00C4104F"/>
    <w:rsid w:val="00C72DC2"/>
    <w:rsid w:val="00CA7808"/>
    <w:rsid w:val="00CB3CE9"/>
    <w:rsid w:val="00CD2110"/>
    <w:rsid w:val="00D21FDF"/>
    <w:rsid w:val="00D45B4D"/>
    <w:rsid w:val="00D649DE"/>
    <w:rsid w:val="00D712D7"/>
    <w:rsid w:val="00D8173C"/>
    <w:rsid w:val="00DB1171"/>
    <w:rsid w:val="00DB4AFE"/>
    <w:rsid w:val="00DB5602"/>
    <w:rsid w:val="00E24B1F"/>
    <w:rsid w:val="00E4350B"/>
    <w:rsid w:val="00E74241"/>
    <w:rsid w:val="00E8472D"/>
    <w:rsid w:val="00EE5710"/>
    <w:rsid w:val="00EE65DC"/>
    <w:rsid w:val="00F000DA"/>
    <w:rsid w:val="00F01459"/>
    <w:rsid w:val="00F154B1"/>
    <w:rsid w:val="00F27C8A"/>
    <w:rsid w:val="00F5249F"/>
    <w:rsid w:val="00F75EC6"/>
    <w:rsid w:val="00F843EB"/>
    <w:rsid w:val="00F9220E"/>
    <w:rsid w:val="00F93D89"/>
    <w:rsid w:val="00FB2B98"/>
    <w:rsid w:val="00FB591E"/>
    <w:rsid w:val="00FB603C"/>
    <w:rsid w:val="00FD29D7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9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739E"/>
    <w:pPr>
      <w:keepNext/>
      <w:outlineLvl w:val="0"/>
    </w:pPr>
    <w:rPr>
      <w:b/>
      <w:bCs/>
      <w:color w:val="993366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739E"/>
    <w:pPr>
      <w:keepNext/>
      <w:outlineLvl w:val="1"/>
    </w:pPr>
    <w:rPr>
      <w:b/>
      <w:bCs/>
      <w:color w:val="000000"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739E"/>
    <w:pPr>
      <w:keepNext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39E"/>
    <w:rPr>
      <w:rFonts w:ascii="Times New Roman" w:hAnsi="Times New Roman" w:cs="Times New Roman"/>
      <w:b/>
      <w:bCs/>
      <w:color w:val="993366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739E"/>
    <w:rPr>
      <w:rFonts w:ascii="Times New Roman" w:hAnsi="Times New Roman" w:cs="Times New Roman"/>
      <w:b/>
      <w:bCs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739E"/>
    <w:rPr>
      <w:rFonts w:ascii="Times New Roman" w:hAnsi="Times New Roman" w:cs="Times New Roman"/>
      <w:b/>
      <w:bCs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CA7808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78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7808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78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7808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1739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645D7"/>
    <w:pPr>
      <w:spacing w:before="100" w:beforeAutospacing="1" w:after="100" w:afterAutospacing="1"/>
    </w:pPr>
    <w:rPr>
      <w:rFonts w:eastAsia="Calibri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330</Words>
  <Characters>1887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LEAP NATIONAL SCHOOL</dc:creator>
  <cp:keywords/>
  <dc:description/>
  <cp:lastModifiedBy>Owner</cp:lastModifiedBy>
  <cp:revision>2</cp:revision>
  <cp:lastPrinted>2020-06-23T12:40:00Z</cp:lastPrinted>
  <dcterms:created xsi:type="dcterms:W3CDTF">2021-09-20T09:29:00Z</dcterms:created>
  <dcterms:modified xsi:type="dcterms:W3CDTF">2021-09-20T09:29:00Z</dcterms:modified>
</cp:coreProperties>
</file>