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7" w:rsidRDefault="001E0A07" w:rsidP="009B5F08"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 leap NS" style="position:absolute;margin-left:-14.4pt;margin-top:8.1pt;width:105pt;height:106pt;z-index:-251658240;visibility:visible">
            <v:imagedata r:id="rId7" o:title=""/>
          </v:shape>
        </w:pict>
      </w:r>
    </w:p>
    <w:p w:rsidR="001E0A07" w:rsidRDefault="001E0A07" w:rsidP="009B5F08"/>
    <w:p w:rsidR="001E0A07" w:rsidRDefault="001E0A07" w:rsidP="009B5F08"/>
    <w:p w:rsidR="001E0A07" w:rsidRDefault="001E0A07" w:rsidP="009B5F08"/>
    <w:p w:rsidR="001E0A07" w:rsidRDefault="001E0A07" w:rsidP="009B5F08"/>
    <w:p w:rsidR="001E0A07" w:rsidRDefault="001E0A07" w:rsidP="009B5F08"/>
    <w:p w:rsidR="001E0A07" w:rsidRDefault="001E0A07" w:rsidP="00EE5710">
      <w:pPr>
        <w:autoSpaceDE w:val="0"/>
        <w:autoSpaceDN w:val="0"/>
        <w:adjustRightInd w:val="0"/>
        <w:rPr>
          <w:lang w:eastAsia="en-GB"/>
        </w:rPr>
      </w:pPr>
      <w: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COVID-19 Policy Statement </w:t>
      </w:r>
    </w:p>
    <w:p w:rsidR="001E0A07" w:rsidRDefault="001E0A07" w:rsidP="00EE571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GB"/>
        </w:rPr>
      </w:pPr>
    </w:p>
    <w:p w:rsidR="001E0A07" w:rsidRDefault="001E0A07" w:rsidP="00EE571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GB"/>
        </w:rPr>
      </w:pP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smartTag w:uri="urn:schemas-microsoft-com:office:smarttags" w:element="PlaceName">
        <w:smartTag w:uri="urn:schemas-microsoft-com:office:smarttags" w:element="place">
          <w:r w:rsidRPr="0044632F">
            <w:rPr>
              <w:lang w:eastAsia="en-GB"/>
            </w:rPr>
            <w:t>Leap</w:t>
          </w:r>
        </w:smartTag>
        <w:r w:rsidRPr="0044632F">
          <w:rPr>
            <w:lang w:eastAsia="en-GB"/>
          </w:rPr>
          <w:t xml:space="preserve"> </w:t>
        </w:r>
        <w:smartTag w:uri="urn:schemas-microsoft-com:office:smarttags" w:element="PlaceName">
          <w:r w:rsidRPr="0044632F">
            <w:rPr>
              <w:lang w:eastAsia="en-GB"/>
            </w:rPr>
            <w:t>National</w:t>
          </w:r>
        </w:smartTag>
        <w:r w:rsidRPr="0044632F">
          <w:rPr>
            <w:lang w:eastAsia="en-GB"/>
          </w:rPr>
          <w:t xml:space="preserve"> </w:t>
        </w:r>
        <w:smartTag w:uri="urn:schemas-microsoft-com:office:smarttags" w:element="PlaceType">
          <w:r w:rsidRPr="0044632F">
            <w:rPr>
              <w:lang w:eastAsia="en-GB"/>
            </w:rPr>
            <w:t>School</w:t>
          </w:r>
        </w:smartTag>
      </w:smartTag>
      <w:r w:rsidRPr="0044632F">
        <w:rPr>
          <w:lang w:eastAsia="en-GB"/>
        </w:rPr>
        <w:t xml:space="preserve"> </w:t>
      </w:r>
      <w:r w:rsidRPr="0044632F">
        <w:rPr>
          <w:color w:val="000000"/>
          <w:lang w:eastAsia="en-GB"/>
        </w:rPr>
        <w:t>is committed to providing a safe and healthy workplace for all our staff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and a safe learning environment for all our pupils. To ensure that, we have developed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the following COVID-19 Response Plan. The BOM and all school staff are responsible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for the implementation of this plan and a combined effort will help contain the spread of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the virus. We will: 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 </w:t>
      </w:r>
    </w:p>
    <w:p w:rsidR="001E0A07" w:rsidRPr="0044632F" w:rsidRDefault="001E0A07" w:rsidP="001F5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continue to monitor our COVID-19 response and amend this plan in consultation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</w:t>
      </w:r>
      <w:r>
        <w:rPr>
          <w:color w:val="000000"/>
          <w:lang w:eastAsia="en-GB"/>
        </w:rPr>
        <w:tab/>
        <w:t xml:space="preserve">     </w:t>
      </w:r>
      <w:r w:rsidRPr="0044632F">
        <w:rPr>
          <w:color w:val="000000"/>
          <w:lang w:eastAsia="en-GB"/>
        </w:rPr>
        <w:t xml:space="preserve">with our staff 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provide up to date information to our staff and pupils on the Public Health advice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issued by the HSE and Gov.ie  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display information on the signs and symptoms of COVID-19 and correct handwashing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techniques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agree with staff, a worker representative who is easily identifiable to carry out the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role outlined in this plan  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inform all staff and pupils of essential hygiene and respiratory etiquette and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physical distancing requirements 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adapt the school to facilitate physical distancing as appropriate in line with the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guidance and direction of the Department of Education  </w:t>
      </w:r>
    </w:p>
    <w:p w:rsidR="001E0A07" w:rsidRPr="0044632F" w:rsidRDefault="001E0A07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keep a contact log to help with contact tracing</w:t>
      </w:r>
    </w:p>
    <w:p w:rsidR="001E0A07" w:rsidRPr="0044632F" w:rsidRDefault="001E0A07" w:rsidP="000553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ensure staff engage with the induction / familiarisation briefing provided by the 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Department of Education</w:t>
      </w:r>
    </w:p>
    <w:p w:rsidR="001E0A07" w:rsidRPr="0044632F" w:rsidRDefault="001E0A07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implement the agreed procedures to be followed in the event of someone 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showing symptoms of COVID-19 while at school</w:t>
      </w:r>
    </w:p>
    <w:p w:rsidR="001E0A07" w:rsidRPr="0044632F" w:rsidRDefault="001E0A07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provide instructions for staff and pupils to follow if they develop signs and 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symptoms of COVID-19 during school time </w:t>
      </w:r>
    </w:p>
    <w:p w:rsidR="001E0A07" w:rsidRPr="0044632F" w:rsidRDefault="001E0A07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implement cleaning in line with Department of Education advice  </w:t>
      </w:r>
    </w:p>
    <w:p w:rsidR="001E0A07" w:rsidRPr="0044632F" w:rsidRDefault="001E0A07" w:rsidP="001F50B3">
      <w:pPr>
        <w:autoSpaceDE w:val="0"/>
        <w:autoSpaceDN w:val="0"/>
        <w:adjustRightInd w:val="0"/>
        <w:ind w:left="60"/>
        <w:jc w:val="both"/>
        <w:rPr>
          <w:lang w:eastAsia="en-GB"/>
        </w:rPr>
      </w:pP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All school staff will be consulted on an ongoing basis and feedback is encouraged on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any concerns, issues or suggestions.  </w:t>
      </w:r>
    </w:p>
    <w:p w:rsidR="001E0A07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This can be done through t</w:t>
      </w:r>
      <w:r>
        <w:rPr>
          <w:color w:val="000000"/>
          <w:lang w:eastAsia="en-GB"/>
        </w:rPr>
        <w:t>he Lead Worker Representative</w:t>
      </w:r>
      <w:r w:rsidRPr="0044632F">
        <w:rPr>
          <w:color w:val="000000"/>
          <w:lang w:eastAsia="en-GB"/>
        </w:rPr>
        <w:t>, who will be supported in</w:t>
      </w:r>
    </w:p>
    <w:p w:rsidR="001E0A07" w:rsidRPr="0044632F" w:rsidRDefault="001E0A07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line with the agreement between the Department and education partners.  </w:t>
      </w:r>
    </w:p>
    <w:p w:rsidR="001E0A07" w:rsidRPr="0044632F" w:rsidRDefault="001E0A07" w:rsidP="001F50B3">
      <w:pPr>
        <w:jc w:val="both"/>
        <w:rPr>
          <w:color w:val="000000"/>
          <w:lang w:eastAsia="en-GB"/>
        </w:rPr>
      </w:pPr>
    </w:p>
    <w:p w:rsidR="001E0A07" w:rsidRPr="0044632F" w:rsidRDefault="001E0A07" w:rsidP="001F50B3">
      <w:pPr>
        <w:jc w:val="both"/>
        <w:rPr>
          <w:color w:val="000000"/>
          <w:lang w:eastAsia="en-GB"/>
        </w:rPr>
      </w:pPr>
    </w:p>
    <w:p w:rsidR="001E0A07" w:rsidRPr="0044632F" w:rsidRDefault="001E0A07" w:rsidP="001F50B3">
      <w:pPr>
        <w:jc w:val="both"/>
      </w:pPr>
      <w:r>
        <w:rPr>
          <w:color w:val="000000"/>
          <w:lang w:eastAsia="en-GB"/>
        </w:rPr>
        <w:t xml:space="preserve">Signed: </w:t>
      </w:r>
      <w:r w:rsidRPr="00AD74EB">
        <w:rPr>
          <w:rFonts w:ascii="Script MT Bold" w:hAnsi="Script MT Bold"/>
          <w:color w:val="000000"/>
          <w:lang w:eastAsia="en-GB"/>
        </w:rPr>
        <w:t xml:space="preserve">Sean Mahon                                    </w:t>
      </w:r>
      <w:r w:rsidRPr="0044632F">
        <w:rPr>
          <w:color w:val="000000"/>
          <w:lang w:eastAsia="en-GB"/>
        </w:rPr>
        <w:t xml:space="preserve">Date: </w:t>
      </w:r>
      <w:r>
        <w:rPr>
          <w:color w:val="000000"/>
          <w:lang w:eastAsia="en-GB"/>
        </w:rPr>
        <w:t>11</w:t>
      </w:r>
      <w:r w:rsidRPr="00AD74EB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August 2020</w:t>
      </w:r>
    </w:p>
    <w:p w:rsidR="001E0A07" w:rsidRPr="0044632F" w:rsidRDefault="001E0A07" w:rsidP="001F50B3">
      <w:pPr>
        <w:jc w:val="both"/>
      </w:pPr>
      <w:r w:rsidRPr="0044632F">
        <w:t>Chairperson, Board of Management</w:t>
      </w:r>
    </w:p>
    <w:p w:rsidR="001E0A07" w:rsidRPr="0044632F" w:rsidRDefault="001E0A07" w:rsidP="001F50B3">
      <w:pPr>
        <w:jc w:val="both"/>
      </w:pPr>
    </w:p>
    <w:p w:rsidR="001E0A07" w:rsidRDefault="001E0A07" w:rsidP="001F50B3">
      <w:pPr>
        <w:jc w:val="both"/>
        <w:rPr>
          <w:color w:val="000000"/>
          <w:lang w:eastAsia="en-GB"/>
        </w:rPr>
      </w:pPr>
    </w:p>
    <w:p w:rsidR="001E0A07" w:rsidRPr="0044632F" w:rsidRDefault="001E0A07" w:rsidP="001F50B3">
      <w:pPr>
        <w:jc w:val="both"/>
      </w:pPr>
      <w:r w:rsidRPr="0044632F">
        <w:rPr>
          <w:color w:val="000000"/>
          <w:lang w:eastAsia="en-GB"/>
        </w:rPr>
        <w:t>Signed:</w:t>
      </w:r>
      <w:r>
        <w:rPr>
          <w:color w:val="000000"/>
          <w:lang w:eastAsia="en-GB"/>
        </w:rPr>
        <w:t xml:space="preserve"> </w:t>
      </w:r>
      <w:r w:rsidRPr="00AD74EB">
        <w:rPr>
          <w:rFonts w:ascii="Script MT Bold" w:hAnsi="Script MT Bold"/>
          <w:color w:val="000000"/>
          <w:lang w:eastAsia="en-GB"/>
        </w:rPr>
        <w:t>Mary Crowley</w:t>
      </w:r>
      <w:r w:rsidRPr="0044632F">
        <w:rPr>
          <w:color w:val="000000"/>
          <w:lang w:eastAsia="en-GB"/>
        </w:rPr>
        <w:t xml:space="preserve">  </w:t>
      </w:r>
      <w:r>
        <w:rPr>
          <w:color w:val="000000"/>
          <w:lang w:eastAsia="en-GB"/>
        </w:rPr>
        <w:t xml:space="preserve">                              </w:t>
      </w:r>
      <w:r w:rsidRPr="0044632F">
        <w:rPr>
          <w:color w:val="000000"/>
          <w:lang w:eastAsia="en-GB"/>
        </w:rPr>
        <w:t xml:space="preserve"> Date: </w:t>
      </w:r>
      <w:r>
        <w:rPr>
          <w:color w:val="000000"/>
          <w:lang w:eastAsia="en-GB"/>
        </w:rPr>
        <w:t>11</w:t>
      </w:r>
      <w:r w:rsidRPr="00AD74EB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August 2020</w:t>
      </w:r>
    </w:p>
    <w:p w:rsidR="001E0A07" w:rsidRPr="0044632F" w:rsidRDefault="001E0A07" w:rsidP="001F50B3">
      <w:pPr>
        <w:jc w:val="both"/>
      </w:pPr>
      <w:r w:rsidRPr="0044632F">
        <w:t>Principal</w:t>
      </w:r>
    </w:p>
    <w:sectPr w:rsidR="001E0A07" w:rsidRPr="0044632F" w:rsidSect="001C06F3">
      <w:pgSz w:w="11906" w:h="16838"/>
      <w:pgMar w:top="284" w:right="74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07" w:rsidRDefault="001E0A07" w:rsidP="00CA7808">
      <w:r>
        <w:separator/>
      </w:r>
    </w:p>
  </w:endnote>
  <w:endnote w:type="continuationSeparator" w:id="0">
    <w:p w:rsidR="001E0A07" w:rsidRDefault="001E0A07" w:rsidP="00CA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07" w:rsidRDefault="001E0A07" w:rsidP="00CA7808">
      <w:r>
        <w:separator/>
      </w:r>
    </w:p>
  </w:footnote>
  <w:footnote w:type="continuationSeparator" w:id="0">
    <w:p w:rsidR="001E0A07" w:rsidRDefault="001E0A07" w:rsidP="00CA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33"/>
    <w:multiLevelType w:val="hybridMultilevel"/>
    <w:tmpl w:val="0882B13A"/>
    <w:lvl w:ilvl="0" w:tplc="73A6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268B7"/>
    <w:multiLevelType w:val="hybridMultilevel"/>
    <w:tmpl w:val="7D56B2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B2B07"/>
    <w:multiLevelType w:val="hybridMultilevel"/>
    <w:tmpl w:val="8B048D16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EB3814"/>
    <w:multiLevelType w:val="hybridMultilevel"/>
    <w:tmpl w:val="8A4AA960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AA7D9F"/>
    <w:multiLevelType w:val="hybridMultilevel"/>
    <w:tmpl w:val="3FAE53DA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808"/>
    <w:rsid w:val="000025A1"/>
    <w:rsid w:val="00003743"/>
    <w:rsid w:val="000103CE"/>
    <w:rsid w:val="0002423B"/>
    <w:rsid w:val="00026273"/>
    <w:rsid w:val="000312CB"/>
    <w:rsid w:val="000551B7"/>
    <w:rsid w:val="00055381"/>
    <w:rsid w:val="00062337"/>
    <w:rsid w:val="000634F5"/>
    <w:rsid w:val="000643E2"/>
    <w:rsid w:val="000649D3"/>
    <w:rsid w:val="000A5D0D"/>
    <w:rsid w:val="000F0169"/>
    <w:rsid w:val="000F06DA"/>
    <w:rsid w:val="000F613A"/>
    <w:rsid w:val="00104D04"/>
    <w:rsid w:val="001254F2"/>
    <w:rsid w:val="001274E2"/>
    <w:rsid w:val="001302DF"/>
    <w:rsid w:val="00137CE9"/>
    <w:rsid w:val="00157828"/>
    <w:rsid w:val="00157C82"/>
    <w:rsid w:val="001645D7"/>
    <w:rsid w:val="001A15BB"/>
    <w:rsid w:val="001B2F23"/>
    <w:rsid w:val="001B6615"/>
    <w:rsid w:val="001C06F3"/>
    <w:rsid w:val="001C45E9"/>
    <w:rsid w:val="001E0A07"/>
    <w:rsid w:val="001F50B3"/>
    <w:rsid w:val="002120B2"/>
    <w:rsid w:val="00214FB4"/>
    <w:rsid w:val="00216DF7"/>
    <w:rsid w:val="00223787"/>
    <w:rsid w:val="002321E4"/>
    <w:rsid w:val="00242344"/>
    <w:rsid w:val="00250475"/>
    <w:rsid w:val="00256C1B"/>
    <w:rsid w:val="00273824"/>
    <w:rsid w:val="00293C66"/>
    <w:rsid w:val="002B4827"/>
    <w:rsid w:val="003029E5"/>
    <w:rsid w:val="0031561A"/>
    <w:rsid w:val="00316D8E"/>
    <w:rsid w:val="003654F2"/>
    <w:rsid w:val="0038539F"/>
    <w:rsid w:val="003E54FD"/>
    <w:rsid w:val="003F3994"/>
    <w:rsid w:val="00424A02"/>
    <w:rsid w:val="00427D32"/>
    <w:rsid w:val="0044632F"/>
    <w:rsid w:val="004625A1"/>
    <w:rsid w:val="00470658"/>
    <w:rsid w:val="0047741E"/>
    <w:rsid w:val="004D5C9B"/>
    <w:rsid w:val="004D65DE"/>
    <w:rsid w:val="004D6663"/>
    <w:rsid w:val="004D7536"/>
    <w:rsid w:val="005022FD"/>
    <w:rsid w:val="0050512E"/>
    <w:rsid w:val="00505190"/>
    <w:rsid w:val="005178A0"/>
    <w:rsid w:val="00517F09"/>
    <w:rsid w:val="00520F19"/>
    <w:rsid w:val="00537C2E"/>
    <w:rsid w:val="0057375E"/>
    <w:rsid w:val="00581223"/>
    <w:rsid w:val="005862C6"/>
    <w:rsid w:val="005C75F2"/>
    <w:rsid w:val="005C7EC1"/>
    <w:rsid w:val="005D2AF4"/>
    <w:rsid w:val="005D6745"/>
    <w:rsid w:val="00604CBC"/>
    <w:rsid w:val="00630ACE"/>
    <w:rsid w:val="006376C4"/>
    <w:rsid w:val="00645A91"/>
    <w:rsid w:val="0064739B"/>
    <w:rsid w:val="00665EFE"/>
    <w:rsid w:val="006719A2"/>
    <w:rsid w:val="00680AAB"/>
    <w:rsid w:val="00697437"/>
    <w:rsid w:val="006B5D5B"/>
    <w:rsid w:val="006D4E8E"/>
    <w:rsid w:val="00700936"/>
    <w:rsid w:val="00732958"/>
    <w:rsid w:val="007565D1"/>
    <w:rsid w:val="00756B15"/>
    <w:rsid w:val="00762B2A"/>
    <w:rsid w:val="007646E9"/>
    <w:rsid w:val="00770EAD"/>
    <w:rsid w:val="00787C1F"/>
    <w:rsid w:val="007C2A46"/>
    <w:rsid w:val="007C6E2B"/>
    <w:rsid w:val="007D6FEF"/>
    <w:rsid w:val="007E28EA"/>
    <w:rsid w:val="007E3EBE"/>
    <w:rsid w:val="007F071B"/>
    <w:rsid w:val="007F37E8"/>
    <w:rsid w:val="007F5A0F"/>
    <w:rsid w:val="0080666E"/>
    <w:rsid w:val="0081193F"/>
    <w:rsid w:val="00824ED1"/>
    <w:rsid w:val="00826322"/>
    <w:rsid w:val="00845279"/>
    <w:rsid w:val="00845A9B"/>
    <w:rsid w:val="00874E9D"/>
    <w:rsid w:val="008810A2"/>
    <w:rsid w:val="008908AB"/>
    <w:rsid w:val="008A2091"/>
    <w:rsid w:val="008C49DB"/>
    <w:rsid w:val="008D1305"/>
    <w:rsid w:val="008D1F78"/>
    <w:rsid w:val="008D3111"/>
    <w:rsid w:val="008E1C22"/>
    <w:rsid w:val="008E3287"/>
    <w:rsid w:val="008F5271"/>
    <w:rsid w:val="00904333"/>
    <w:rsid w:val="0091276F"/>
    <w:rsid w:val="00921C54"/>
    <w:rsid w:val="009236E1"/>
    <w:rsid w:val="00935A6E"/>
    <w:rsid w:val="0097241B"/>
    <w:rsid w:val="00986517"/>
    <w:rsid w:val="009B5F08"/>
    <w:rsid w:val="009C0A68"/>
    <w:rsid w:val="009D4445"/>
    <w:rsid w:val="009D6140"/>
    <w:rsid w:val="009E1509"/>
    <w:rsid w:val="009E6786"/>
    <w:rsid w:val="009F3B1C"/>
    <w:rsid w:val="00A000FE"/>
    <w:rsid w:val="00A0051E"/>
    <w:rsid w:val="00A11D68"/>
    <w:rsid w:val="00A47718"/>
    <w:rsid w:val="00A87F9D"/>
    <w:rsid w:val="00AB3F15"/>
    <w:rsid w:val="00AB4511"/>
    <w:rsid w:val="00AB6A9C"/>
    <w:rsid w:val="00AC00F8"/>
    <w:rsid w:val="00AD2F1B"/>
    <w:rsid w:val="00AD372D"/>
    <w:rsid w:val="00AD74EB"/>
    <w:rsid w:val="00AF3DCD"/>
    <w:rsid w:val="00B0135B"/>
    <w:rsid w:val="00B039EA"/>
    <w:rsid w:val="00B32E26"/>
    <w:rsid w:val="00B368B8"/>
    <w:rsid w:val="00B45F83"/>
    <w:rsid w:val="00B53260"/>
    <w:rsid w:val="00B702DE"/>
    <w:rsid w:val="00B71C86"/>
    <w:rsid w:val="00B87F1B"/>
    <w:rsid w:val="00BA1BBA"/>
    <w:rsid w:val="00BB0937"/>
    <w:rsid w:val="00BB19DA"/>
    <w:rsid w:val="00BD33F2"/>
    <w:rsid w:val="00C0442D"/>
    <w:rsid w:val="00C07F51"/>
    <w:rsid w:val="00C1739E"/>
    <w:rsid w:val="00C34F30"/>
    <w:rsid w:val="00C358DB"/>
    <w:rsid w:val="00C4104F"/>
    <w:rsid w:val="00C72DC2"/>
    <w:rsid w:val="00CA7808"/>
    <w:rsid w:val="00CD2110"/>
    <w:rsid w:val="00D21FDF"/>
    <w:rsid w:val="00D45B4D"/>
    <w:rsid w:val="00D649DE"/>
    <w:rsid w:val="00D712D7"/>
    <w:rsid w:val="00D8173C"/>
    <w:rsid w:val="00DB1171"/>
    <w:rsid w:val="00DB4AFE"/>
    <w:rsid w:val="00DB5602"/>
    <w:rsid w:val="00E24B1F"/>
    <w:rsid w:val="00E4350B"/>
    <w:rsid w:val="00E74241"/>
    <w:rsid w:val="00E8472D"/>
    <w:rsid w:val="00EE5710"/>
    <w:rsid w:val="00EE65DC"/>
    <w:rsid w:val="00F000DA"/>
    <w:rsid w:val="00F01459"/>
    <w:rsid w:val="00F154B1"/>
    <w:rsid w:val="00F27C8A"/>
    <w:rsid w:val="00F5249F"/>
    <w:rsid w:val="00F75EC6"/>
    <w:rsid w:val="00F843EB"/>
    <w:rsid w:val="00F9220E"/>
    <w:rsid w:val="00F93D89"/>
    <w:rsid w:val="00FB2B98"/>
    <w:rsid w:val="00FB591E"/>
    <w:rsid w:val="00FB603C"/>
    <w:rsid w:val="00F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9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39E"/>
    <w:pPr>
      <w:keepNext/>
      <w:outlineLvl w:val="0"/>
    </w:pPr>
    <w:rPr>
      <w:b/>
      <w:bCs/>
      <w:color w:val="993366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39E"/>
    <w:pPr>
      <w:keepNext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39E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39E"/>
    <w:rPr>
      <w:rFonts w:ascii="Times New Roman" w:hAnsi="Times New Roman" w:cs="Times New Roman"/>
      <w:b/>
      <w:bCs/>
      <w:color w:val="993366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739E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39E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CA780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8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780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8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7808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173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5D7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330</Words>
  <Characters>1887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 NATIONAL SCHOOL</dc:creator>
  <cp:keywords/>
  <dc:description/>
  <cp:lastModifiedBy>Owner</cp:lastModifiedBy>
  <cp:revision>4</cp:revision>
  <cp:lastPrinted>2020-06-23T12:40:00Z</cp:lastPrinted>
  <dcterms:created xsi:type="dcterms:W3CDTF">2020-08-13T10:38:00Z</dcterms:created>
  <dcterms:modified xsi:type="dcterms:W3CDTF">2020-08-13T23:03:00Z</dcterms:modified>
</cp:coreProperties>
</file>